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372" w:rsidRPr="00E366B3" w:rsidRDefault="006C7372" w:rsidP="006C7372"/>
    <w:p w:rsidR="00843530" w:rsidRDefault="006C7372" w:rsidP="006C7372">
      <w:pPr>
        <w:rPr>
          <w:b/>
        </w:rPr>
      </w:pPr>
      <w:r w:rsidRPr="00A97812">
        <w:rPr>
          <w:b/>
          <w:u w:val="single"/>
        </w:rPr>
        <w:t>DATE</w:t>
      </w:r>
      <w:r>
        <w:rPr>
          <w:b/>
        </w:rPr>
        <w:t>:</w:t>
      </w:r>
    </w:p>
    <w:p w:rsidR="006C7372" w:rsidRPr="006C7372" w:rsidRDefault="00255900" w:rsidP="00843530">
      <w:sdt>
        <w:sdtPr>
          <w:rPr>
            <w:b/>
          </w:rPr>
          <w:id w:val="-1628386015"/>
          <w:placeholder>
            <w:docPart w:val="F00153A137A243F191FA2163F5A5DF65"/>
          </w:placeholder>
          <w:showingPlcHdr/>
          <w:text/>
        </w:sdtPr>
        <w:sdtEndPr/>
        <w:sdtContent>
          <w:permStart w:id="1542593412" w:edGrp="everyone"/>
          <w:r w:rsidR="00E7626A" w:rsidRPr="003108B0">
            <w:rPr>
              <w:rStyle w:val="PlaceholderText"/>
            </w:rPr>
            <w:t>Click or tap here to enter text.</w:t>
          </w:r>
          <w:permEnd w:id="1542593412"/>
        </w:sdtContent>
      </w:sdt>
      <w:r w:rsidR="006C7372">
        <w:rPr>
          <w:b/>
        </w:rPr>
        <w:tab/>
      </w:r>
    </w:p>
    <w:p w:rsidR="00843530" w:rsidRDefault="00843530" w:rsidP="00843530">
      <w:pPr>
        <w:rPr>
          <w:b/>
          <w:u w:val="single"/>
        </w:rPr>
      </w:pPr>
    </w:p>
    <w:p w:rsidR="006C7372" w:rsidRDefault="00034CDF" w:rsidP="006C7372">
      <w:pPr>
        <w:rPr>
          <w:b/>
        </w:rPr>
      </w:pPr>
      <w:r>
        <w:rPr>
          <w:b/>
          <w:u w:val="single"/>
        </w:rPr>
        <w:t>AGENDA ITEM (ACTI</w:t>
      </w:r>
      <w:r w:rsidR="00B541A8">
        <w:rPr>
          <w:b/>
          <w:u w:val="single"/>
        </w:rPr>
        <w:t>O</w:t>
      </w:r>
      <w:r>
        <w:rPr>
          <w:b/>
          <w:u w:val="single"/>
        </w:rPr>
        <w:t>N ITEM)</w:t>
      </w:r>
      <w:r>
        <w:rPr>
          <w:b/>
        </w:rPr>
        <w:t xml:space="preserve">:  </w:t>
      </w:r>
    </w:p>
    <w:p w:rsidR="00034CDF" w:rsidRPr="00034CDF" w:rsidRDefault="000217F7" w:rsidP="006C7372">
      <w:pPr>
        <w:rPr>
          <w:b/>
        </w:rPr>
      </w:pPr>
      <w:r>
        <w:rPr>
          <w:b/>
        </w:rPr>
        <w:t xml:space="preserve">Consider/Approve </w:t>
      </w:r>
      <w:r w:rsidR="007D1C18">
        <w:rPr>
          <w:b/>
        </w:rPr>
        <w:t xml:space="preserve"> </w:t>
      </w:r>
      <w:sdt>
        <w:sdtPr>
          <w:rPr>
            <w:b/>
          </w:rPr>
          <w:id w:val="-659233166"/>
          <w:placeholder>
            <w:docPart w:val="DefaultPlaceholder_-1854013440"/>
          </w:placeholder>
          <w:showingPlcHdr/>
        </w:sdtPr>
        <w:sdtEndPr/>
        <w:sdtContent>
          <w:permStart w:id="633279089" w:edGrp="everyone"/>
          <w:r w:rsidR="00E7626A" w:rsidRPr="00252C77">
            <w:rPr>
              <w:rStyle w:val="PlaceholderText"/>
            </w:rPr>
            <w:t>Click or tap here to enter text.</w:t>
          </w:r>
          <w:permEnd w:id="633279089"/>
        </w:sdtContent>
      </w:sdt>
    </w:p>
    <w:p w:rsidR="00843530" w:rsidRDefault="00843530" w:rsidP="00843530">
      <w:pPr>
        <w:rPr>
          <w:b/>
          <w:u w:val="single"/>
        </w:rPr>
      </w:pPr>
    </w:p>
    <w:p w:rsidR="006C7372" w:rsidRDefault="00034CDF" w:rsidP="006C7372">
      <w:pPr>
        <w:rPr>
          <w:b/>
        </w:rPr>
      </w:pPr>
      <w:r>
        <w:rPr>
          <w:b/>
          <w:u w:val="single"/>
        </w:rPr>
        <w:t>APPLICABLE BOARD POLICY</w:t>
      </w:r>
      <w:r>
        <w:rPr>
          <w:b/>
        </w:rPr>
        <w:t>:</w:t>
      </w:r>
    </w:p>
    <w:p w:rsidR="00034CDF" w:rsidRPr="00034CDF" w:rsidRDefault="00255900" w:rsidP="006C7372">
      <w:pPr>
        <w:rPr>
          <w:b/>
        </w:rPr>
      </w:pPr>
      <w:sdt>
        <w:sdtPr>
          <w:rPr>
            <w:b/>
          </w:rPr>
          <w:id w:val="-1355108865"/>
          <w:placeholder>
            <w:docPart w:val="40403E73686A4D95B6A7D2B33E073AEF"/>
          </w:placeholder>
          <w:showingPlcHdr/>
          <w:text/>
        </w:sdtPr>
        <w:sdtEndPr/>
        <w:sdtContent>
          <w:permStart w:id="395133552" w:edGrp="everyone"/>
          <w:r w:rsidR="00E7626A" w:rsidRPr="000F7B10">
            <w:rPr>
              <w:rStyle w:val="PlaceholderText"/>
            </w:rPr>
            <w:t>Click or tap here to enter text.</w:t>
          </w:r>
          <w:permEnd w:id="395133552"/>
        </w:sdtContent>
      </w:sdt>
    </w:p>
    <w:p w:rsidR="00843530" w:rsidRDefault="00843530" w:rsidP="00843530">
      <w:pPr>
        <w:ind w:left="720"/>
        <w:rPr>
          <w:b/>
          <w:u w:val="single"/>
        </w:rPr>
      </w:pPr>
    </w:p>
    <w:p w:rsidR="006C7372" w:rsidRDefault="00034CDF" w:rsidP="006C7372">
      <w:pPr>
        <w:rPr>
          <w:b/>
        </w:rPr>
      </w:pPr>
      <w:r>
        <w:rPr>
          <w:b/>
          <w:u w:val="single"/>
        </w:rPr>
        <w:t>HISTORY/BACKGROUND</w:t>
      </w:r>
      <w:r>
        <w:rPr>
          <w:b/>
        </w:rPr>
        <w:t>:</w:t>
      </w:r>
    </w:p>
    <w:p w:rsidR="00843530" w:rsidRPr="00CA23A5" w:rsidRDefault="00255900" w:rsidP="00CA23A5">
      <w:pPr>
        <w:rPr>
          <w:b/>
        </w:rPr>
      </w:pPr>
      <w:sdt>
        <w:sdtPr>
          <w:rPr>
            <w:b/>
          </w:rPr>
          <w:id w:val="1645547380"/>
          <w:placeholder>
            <w:docPart w:val="13A62B553EBA4E80BF3E4684868CBAB7"/>
          </w:placeholder>
          <w:showingPlcHdr/>
          <w:text/>
        </w:sdtPr>
        <w:sdtEndPr/>
        <w:sdtContent>
          <w:permStart w:id="669523957" w:edGrp="everyone"/>
          <w:r w:rsidR="00E7626A" w:rsidRPr="000F7B10">
            <w:rPr>
              <w:rStyle w:val="PlaceholderText"/>
            </w:rPr>
            <w:t>Click or tap here to enter text.</w:t>
          </w:r>
          <w:permEnd w:id="669523957"/>
        </w:sdtContent>
      </w:sdt>
    </w:p>
    <w:p w:rsidR="005D490C" w:rsidRDefault="005D490C" w:rsidP="006C7372">
      <w:pPr>
        <w:rPr>
          <w:b/>
          <w:u w:val="single"/>
        </w:rPr>
      </w:pPr>
    </w:p>
    <w:p w:rsidR="006C7372" w:rsidRDefault="00034CDF" w:rsidP="006C7372">
      <w:pPr>
        <w:rPr>
          <w:b/>
        </w:rPr>
      </w:pPr>
      <w:r>
        <w:rPr>
          <w:b/>
          <w:u w:val="single"/>
        </w:rPr>
        <w:t>FISCAL/BUDGETARY IMPACT</w:t>
      </w:r>
      <w:r>
        <w:rPr>
          <w:b/>
        </w:rPr>
        <w:t>:</w:t>
      </w:r>
    </w:p>
    <w:p w:rsidR="00034CDF" w:rsidRDefault="00255900" w:rsidP="00DB6C3A">
      <w:pPr>
        <w:rPr>
          <w:b/>
          <w:u w:val="single"/>
        </w:rPr>
      </w:pPr>
      <w:sdt>
        <w:sdtPr>
          <w:rPr>
            <w:b/>
          </w:rPr>
          <w:id w:val="-1025939838"/>
          <w:placeholder>
            <w:docPart w:val="EED9C9E44E3A4198ADFD78778321B97E"/>
          </w:placeholder>
          <w:showingPlcHdr/>
          <w:text/>
        </w:sdtPr>
        <w:sdtEndPr/>
        <w:sdtContent>
          <w:permStart w:id="1698504087" w:edGrp="everyone"/>
          <w:r w:rsidR="00DB6C3A" w:rsidRPr="000F7B10">
            <w:rPr>
              <w:rStyle w:val="PlaceholderText"/>
            </w:rPr>
            <w:t>Click or tap here to enter text.</w:t>
          </w:r>
          <w:permEnd w:id="1698504087"/>
        </w:sdtContent>
      </w:sdt>
    </w:p>
    <w:p w:rsidR="00DB6C3A" w:rsidRDefault="00DB6C3A" w:rsidP="00843530">
      <w:pPr>
        <w:ind w:firstLine="720"/>
        <w:rPr>
          <w:b/>
          <w:u w:val="single"/>
        </w:rPr>
      </w:pPr>
    </w:p>
    <w:p w:rsidR="006C7372" w:rsidRDefault="00034CDF" w:rsidP="006C7372">
      <w:pPr>
        <w:rPr>
          <w:b/>
        </w:rPr>
      </w:pPr>
      <w:r>
        <w:rPr>
          <w:b/>
          <w:u w:val="single"/>
        </w:rPr>
        <w:t>RECOMMENDAT</w:t>
      </w:r>
      <w:r w:rsidR="00A97812">
        <w:rPr>
          <w:b/>
          <w:u w:val="single"/>
        </w:rPr>
        <w:t>I</w:t>
      </w:r>
      <w:r>
        <w:rPr>
          <w:b/>
          <w:u w:val="single"/>
        </w:rPr>
        <w:t>ON</w:t>
      </w:r>
      <w:r>
        <w:rPr>
          <w:b/>
        </w:rPr>
        <w:t>:</w:t>
      </w:r>
    </w:p>
    <w:p w:rsidR="00034CDF" w:rsidRDefault="000A5199" w:rsidP="007D1C18">
      <w:pPr>
        <w:jc w:val="both"/>
        <w:rPr>
          <w:b/>
        </w:rPr>
      </w:pPr>
      <w:r>
        <w:rPr>
          <w:b/>
        </w:rPr>
        <w:t>Approval</w:t>
      </w:r>
      <w:r w:rsidR="00E236C2">
        <w:rPr>
          <w:b/>
        </w:rPr>
        <w:t xml:space="preserve"> </w:t>
      </w:r>
      <w:r>
        <w:rPr>
          <w:b/>
        </w:rPr>
        <w:t xml:space="preserve">  </w:t>
      </w:r>
      <w:sdt>
        <w:sdtPr>
          <w:rPr>
            <w:b/>
          </w:rPr>
          <w:id w:val="-1277323631"/>
          <w:placeholder>
            <w:docPart w:val="05BE014658854A5FA01E39B87ADA8452"/>
          </w:placeholder>
          <w:showingPlcHdr/>
          <w:text/>
        </w:sdtPr>
        <w:sdtEndPr/>
        <w:sdtContent>
          <w:permStart w:id="636298496" w:edGrp="everyone"/>
          <w:r w:rsidR="00E7626A" w:rsidRPr="000F7B10">
            <w:rPr>
              <w:rStyle w:val="PlaceholderText"/>
            </w:rPr>
            <w:t>Click or tap here to enter text.</w:t>
          </w:r>
          <w:permEnd w:id="636298496"/>
        </w:sdtContent>
      </w:sdt>
    </w:p>
    <w:p w:rsidR="007D1C18" w:rsidRPr="007D1C18" w:rsidRDefault="007D1C18" w:rsidP="007D1C18">
      <w:pPr>
        <w:jc w:val="both"/>
        <w:rPr>
          <w:b/>
        </w:rPr>
      </w:pPr>
    </w:p>
    <w:p w:rsidR="006C7372" w:rsidRDefault="00034CDF" w:rsidP="006C7372">
      <w:pPr>
        <w:rPr>
          <w:b/>
        </w:rPr>
      </w:pPr>
      <w:r>
        <w:rPr>
          <w:b/>
          <w:u w:val="single"/>
        </w:rPr>
        <w:t>CONTACT PERSON</w:t>
      </w:r>
      <w:r>
        <w:rPr>
          <w:b/>
        </w:rPr>
        <w:t>:</w:t>
      </w:r>
    </w:p>
    <w:sdt>
      <w:sdtPr>
        <w:rPr>
          <w:b/>
        </w:rPr>
        <w:id w:val="652255544"/>
        <w:placeholder>
          <w:docPart w:val="DefaultPlaceholder_-1854013440"/>
        </w:placeholder>
        <w:showingPlcHdr/>
        <w:text/>
      </w:sdtPr>
      <w:sdtEndPr/>
      <w:sdtContent>
        <w:permStart w:id="878256714" w:edGrp="everyone" w:displacedByCustomXml="prev"/>
        <w:p w:rsidR="00843530" w:rsidRDefault="00E7626A" w:rsidP="007D1C18">
          <w:pPr>
            <w:rPr>
              <w:b/>
            </w:rPr>
          </w:pPr>
          <w:r w:rsidRPr="00252C77">
            <w:rPr>
              <w:rStyle w:val="PlaceholderText"/>
            </w:rPr>
            <w:t>Click or tap here to enter text.</w:t>
          </w:r>
        </w:p>
        <w:permEnd w:id="878256714" w:displacedByCustomXml="next"/>
      </w:sdtContent>
    </w:sdt>
    <w:p w:rsidR="007D1C18" w:rsidRPr="007D1C18" w:rsidRDefault="007D1C18" w:rsidP="007D1C18">
      <w:pPr>
        <w:rPr>
          <w:b/>
        </w:rPr>
      </w:pPr>
    </w:p>
    <w:p w:rsidR="00E236C2" w:rsidRDefault="00E236C2" w:rsidP="00843530">
      <w:pPr>
        <w:ind w:firstLine="720"/>
        <w:rPr>
          <w:u w:val="single"/>
        </w:rPr>
      </w:pPr>
    </w:p>
    <w:p w:rsidR="00843530" w:rsidRDefault="00843530" w:rsidP="006C7372">
      <w:pPr>
        <w:rPr>
          <w:b/>
        </w:rPr>
      </w:pPr>
      <w:r w:rsidRPr="00843530">
        <w:rPr>
          <w:u w:val="single"/>
        </w:rPr>
        <w:t>_________________________</w:t>
      </w:r>
      <w:r>
        <w:rPr>
          <w:b/>
        </w:rPr>
        <w:tab/>
        <w:t>________________________</w:t>
      </w:r>
      <w:r>
        <w:rPr>
          <w:b/>
        </w:rPr>
        <w:tab/>
        <w:t>________________________</w:t>
      </w:r>
    </w:p>
    <w:p w:rsidR="00843530" w:rsidRDefault="000217F7" w:rsidP="00843530">
      <w:pPr>
        <w:rPr>
          <w:b/>
          <w:i/>
        </w:rPr>
      </w:pPr>
      <w:r>
        <w:rPr>
          <w:b/>
          <w:i/>
        </w:rPr>
        <w:t>Prin</w:t>
      </w:r>
      <w:r w:rsidR="006D3682">
        <w:rPr>
          <w:b/>
          <w:i/>
        </w:rPr>
        <w:t>cipal</w:t>
      </w:r>
      <w:r w:rsidR="0032393B">
        <w:rPr>
          <w:b/>
          <w:i/>
        </w:rPr>
        <w:t>/Administrator</w:t>
      </w:r>
      <w:r w:rsidR="006D3682">
        <w:rPr>
          <w:b/>
          <w:i/>
        </w:rPr>
        <w:tab/>
      </w:r>
      <w:r w:rsidR="006D3682">
        <w:rPr>
          <w:b/>
          <w:i/>
        </w:rPr>
        <w:tab/>
        <w:t>District</w:t>
      </w:r>
      <w:r w:rsidR="006151D8">
        <w:rPr>
          <w:b/>
          <w:i/>
        </w:rPr>
        <w:t xml:space="preserve"> Administrator</w:t>
      </w:r>
      <w:r w:rsidR="006151D8">
        <w:rPr>
          <w:b/>
          <w:i/>
        </w:rPr>
        <w:tab/>
      </w:r>
      <w:r w:rsidR="006151D8">
        <w:rPr>
          <w:b/>
          <w:i/>
        </w:rPr>
        <w:tab/>
      </w:r>
      <w:r w:rsidR="00BA7741" w:rsidRPr="00BA7741">
        <w:rPr>
          <w:b/>
          <w:i/>
        </w:rPr>
        <w:t>Superintendent</w:t>
      </w:r>
    </w:p>
    <w:p w:rsidR="008725DF" w:rsidRDefault="008725DF" w:rsidP="00843530">
      <w:pPr>
        <w:rPr>
          <w:b/>
          <w:i/>
        </w:rPr>
      </w:pPr>
    </w:p>
    <w:p w:rsidR="008725DF" w:rsidRPr="008725DF" w:rsidRDefault="008725DF" w:rsidP="00843530">
      <w:pPr>
        <w:rPr>
          <w:b/>
          <w:i/>
          <w:sz w:val="19"/>
          <w:szCs w:val="19"/>
        </w:rPr>
      </w:pPr>
      <w:r w:rsidRPr="008725DF">
        <w:rPr>
          <w:b/>
          <w:i/>
          <w:sz w:val="19"/>
          <w:szCs w:val="19"/>
        </w:rPr>
        <w:t>Use this form</w:t>
      </w:r>
      <w:r w:rsidR="00EF790D">
        <w:rPr>
          <w:b/>
          <w:i/>
          <w:sz w:val="19"/>
          <w:szCs w:val="19"/>
        </w:rPr>
        <w:t xml:space="preserve"> to submit your request to the S</w:t>
      </w:r>
      <w:r w:rsidRPr="008725DF">
        <w:rPr>
          <w:b/>
          <w:i/>
          <w:sz w:val="19"/>
          <w:szCs w:val="19"/>
        </w:rPr>
        <w:t xml:space="preserve">uperintendent for items to be added to the Board Meeting Agenda.   </w:t>
      </w:r>
      <w:r>
        <w:rPr>
          <w:b/>
          <w:i/>
          <w:sz w:val="19"/>
          <w:szCs w:val="19"/>
        </w:rPr>
        <w:t xml:space="preserve">           </w:t>
      </w:r>
      <w:r w:rsidRPr="008725DF">
        <w:rPr>
          <w:b/>
          <w:i/>
          <w:sz w:val="19"/>
          <w:szCs w:val="19"/>
        </w:rPr>
        <w:t xml:space="preserve">   Principal –complete, print, sign and send to your Director.  Director –if approved, sign and put in the Superintendent’s mailbox.  </w:t>
      </w:r>
    </w:p>
    <w:sectPr w:rsidR="008725DF" w:rsidRPr="008725DF" w:rsidSect="006C7372">
      <w:footerReference w:type="default" r:id="rId8"/>
      <w:headerReference w:type="first" r:id="rId9"/>
      <w:pgSz w:w="12240" w:h="15840"/>
      <w:pgMar w:top="245" w:right="720" w:bottom="1008" w:left="144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900" w:rsidRDefault="00255900">
      <w:r>
        <w:separator/>
      </w:r>
    </w:p>
  </w:endnote>
  <w:endnote w:type="continuationSeparator" w:id="0">
    <w:p w:rsidR="00255900" w:rsidRDefault="0025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55B" w:rsidRPr="00EE0808" w:rsidRDefault="0010555B" w:rsidP="0010555B">
    <w:pPr>
      <w:autoSpaceDE w:val="0"/>
      <w:autoSpaceDN w:val="0"/>
      <w:adjustRightInd w:val="0"/>
      <w:ind w:left="-720" w:right="-720"/>
      <w:jc w:val="center"/>
      <w:rPr>
        <w:rFonts w:ascii="Arial Black" w:hAnsi="Arial Black" w:cs="Arial Black"/>
        <w:sz w:val="20"/>
      </w:rPr>
    </w:pPr>
    <w:smartTag w:uri="urn:schemas-microsoft-com:office:smarttags" w:element="place">
      <w:smartTag w:uri="urn:schemas-microsoft-com:office:smarttags" w:element="PlaceName">
        <w:r w:rsidRPr="00EE0808">
          <w:rPr>
            <w:rFonts w:ascii="Arial Black" w:hAnsi="Arial Black" w:cs="Arial Black"/>
            <w:sz w:val="20"/>
          </w:rPr>
          <w:t>Kenton</w:t>
        </w:r>
      </w:smartTag>
      <w:r w:rsidRPr="00EE0808">
        <w:rPr>
          <w:rFonts w:ascii="Arial Black" w:hAnsi="Arial Black" w:cs="Arial Black"/>
          <w:sz w:val="20"/>
        </w:rPr>
        <w:t xml:space="preserve"> </w:t>
      </w:r>
      <w:smartTag w:uri="urn:schemas-microsoft-com:office:smarttags" w:element="PlaceType">
        <w:r w:rsidRPr="00EE0808">
          <w:rPr>
            <w:rFonts w:ascii="Arial Black" w:hAnsi="Arial Black" w:cs="Arial Black"/>
            <w:sz w:val="20"/>
          </w:rPr>
          <w:t>County</w:t>
        </w:r>
      </w:smartTag>
    </w:smartTag>
    <w:r w:rsidRPr="00EE0808">
      <w:rPr>
        <w:rFonts w:ascii="Arial Black" w:hAnsi="Arial Black" w:cs="Arial Black"/>
        <w:sz w:val="20"/>
      </w:rPr>
      <w:t xml:space="preserve"> Board of Education</w:t>
    </w:r>
  </w:p>
  <w:p w:rsidR="00A1655A" w:rsidRPr="00EE0808" w:rsidRDefault="00A1655A" w:rsidP="00A1655A">
    <w:pPr>
      <w:autoSpaceDE w:val="0"/>
      <w:autoSpaceDN w:val="0"/>
      <w:adjustRightInd w:val="0"/>
      <w:ind w:left="-1080" w:right="-1080"/>
      <w:jc w:val="center"/>
      <w:rPr>
        <w:rFonts w:ascii="Arial" w:hAnsi="Arial" w:cs="Arial"/>
        <w:sz w:val="18"/>
        <w:szCs w:val="18"/>
      </w:rPr>
    </w:pPr>
    <w:r w:rsidRPr="00EE0808">
      <w:rPr>
        <w:rFonts w:ascii="Arial" w:hAnsi="Arial" w:cs="Arial"/>
        <w:sz w:val="18"/>
        <w:szCs w:val="18"/>
      </w:rPr>
      <w:t xml:space="preserve">Board Members:  </w:t>
    </w:r>
    <w:r w:rsidR="00DF6BE8" w:rsidRPr="00EE0808">
      <w:rPr>
        <w:rFonts w:ascii="Arial" w:hAnsi="Arial" w:cs="Arial"/>
        <w:sz w:val="18"/>
        <w:szCs w:val="18"/>
      </w:rPr>
      <w:t>Carl Wicklund, Chairperson</w:t>
    </w:r>
    <w:r w:rsidR="00DF6BE8" w:rsidRPr="00EE0808">
      <w:rPr>
        <w:rFonts w:ascii="Arial" w:hAnsi="Arial" w:cs="Arial"/>
        <w:sz w:val="18"/>
        <w:szCs w:val="18"/>
      </w:rPr>
      <w:tab/>
      <w:t xml:space="preserve">Karen L. Collins, </w:t>
    </w:r>
    <w:r w:rsidR="00EE0808">
      <w:rPr>
        <w:rFonts w:ascii="Arial" w:hAnsi="Arial" w:cs="Arial"/>
        <w:sz w:val="18"/>
        <w:szCs w:val="18"/>
      </w:rPr>
      <w:t>Vice Chairperson</w:t>
    </w:r>
    <w:r w:rsidRPr="00EE0808">
      <w:rPr>
        <w:rFonts w:ascii="Arial" w:hAnsi="Arial" w:cs="Arial"/>
        <w:sz w:val="18"/>
        <w:szCs w:val="18"/>
      </w:rPr>
      <w:t xml:space="preserve">   Carla Egan</w:t>
    </w:r>
    <w:r w:rsidR="00EE0808">
      <w:rPr>
        <w:rFonts w:ascii="Arial" w:hAnsi="Arial" w:cs="Arial"/>
        <w:sz w:val="18"/>
        <w:szCs w:val="18"/>
      </w:rPr>
      <w:t xml:space="preserve">     Shannon Herold</w:t>
    </w:r>
    <w:r w:rsidRPr="00EE0808">
      <w:rPr>
        <w:rFonts w:ascii="Arial" w:hAnsi="Arial" w:cs="Arial"/>
        <w:sz w:val="18"/>
        <w:szCs w:val="18"/>
      </w:rPr>
      <w:t xml:space="preserve">    Jesica Jehn        </w:t>
    </w:r>
  </w:p>
  <w:p w:rsidR="008D46C0" w:rsidRPr="00EE0808" w:rsidRDefault="00A1655A" w:rsidP="00A1655A">
    <w:pPr>
      <w:pStyle w:val="Footer"/>
      <w:jc w:val="center"/>
    </w:pPr>
    <w:r w:rsidRPr="00EE0808">
      <w:rPr>
        <w:rFonts w:ascii="Arial" w:hAnsi="Arial" w:cs="Arial"/>
        <w:sz w:val="18"/>
        <w:szCs w:val="18"/>
      </w:rPr>
      <w:t xml:space="preserve">“The Kenton County Board of Education provides </w:t>
    </w:r>
    <w:r w:rsidRPr="00EE0808">
      <w:rPr>
        <w:rFonts w:ascii="Arial" w:hAnsi="Arial" w:cs="Arial"/>
        <w:i/>
        <w:iCs/>
        <w:sz w:val="18"/>
        <w:szCs w:val="18"/>
      </w:rPr>
      <w:t>Equal Education &amp; Employment Opportunities.</w:t>
    </w:r>
    <w:r w:rsidRPr="00EE0808">
      <w:rPr>
        <w:rFonts w:ascii="Arial" w:hAnsi="Arial" w:cs="Arial"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900" w:rsidRDefault="00255900">
      <w:r>
        <w:separator/>
      </w:r>
    </w:p>
  </w:footnote>
  <w:footnote w:type="continuationSeparator" w:id="0">
    <w:p w:rsidR="00255900" w:rsidRDefault="00255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6C2" w:rsidRDefault="00E13D6D" w:rsidP="00E236C2">
    <w:pPr>
      <w:autoSpaceDE w:val="0"/>
      <w:autoSpaceDN w:val="0"/>
      <w:adjustRightInd w:val="0"/>
      <w:spacing w:line="200" w:lineRule="atLeast"/>
      <w:ind w:left="2880"/>
      <w:rPr>
        <w:rFonts w:ascii="Arial Black" w:hAnsi="Arial Black" w:cs="Arial Black"/>
        <w:b/>
        <w:bCs/>
        <w:color w:val="6F191E"/>
        <w:sz w:val="22"/>
        <w:szCs w:val="22"/>
      </w:rPr>
    </w:pPr>
    <w:r>
      <w:rPr>
        <w:rFonts w:ascii="Arial Black" w:hAnsi="Arial Black" w:cs="Arial Black"/>
        <w:b/>
        <w:bCs/>
        <w:noProof/>
        <w:color w:val="6F191E"/>
        <w:sz w:val="22"/>
        <w:szCs w:val="22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95250</wp:posOffset>
          </wp:positionV>
          <wp:extent cx="2533650" cy="759460"/>
          <wp:effectExtent l="0" t="0" r="0" b="2540"/>
          <wp:wrapTight wrapText="bothSides">
            <wp:wrapPolygon edited="0">
              <wp:start x="0" y="0"/>
              <wp:lineTo x="0" y="21130"/>
              <wp:lineTo x="21438" y="21130"/>
              <wp:lineTo x="21438" y="0"/>
              <wp:lineTo x="0" y="0"/>
            </wp:wrapPolygon>
          </wp:wrapTight>
          <wp:docPr id="1" name="Picture 0" descr="logo - letters and 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letters and tag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3650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Black" w:hAnsi="Arial Black" w:cs="Arial Black"/>
        <w:b/>
        <w:bCs/>
        <w:color w:val="6F191E"/>
        <w:sz w:val="22"/>
        <w:szCs w:val="22"/>
      </w:rPr>
      <w:t xml:space="preserve">                    </w:t>
    </w:r>
  </w:p>
  <w:p w:rsidR="008D46C0" w:rsidRDefault="00E236C2" w:rsidP="00E236C2">
    <w:pPr>
      <w:autoSpaceDE w:val="0"/>
      <w:autoSpaceDN w:val="0"/>
      <w:adjustRightInd w:val="0"/>
      <w:spacing w:line="200" w:lineRule="atLeast"/>
      <w:ind w:left="2880"/>
      <w:rPr>
        <w:rFonts w:ascii="Arial Black" w:hAnsi="Arial Black" w:cs="Arial Black"/>
        <w:b/>
        <w:bCs/>
        <w:color w:val="262626" w:themeColor="text1" w:themeTint="D9"/>
        <w:sz w:val="22"/>
        <w:szCs w:val="22"/>
      </w:rPr>
    </w:pPr>
    <w:r>
      <w:rPr>
        <w:rFonts w:ascii="Arial Black" w:hAnsi="Arial Black" w:cs="Arial Black"/>
        <w:b/>
        <w:bCs/>
        <w:color w:val="6F191E"/>
        <w:sz w:val="22"/>
        <w:szCs w:val="22"/>
      </w:rPr>
      <w:tab/>
    </w:r>
    <w:r>
      <w:rPr>
        <w:rFonts w:ascii="Arial Black" w:hAnsi="Arial Black" w:cs="Arial Black"/>
        <w:b/>
        <w:bCs/>
        <w:color w:val="6F191E"/>
        <w:sz w:val="22"/>
        <w:szCs w:val="22"/>
      </w:rPr>
      <w:tab/>
    </w:r>
    <w:r w:rsidR="00E13D6D">
      <w:rPr>
        <w:rFonts w:ascii="Arial Black" w:hAnsi="Arial Black" w:cs="Arial Black"/>
        <w:b/>
        <w:bCs/>
        <w:color w:val="6F191E"/>
        <w:sz w:val="22"/>
        <w:szCs w:val="22"/>
      </w:rPr>
      <w:t xml:space="preserve"> </w:t>
    </w:r>
    <w:r w:rsidRPr="00E236C2">
      <w:rPr>
        <w:rFonts w:ascii="Arial Black" w:hAnsi="Arial Black" w:cs="Arial Black"/>
        <w:b/>
        <w:bCs/>
        <w:color w:val="262626" w:themeColor="text1" w:themeTint="D9"/>
        <w:sz w:val="48"/>
        <w:szCs w:val="22"/>
      </w:rPr>
      <w:t>Issue Paper</w:t>
    </w:r>
  </w:p>
  <w:p w:rsidR="00E236C2" w:rsidRDefault="00E236C2" w:rsidP="00E13D6D">
    <w:pPr>
      <w:autoSpaceDE w:val="0"/>
      <w:autoSpaceDN w:val="0"/>
      <w:adjustRightInd w:val="0"/>
      <w:spacing w:line="200" w:lineRule="atLeast"/>
      <w:ind w:left="2880"/>
      <w:jc w:val="center"/>
      <w:rPr>
        <w:rFonts w:ascii="Arial Black" w:hAnsi="Arial Black" w:cs="Arial Black"/>
        <w:b/>
        <w:bCs/>
        <w:color w:val="6F191E"/>
        <w:sz w:val="22"/>
        <w:szCs w:val="22"/>
      </w:rPr>
    </w:pPr>
  </w:p>
  <w:p w:rsidR="00712198" w:rsidRPr="00E13D6D" w:rsidRDefault="00712198" w:rsidP="00E13D6D">
    <w:pPr>
      <w:autoSpaceDE w:val="0"/>
      <w:autoSpaceDN w:val="0"/>
      <w:adjustRightInd w:val="0"/>
      <w:spacing w:line="200" w:lineRule="atLeast"/>
      <w:ind w:left="2880"/>
      <w:jc w:val="center"/>
      <w:rPr>
        <w:rFonts w:ascii="Arial Black" w:hAnsi="Arial Black" w:cs="Arial Black"/>
        <w:b/>
        <w:bCs/>
        <w:color w:val="6F191E"/>
        <w:sz w:val="22"/>
        <w:szCs w:val="22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-19685</wp:posOffset>
              </wp:positionH>
              <wp:positionV relativeFrom="paragraph">
                <wp:posOffset>212090</wp:posOffset>
              </wp:positionV>
              <wp:extent cx="6200775" cy="9525"/>
              <wp:effectExtent l="19050" t="19050" r="28575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0775" cy="9525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715341" id="Straight Connector 3" o:spid="_x0000_s1026" style="position:absolute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16.7pt" to="486.7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" strokecolor="black [3213]" strokeweight="2.25pt"/>
          </w:pict>
        </mc:Fallback>
      </mc:AlternateContent>
    </w:r>
  </w:p>
  <w:p w:rsidR="008D46C0" w:rsidRPr="009431E2" w:rsidRDefault="008D46C0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QSUIc6p5q9WPeJzUz4OguRGQDL9rbXY72grK0149pTPTgbuK+7I02Wvb4nioSXkezgh8a927hT64/TuFZMP9A==" w:salt="Q2x617FxFAClGRbVxd+Mfw=="/>
  <w:defaultTabStop w:val="720"/>
  <w:characterSpacingControl w:val="doNotCompress"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11"/>
    <w:rsid w:val="0000086A"/>
    <w:rsid w:val="000217F7"/>
    <w:rsid w:val="00023E7A"/>
    <w:rsid w:val="00027EC8"/>
    <w:rsid w:val="000307BE"/>
    <w:rsid w:val="00034CDF"/>
    <w:rsid w:val="00036B34"/>
    <w:rsid w:val="00036ED1"/>
    <w:rsid w:val="000442C9"/>
    <w:rsid w:val="00045B84"/>
    <w:rsid w:val="00047968"/>
    <w:rsid w:val="0005093B"/>
    <w:rsid w:val="000610E4"/>
    <w:rsid w:val="00062AFE"/>
    <w:rsid w:val="000816E6"/>
    <w:rsid w:val="00087C9C"/>
    <w:rsid w:val="000947C2"/>
    <w:rsid w:val="000A0158"/>
    <w:rsid w:val="000A5199"/>
    <w:rsid w:val="000B4FDC"/>
    <w:rsid w:val="000C28F4"/>
    <w:rsid w:val="000D0EA7"/>
    <w:rsid w:val="000D184D"/>
    <w:rsid w:val="000D4357"/>
    <w:rsid w:val="000E54BB"/>
    <w:rsid w:val="000F2696"/>
    <w:rsid w:val="000F5DC1"/>
    <w:rsid w:val="000F6027"/>
    <w:rsid w:val="000F7415"/>
    <w:rsid w:val="0010542F"/>
    <w:rsid w:val="0010555B"/>
    <w:rsid w:val="0010558D"/>
    <w:rsid w:val="001106C5"/>
    <w:rsid w:val="00116B89"/>
    <w:rsid w:val="001260A9"/>
    <w:rsid w:val="00127558"/>
    <w:rsid w:val="00142BAF"/>
    <w:rsid w:val="00146B47"/>
    <w:rsid w:val="001576AA"/>
    <w:rsid w:val="00172A41"/>
    <w:rsid w:val="00173550"/>
    <w:rsid w:val="00175925"/>
    <w:rsid w:val="00180D1B"/>
    <w:rsid w:val="00192EBB"/>
    <w:rsid w:val="00194640"/>
    <w:rsid w:val="001A55E2"/>
    <w:rsid w:val="001B2D7B"/>
    <w:rsid w:val="001D43F6"/>
    <w:rsid w:val="001E6CE6"/>
    <w:rsid w:val="001F4388"/>
    <w:rsid w:val="002066BD"/>
    <w:rsid w:val="00206C87"/>
    <w:rsid w:val="00246760"/>
    <w:rsid w:val="00255900"/>
    <w:rsid w:val="0026016F"/>
    <w:rsid w:val="00262B13"/>
    <w:rsid w:val="002710EF"/>
    <w:rsid w:val="00291D1B"/>
    <w:rsid w:val="002A4B19"/>
    <w:rsid w:val="002B2809"/>
    <w:rsid w:val="002C0341"/>
    <w:rsid w:val="002C0950"/>
    <w:rsid w:val="002E2E48"/>
    <w:rsid w:val="002E6AA4"/>
    <w:rsid w:val="002F1577"/>
    <w:rsid w:val="002F2059"/>
    <w:rsid w:val="002F6E0B"/>
    <w:rsid w:val="00305B2D"/>
    <w:rsid w:val="00310A63"/>
    <w:rsid w:val="00312355"/>
    <w:rsid w:val="00322BEE"/>
    <w:rsid w:val="003232F3"/>
    <w:rsid w:val="0032393B"/>
    <w:rsid w:val="00324458"/>
    <w:rsid w:val="00333632"/>
    <w:rsid w:val="00336D84"/>
    <w:rsid w:val="003420F3"/>
    <w:rsid w:val="00346DE5"/>
    <w:rsid w:val="00353AA4"/>
    <w:rsid w:val="00355A47"/>
    <w:rsid w:val="0036135E"/>
    <w:rsid w:val="00376CFF"/>
    <w:rsid w:val="003809B8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D61B6"/>
    <w:rsid w:val="003D6843"/>
    <w:rsid w:val="003F1F20"/>
    <w:rsid w:val="00402AE3"/>
    <w:rsid w:val="0041085F"/>
    <w:rsid w:val="004110BD"/>
    <w:rsid w:val="00411AA6"/>
    <w:rsid w:val="00422DC3"/>
    <w:rsid w:val="00425C55"/>
    <w:rsid w:val="0043032B"/>
    <w:rsid w:val="0044150D"/>
    <w:rsid w:val="00452030"/>
    <w:rsid w:val="00453D75"/>
    <w:rsid w:val="00461755"/>
    <w:rsid w:val="00472E88"/>
    <w:rsid w:val="00474598"/>
    <w:rsid w:val="00475661"/>
    <w:rsid w:val="00480A21"/>
    <w:rsid w:val="00481D2A"/>
    <w:rsid w:val="004A2FE9"/>
    <w:rsid w:val="004B08E6"/>
    <w:rsid w:val="004B2839"/>
    <w:rsid w:val="004B51AE"/>
    <w:rsid w:val="004C2188"/>
    <w:rsid w:val="004D485B"/>
    <w:rsid w:val="004D7806"/>
    <w:rsid w:val="004E2DED"/>
    <w:rsid w:val="005029FD"/>
    <w:rsid w:val="00503719"/>
    <w:rsid w:val="00537EA5"/>
    <w:rsid w:val="005407B0"/>
    <w:rsid w:val="0055059D"/>
    <w:rsid w:val="005509A1"/>
    <w:rsid w:val="0055247C"/>
    <w:rsid w:val="0056217E"/>
    <w:rsid w:val="0056282A"/>
    <w:rsid w:val="00562FFD"/>
    <w:rsid w:val="00564EA2"/>
    <w:rsid w:val="0056733F"/>
    <w:rsid w:val="00567759"/>
    <w:rsid w:val="0057260F"/>
    <w:rsid w:val="00574B1D"/>
    <w:rsid w:val="00575BF7"/>
    <w:rsid w:val="00577A60"/>
    <w:rsid w:val="005B121E"/>
    <w:rsid w:val="005B1EE2"/>
    <w:rsid w:val="005B4722"/>
    <w:rsid w:val="005B4D75"/>
    <w:rsid w:val="005B5624"/>
    <w:rsid w:val="005C7D69"/>
    <w:rsid w:val="005D490C"/>
    <w:rsid w:val="005E6D7F"/>
    <w:rsid w:val="0060063F"/>
    <w:rsid w:val="00613FCD"/>
    <w:rsid w:val="006151D8"/>
    <w:rsid w:val="00622376"/>
    <w:rsid w:val="00643228"/>
    <w:rsid w:val="00645FFD"/>
    <w:rsid w:val="00653A15"/>
    <w:rsid w:val="0065487D"/>
    <w:rsid w:val="00656381"/>
    <w:rsid w:val="0066189B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C7372"/>
    <w:rsid w:val="006D3682"/>
    <w:rsid w:val="006D7382"/>
    <w:rsid w:val="006F0DFA"/>
    <w:rsid w:val="007043A2"/>
    <w:rsid w:val="00712198"/>
    <w:rsid w:val="00720D04"/>
    <w:rsid w:val="007262C0"/>
    <w:rsid w:val="00727D97"/>
    <w:rsid w:val="00734906"/>
    <w:rsid w:val="007375DF"/>
    <w:rsid w:val="007411BC"/>
    <w:rsid w:val="00745D0E"/>
    <w:rsid w:val="007466B9"/>
    <w:rsid w:val="00755614"/>
    <w:rsid w:val="0075714A"/>
    <w:rsid w:val="0076012F"/>
    <w:rsid w:val="007609AF"/>
    <w:rsid w:val="00765030"/>
    <w:rsid w:val="00774902"/>
    <w:rsid w:val="00782E02"/>
    <w:rsid w:val="00791F5C"/>
    <w:rsid w:val="00792ACA"/>
    <w:rsid w:val="007967C8"/>
    <w:rsid w:val="007B436A"/>
    <w:rsid w:val="007B4AE8"/>
    <w:rsid w:val="007B650B"/>
    <w:rsid w:val="007C17C1"/>
    <w:rsid w:val="007C7CF7"/>
    <w:rsid w:val="007D1C18"/>
    <w:rsid w:val="007E3B04"/>
    <w:rsid w:val="007F160C"/>
    <w:rsid w:val="007F3CCC"/>
    <w:rsid w:val="00810339"/>
    <w:rsid w:val="0084129D"/>
    <w:rsid w:val="008419E1"/>
    <w:rsid w:val="00841CD9"/>
    <w:rsid w:val="00843530"/>
    <w:rsid w:val="00844B33"/>
    <w:rsid w:val="00863939"/>
    <w:rsid w:val="008725DF"/>
    <w:rsid w:val="00882340"/>
    <w:rsid w:val="00891A2A"/>
    <w:rsid w:val="008A00A8"/>
    <w:rsid w:val="008A1CE4"/>
    <w:rsid w:val="008A4692"/>
    <w:rsid w:val="008B731E"/>
    <w:rsid w:val="008C02BA"/>
    <w:rsid w:val="008C5DDB"/>
    <w:rsid w:val="008D018E"/>
    <w:rsid w:val="008D0759"/>
    <w:rsid w:val="008D46C0"/>
    <w:rsid w:val="008E1DE3"/>
    <w:rsid w:val="008E561D"/>
    <w:rsid w:val="00901F98"/>
    <w:rsid w:val="009050B6"/>
    <w:rsid w:val="00905235"/>
    <w:rsid w:val="00910D5B"/>
    <w:rsid w:val="0091472B"/>
    <w:rsid w:val="00921771"/>
    <w:rsid w:val="009268D8"/>
    <w:rsid w:val="00927A6C"/>
    <w:rsid w:val="00930615"/>
    <w:rsid w:val="00933D03"/>
    <w:rsid w:val="00936CAC"/>
    <w:rsid w:val="009431E2"/>
    <w:rsid w:val="0094547C"/>
    <w:rsid w:val="009479CE"/>
    <w:rsid w:val="00951311"/>
    <w:rsid w:val="0096015B"/>
    <w:rsid w:val="00961121"/>
    <w:rsid w:val="00962077"/>
    <w:rsid w:val="00976A9D"/>
    <w:rsid w:val="00980F7F"/>
    <w:rsid w:val="009875DD"/>
    <w:rsid w:val="009A56CE"/>
    <w:rsid w:val="009B2C8D"/>
    <w:rsid w:val="009B5085"/>
    <w:rsid w:val="009B5A11"/>
    <w:rsid w:val="009C496A"/>
    <w:rsid w:val="009D29FF"/>
    <w:rsid w:val="009E163A"/>
    <w:rsid w:val="009E44F9"/>
    <w:rsid w:val="00A03361"/>
    <w:rsid w:val="00A1655A"/>
    <w:rsid w:val="00A366C8"/>
    <w:rsid w:val="00A45E43"/>
    <w:rsid w:val="00A57425"/>
    <w:rsid w:val="00A711C7"/>
    <w:rsid w:val="00A762FB"/>
    <w:rsid w:val="00A77509"/>
    <w:rsid w:val="00A77661"/>
    <w:rsid w:val="00A87B39"/>
    <w:rsid w:val="00A97812"/>
    <w:rsid w:val="00AA05CF"/>
    <w:rsid w:val="00AA28B6"/>
    <w:rsid w:val="00AA2998"/>
    <w:rsid w:val="00AA7F0D"/>
    <w:rsid w:val="00AB2EB0"/>
    <w:rsid w:val="00AB4A19"/>
    <w:rsid w:val="00AC01BC"/>
    <w:rsid w:val="00AD1963"/>
    <w:rsid w:val="00AD1FD8"/>
    <w:rsid w:val="00AD381F"/>
    <w:rsid w:val="00AD537C"/>
    <w:rsid w:val="00AD7A15"/>
    <w:rsid w:val="00AF054B"/>
    <w:rsid w:val="00AF6461"/>
    <w:rsid w:val="00B024FB"/>
    <w:rsid w:val="00B02A30"/>
    <w:rsid w:val="00B327D8"/>
    <w:rsid w:val="00B4192E"/>
    <w:rsid w:val="00B541A8"/>
    <w:rsid w:val="00B55FD4"/>
    <w:rsid w:val="00B6185F"/>
    <w:rsid w:val="00B776ED"/>
    <w:rsid w:val="00B83C7A"/>
    <w:rsid w:val="00B83FDA"/>
    <w:rsid w:val="00B8591A"/>
    <w:rsid w:val="00B924F1"/>
    <w:rsid w:val="00B9311F"/>
    <w:rsid w:val="00B97D14"/>
    <w:rsid w:val="00BA09FE"/>
    <w:rsid w:val="00BA7741"/>
    <w:rsid w:val="00BD4715"/>
    <w:rsid w:val="00BD759A"/>
    <w:rsid w:val="00BE5AA4"/>
    <w:rsid w:val="00BE603E"/>
    <w:rsid w:val="00BE670F"/>
    <w:rsid w:val="00BF3414"/>
    <w:rsid w:val="00BF4392"/>
    <w:rsid w:val="00BF5E8F"/>
    <w:rsid w:val="00BF5F7E"/>
    <w:rsid w:val="00C10D0F"/>
    <w:rsid w:val="00C12D03"/>
    <w:rsid w:val="00C14A4A"/>
    <w:rsid w:val="00C2011D"/>
    <w:rsid w:val="00C3157E"/>
    <w:rsid w:val="00C36676"/>
    <w:rsid w:val="00C4066F"/>
    <w:rsid w:val="00C4196E"/>
    <w:rsid w:val="00C50E9B"/>
    <w:rsid w:val="00C559F2"/>
    <w:rsid w:val="00C62A32"/>
    <w:rsid w:val="00C93691"/>
    <w:rsid w:val="00C93D4D"/>
    <w:rsid w:val="00CA23A5"/>
    <w:rsid w:val="00CB24A8"/>
    <w:rsid w:val="00CC6610"/>
    <w:rsid w:val="00CD49A4"/>
    <w:rsid w:val="00CE75D8"/>
    <w:rsid w:val="00CF4C82"/>
    <w:rsid w:val="00D02765"/>
    <w:rsid w:val="00D03A0A"/>
    <w:rsid w:val="00D03D68"/>
    <w:rsid w:val="00D1172F"/>
    <w:rsid w:val="00D12F78"/>
    <w:rsid w:val="00D205E3"/>
    <w:rsid w:val="00D25D91"/>
    <w:rsid w:val="00D358EB"/>
    <w:rsid w:val="00D43F9D"/>
    <w:rsid w:val="00D50D50"/>
    <w:rsid w:val="00D522EF"/>
    <w:rsid w:val="00D55FC3"/>
    <w:rsid w:val="00D64DF2"/>
    <w:rsid w:val="00D70306"/>
    <w:rsid w:val="00D70385"/>
    <w:rsid w:val="00D74D5C"/>
    <w:rsid w:val="00D758DB"/>
    <w:rsid w:val="00D8262A"/>
    <w:rsid w:val="00D87115"/>
    <w:rsid w:val="00DA2ED4"/>
    <w:rsid w:val="00DA48C3"/>
    <w:rsid w:val="00DA67A9"/>
    <w:rsid w:val="00DB6C3A"/>
    <w:rsid w:val="00DB7E87"/>
    <w:rsid w:val="00DD1DDC"/>
    <w:rsid w:val="00DD44E8"/>
    <w:rsid w:val="00DD4D3D"/>
    <w:rsid w:val="00DD565A"/>
    <w:rsid w:val="00DE366A"/>
    <w:rsid w:val="00DE4183"/>
    <w:rsid w:val="00DE5CFA"/>
    <w:rsid w:val="00DF136B"/>
    <w:rsid w:val="00DF6BE8"/>
    <w:rsid w:val="00E049F1"/>
    <w:rsid w:val="00E12F2F"/>
    <w:rsid w:val="00E13D6D"/>
    <w:rsid w:val="00E17CA7"/>
    <w:rsid w:val="00E236C2"/>
    <w:rsid w:val="00E23C7B"/>
    <w:rsid w:val="00E25A57"/>
    <w:rsid w:val="00E33FA2"/>
    <w:rsid w:val="00E35F0F"/>
    <w:rsid w:val="00E366B3"/>
    <w:rsid w:val="00E37A02"/>
    <w:rsid w:val="00E43B89"/>
    <w:rsid w:val="00E44808"/>
    <w:rsid w:val="00E47A28"/>
    <w:rsid w:val="00E617F7"/>
    <w:rsid w:val="00E66C1A"/>
    <w:rsid w:val="00E74D3C"/>
    <w:rsid w:val="00E7626A"/>
    <w:rsid w:val="00E7628D"/>
    <w:rsid w:val="00E978E0"/>
    <w:rsid w:val="00EA124F"/>
    <w:rsid w:val="00EA336E"/>
    <w:rsid w:val="00EB0EB3"/>
    <w:rsid w:val="00EB2C4F"/>
    <w:rsid w:val="00EC7CD4"/>
    <w:rsid w:val="00EE0808"/>
    <w:rsid w:val="00EE169C"/>
    <w:rsid w:val="00EF790D"/>
    <w:rsid w:val="00F022E0"/>
    <w:rsid w:val="00F078B8"/>
    <w:rsid w:val="00F13F87"/>
    <w:rsid w:val="00F1462A"/>
    <w:rsid w:val="00F14FE5"/>
    <w:rsid w:val="00F335BE"/>
    <w:rsid w:val="00F349F5"/>
    <w:rsid w:val="00F52872"/>
    <w:rsid w:val="00F6307F"/>
    <w:rsid w:val="00F8230E"/>
    <w:rsid w:val="00F8290F"/>
    <w:rsid w:val="00F837F3"/>
    <w:rsid w:val="00FA0DAB"/>
    <w:rsid w:val="00FA3CB7"/>
    <w:rsid w:val="00FB02B8"/>
    <w:rsid w:val="00FB5C9C"/>
    <w:rsid w:val="00FD30D6"/>
    <w:rsid w:val="00F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."/>
  <w:listSeparator w:val=","/>
  <w14:docId w14:val="78EB539D"/>
  <w15:docId w15:val="{3E0B7650-1168-411C-B69D-0D3D611E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513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inley\Desktop\Board%20Issue%20Pap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403E73686A4D95B6A7D2B33E073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75793-E608-433D-90C1-97BE7D76851B}"/>
      </w:docPartPr>
      <w:docPartBody>
        <w:p w:rsidR="005C4CD8" w:rsidRDefault="00E57FF9" w:rsidP="00E57FF9">
          <w:pPr>
            <w:pStyle w:val="40403E73686A4D95B6A7D2B33E073AEF1"/>
          </w:pPr>
          <w:r w:rsidRPr="000F7B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A62B553EBA4E80BF3E4684868CB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99640-A86D-46D1-9487-B2A1FE88E9CE}"/>
      </w:docPartPr>
      <w:docPartBody>
        <w:p w:rsidR="005C4CD8" w:rsidRDefault="00E57FF9" w:rsidP="00E57FF9">
          <w:pPr>
            <w:pStyle w:val="13A62B553EBA4E80BF3E4684868CBAB71"/>
          </w:pPr>
          <w:r w:rsidRPr="000F7B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153A137A243F191FA2163F5A5D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87B4E-3686-4F51-B0C1-C982D823B184}"/>
      </w:docPartPr>
      <w:docPartBody>
        <w:p w:rsidR="00FA52A0" w:rsidRDefault="00E57FF9" w:rsidP="00E57FF9">
          <w:pPr>
            <w:pStyle w:val="F00153A137A243F191FA2163F5A5DF65"/>
          </w:pPr>
          <w:r w:rsidRPr="003108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B2901-81A4-4F71-8F7C-850D998D28A0}"/>
      </w:docPartPr>
      <w:docPartBody>
        <w:p w:rsidR="0041044E" w:rsidRDefault="007C1337">
          <w:r w:rsidRPr="00252C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BE014658854A5FA01E39B87ADA8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BE53D-4D6E-48D3-92FF-FEA2BFDE455C}"/>
      </w:docPartPr>
      <w:docPartBody>
        <w:p w:rsidR="0041044E" w:rsidRDefault="007C1337" w:rsidP="007C1337">
          <w:pPr>
            <w:pStyle w:val="05BE014658854A5FA01E39B87ADA8452"/>
          </w:pPr>
          <w:r w:rsidRPr="000F7B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D9C9E44E3A4198ADFD78778321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E4C82-8B92-4052-8A84-3EAF683B0C56}"/>
      </w:docPartPr>
      <w:docPartBody>
        <w:p w:rsidR="003517E1" w:rsidRDefault="00911EFA" w:rsidP="00911EFA">
          <w:pPr>
            <w:pStyle w:val="EED9C9E44E3A4198ADFD78778321B97E"/>
          </w:pPr>
          <w:r w:rsidRPr="000F7B1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33"/>
    <w:rsid w:val="000939DA"/>
    <w:rsid w:val="0009674B"/>
    <w:rsid w:val="000D0163"/>
    <w:rsid w:val="00182D24"/>
    <w:rsid w:val="002B40B2"/>
    <w:rsid w:val="003517E1"/>
    <w:rsid w:val="0039052E"/>
    <w:rsid w:val="003B2F2F"/>
    <w:rsid w:val="003D76B9"/>
    <w:rsid w:val="0041044E"/>
    <w:rsid w:val="00415E00"/>
    <w:rsid w:val="004D2C01"/>
    <w:rsid w:val="005239BF"/>
    <w:rsid w:val="0057455A"/>
    <w:rsid w:val="005C4CD8"/>
    <w:rsid w:val="006052AD"/>
    <w:rsid w:val="00610970"/>
    <w:rsid w:val="006406FF"/>
    <w:rsid w:val="006D3787"/>
    <w:rsid w:val="00701C09"/>
    <w:rsid w:val="00725176"/>
    <w:rsid w:val="0076607D"/>
    <w:rsid w:val="007C1337"/>
    <w:rsid w:val="00911EFA"/>
    <w:rsid w:val="00921CD9"/>
    <w:rsid w:val="00A323E5"/>
    <w:rsid w:val="00A33B19"/>
    <w:rsid w:val="00AC6C0D"/>
    <w:rsid w:val="00AE4F3C"/>
    <w:rsid w:val="00B27BE6"/>
    <w:rsid w:val="00B638ED"/>
    <w:rsid w:val="00B63E33"/>
    <w:rsid w:val="00C03C33"/>
    <w:rsid w:val="00C463DB"/>
    <w:rsid w:val="00D00B53"/>
    <w:rsid w:val="00D46E74"/>
    <w:rsid w:val="00E1538B"/>
    <w:rsid w:val="00E57FF9"/>
    <w:rsid w:val="00FA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1EFA"/>
    <w:rPr>
      <w:color w:val="808080"/>
    </w:rPr>
  </w:style>
  <w:style w:type="paragraph" w:customStyle="1" w:styleId="74A1F43C197F4FA6AA1FF41629860F60">
    <w:name w:val="74A1F43C197F4FA6AA1FF41629860F60"/>
    <w:rsid w:val="00AE4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7A6E4AEC7D4B7CB50D7481BCDFA5C5">
    <w:name w:val="FE7A6E4AEC7D4B7CB50D7481BCDFA5C5"/>
    <w:rsid w:val="00AE4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403E73686A4D95B6A7D2B33E073AEF">
    <w:name w:val="40403E73686A4D95B6A7D2B33E073AEF"/>
    <w:rsid w:val="00AE4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A62B553EBA4E80BF3E4684868CBAB7">
    <w:name w:val="13A62B553EBA4E80BF3E4684868CBAB7"/>
    <w:rsid w:val="00AE4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475EB5A85847F89E5FAFF61502D1B2">
    <w:name w:val="E0475EB5A85847F89E5FAFF61502D1B2"/>
    <w:rsid w:val="00AE4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B5AB0769447E3A174F245E9583827">
    <w:name w:val="A8BB5AB0769447E3A174F245E9583827"/>
    <w:rsid w:val="00AE4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C064F4C63A4CDC8E6C4176D0924903">
    <w:name w:val="DFC064F4C63A4CDC8E6C4176D0924903"/>
    <w:rsid w:val="00AE4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153A137A243F191FA2163F5A5DF65">
    <w:name w:val="F00153A137A243F191FA2163F5A5DF65"/>
    <w:rsid w:val="00E57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7A6E4AEC7D4B7CB50D7481BCDFA5C51">
    <w:name w:val="FE7A6E4AEC7D4B7CB50D7481BCDFA5C51"/>
    <w:rsid w:val="00E57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403E73686A4D95B6A7D2B33E073AEF1">
    <w:name w:val="40403E73686A4D95B6A7D2B33E073AEF1"/>
    <w:rsid w:val="00E57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A62B553EBA4E80BF3E4684868CBAB71">
    <w:name w:val="13A62B553EBA4E80BF3E4684868CBAB71"/>
    <w:rsid w:val="00E57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475EB5A85847F89E5FAFF61502D1B21">
    <w:name w:val="E0475EB5A85847F89E5FAFF61502D1B21"/>
    <w:rsid w:val="00E57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BB5AB0769447E3A174F245E95838271">
    <w:name w:val="A8BB5AB0769447E3A174F245E95838271"/>
    <w:rsid w:val="00E57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C064F4C63A4CDC8E6C4176D09249031">
    <w:name w:val="DFC064F4C63A4CDC8E6C4176D09249031"/>
    <w:rsid w:val="00E57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2BF1648CBF4E9586477299A0939120">
    <w:name w:val="2D2BF1648CBF4E9586477299A0939120"/>
    <w:rsid w:val="007C1337"/>
  </w:style>
  <w:style w:type="paragraph" w:customStyle="1" w:styleId="AA68A8B12A5F4061A6BE1206B0DAE2B6">
    <w:name w:val="AA68A8B12A5F4061A6BE1206B0DAE2B6"/>
    <w:rsid w:val="007C1337"/>
  </w:style>
  <w:style w:type="paragraph" w:customStyle="1" w:styleId="05BE014658854A5FA01E39B87ADA8452">
    <w:name w:val="05BE014658854A5FA01E39B87ADA8452"/>
    <w:rsid w:val="007C1337"/>
  </w:style>
  <w:style w:type="paragraph" w:customStyle="1" w:styleId="EED9C9E44E3A4198ADFD78778321B97E">
    <w:name w:val="EED9C9E44E3A4198ADFD78778321B97E"/>
    <w:rsid w:val="00911E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E36CE-4AE4-437E-B1C0-70992473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Issue Paper Template</Template>
  <TotalTime>163</TotalTime>
  <Pages>1</Pages>
  <Words>122</Words>
  <Characters>698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Finley, Cathy</cp:lastModifiedBy>
  <cp:revision>48</cp:revision>
  <cp:lastPrinted>2012-07-31T19:06:00Z</cp:lastPrinted>
  <dcterms:created xsi:type="dcterms:W3CDTF">2017-11-01T19:06:00Z</dcterms:created>
  <dcterms:modified xsi:type="dcterms:W3CDTF">2022-06-08T18:00:00Z</dcterms:modified>
</cp:coreProperties>
</file>