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EE" w:rsidRPr="00B92CEE" w:rsidRDefault="009465B2" w:rsidP="00B92CEE">
      <w:pPr>
        <w:tabs>
          <w:tab w:val="center" w:pos="4320"/>
          <w:tab w:val="right" w:pos="8640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kern w:val="0"/>
          <w:sz w:val="52"/>
          <w:szCs w:val="52"/>
          <w14:ligatures w14:val="none"/>
          <w14:cntxtAlts w14:val="0"/>
        </w:rPr>
      </w:pPr>
      <w:r>
        <w:rPr>
          <w:rFonts w:ascii="Edwardian Script ITC" w:eastAsia="Times New Roman" w:hAnsi="Edwardian Script ITC" w:cs="Times New Roman"/>
          <w:noProof/>
          <w:color w:val="auto"/>
          <w:kern w:val="0"/>
          <w:sz w:val="52"/>
          <w:szCs w:val="5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-1555115</wp:posOffset>
                </wp:positionV>
                <wp:extent cx="9267825" cy="3930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267825" cy="393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5B2" w:rsidRPr="003C425C" w:rsidRDefault="009465B2" w:rsidP="009465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C425C"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56"/>
                                <w:szCs w:val="5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Happy Black History Month!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50.25pt;margin-top:-122.45pt;width:729.75pt;height:3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9465B2" w:rsidRPr="003C425C" w:rsidRDefault="009465B2" w:rsidP="009465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3C425C"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56"/>
                          <w:szCs w:val="5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Happy Black History Month!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92CEE" w:rsidRPr="00B92CEE">
        <w:rPr>
          <w:rFonts w:ascii="Edwardian Script ITC" w:eastAsia="Times New Roman" w:hAnsi="Edwardian Script ITC" w:cs="Times New Roman"/>
          <w:color w:val="auto"/>
          <w:kern w:val="0"/>
          <w:sz w:val="52"/>
          <w:szCs w:val="52"/>
          <w14:ligatures w14:val="none"/>
          <w14:cntxtAlts w14:val="0"/>
        </w:rPr>
        <w:t>Reid Temple Christian Academy Lunch Menu</w:t>
      </w:r>
      <w:r w:rsidR="00B92CEE" w:rsidRPr="00B92CEE">
        <w:rPr>
          <w:rFonts w:ascii="Edwardian Script ITC" w:eastAsia="Times New Roman" w:hAnsi="Edwardian Script ITC" w:cs="Times New Roman"/>
          <w:color w:val="auto"/>
          <w:kern w:val="0"/>
          <w:sz w:val="52"/>
          <w:szCs w:val="52"/>
          <w14:ligatures w14:val="none"/>
          <w14:cntxtAlts w14:val="0"/>
        </w:rPr>
        <w:tab/>
      </w:r>
      <w:r w:rsidR="00B92CEE" w:rsidRPr="00B92CEE">
        <w:rPr>
          <w:rFonts w:ascii="Edwardian Script ITC" w:eastAsia="Times New Roman" w:hAnsi="Edwardian Script ITC" w:cs="Times New Roman"/>
          <w:color w:val="auto"/>
          <w:kern w:val="0"/>
          <w:sz w:val="52"/>
          <w:szCs w:val="52"/>
          <w14:ligatures w14:val="none"/>
          <w14:cntxtAlts w14:val="0"/>
        </w:rPr>
        <w:tab/>
      </w:r>
      <w:r w:rsidR="002B5C0A">
        <w:rPr>
          <w:rFonts w:ascii="Times New Roman" w:eastAsia="Times New Roman" w:hAnsi="Times New Roman" w:cs="Times New Roman"/>
          <w:b/>
          <w:color w:val="auto"/>
          <w:kern w:val="0"/>
          <w:sz w:val="52"/>
          <w:szCs w:val="52"/>
          <w14:ligatures w14:val="none"/>
          <w14:cntxtAlts w14:val="0"/>
        </w:rPr>
        <w:t xml:space="preserve"> February 2022</w:t>
      </w:r>
    </w:p>
    <w:tbl>
      <w:tblPr>
        <w:tblW w:w="5486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3031"/>
        <w:gridCol w:w="2931"/>
        <w:gridCol w:w="2867"/>
        <w:gridCol w:w="2511"/>
        <w:gridCol w:w="2880"/>
      </w:tblGrid>
      <w:tr w:rsidR="00B92CEE" w:rsidTr="008C2861">
        <w:trPr>
          <w:trHeight w:val="80"/>
          <w:jc w:val="center"/>
        </w:trPr>
        <w:tc>
          <w:tcPr>
            <w:tcW w:w="303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92CEE" w:rsidRPr="00BE76C0" w:rsidRDefault="00B92CEE" w:rsidP="00B92CEE">
            <w:pPr>
              <w:pStyle w:val="Day"/>
              <w:ind w:left="-443" w:hanging="90"/>
              <w:rPr>
                <w:b/>
                <w:sz w:val="24"/>
                <w:szCs w:val="24"/>
              </w:rPr>
            </w:pPr>
            <w:r w:rsidRPr="00BE76C0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92CEE" w:rsidRPr="00BE76C0" w:rsidRDefault="00B92CEE" w:rsidP="00B92CEE">
            <w:pPr>
              <w:pStyle w:val="Day"/>
              <w:ind w:left="-443" w:hanging="90"/>
              <w:rPr>
                <w:b/>
                <w:sz w:val="24"/>
                <w:szCs w:val="24"/>
              </w:rPr>
            </w:pPr>
            <w:r w:rsidRPr="00BE76C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92CEE" w:rsidRPr="00BE76C0" w:rsidRDefault="00B92CEE" w:rsidP="00B92CEE">
            <w:pPr>
              <w:pStyle w:val="Day"/>
              <w:ind w:left="-443" w:hanging="90"/>
              <w:rPr>
                <w:b/>
                <w:sz w:val="24"/>
                <w:szCs w:val="24"/>
              </w:rPr>
            </w:pPr>
            <w:r w:rsidRPr="00BE76C0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92CEE" w:rsidRPr="00BE76C0" w:rsidRDefault="00B92CEE" w:rsidP="00B92CEE">
            <w:pPr>
              <w:pStyle w:val="Day"/>
              <w:ind w:left="-443" w:hanging="90"/>
              <w:rPr>
                <w:b/>
                <w:sz w:val="24"/>
                <w:szCs w:val="24"/>
              </w:rPr>
            </w:pPr>
            <w:r w:rsidRPr="00BE76C0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92CEE" w:rsidRPr="00BE76C0" w:rsidRDefault="00B92CEE" w:rsidP="00B92CEE">
            <w:pPr>
              <w:pStyle w:val="Day"/>
              <w:ind w:left="-443" w:hanging="90"/>
              <w:rPr>
                <w:b/>
                <w:sz w:val="24"/>
                <w:szCs w:val="24"/>
              </w:rPr>
            </w:pPr>
            <w:r w:rsidRPr="00BE76C0">
              <w:rPr>
                <w:b/>
                <w:sz w:val="24"/>
                <w:szCs w:val="24"/>
              </w:rPr>
              <w:t>Friday</w:t>
            </w:r>
          </w:p>
        </w:tc>
      </w:tr>
      <w:tr w:rsidR="00B92CEE" w:rsidTr="008C2861">
        <w:trPr>
          <w:trHeight w:hRule="exact" w:val="432"/>
          <w:jc w:val="center"/>
        </w:trPr>
        <w:tc>
          <w:tcPr>
            <w:tcW w:w="30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2CEE" w:rsidRPr="00D01EE2" w:rsidRDefault="00B92CEE" w:rsidP="00B92CEE">
            <w:pPr>
              <w:pStyle w:val="Date"/>
              <w:ind w:left="-443" w:hanging="9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2CEE" w:rsidRPr="00D01EE2" w:rsidRDefault="002B5C0A" w:rsidP="00B92CEE">
            <w:pPr>
              <w:pStyle w:val="Date"/>
              <w:ind w:left="-443" w:hanging="9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2CEE" w:rsidRPr="00D01EE2" w:rsidRDefault="002B5C0A" w:rsidP="00B92CEE">
            <w:pPr>
              <w:pStyle w:val="Date"/>
              <w:ind w:left="-443" w:hanging="9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2CEE" w:rsidRPr="00D01EE2" w:rsidRDefault="002B5C0A" w:rsidP="00B92CEE">
            <w:pPr>
              <w:pStyle w:val="Date"/>
              <w:ind w:left="-443" w:hanging="9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2CEE" w:rsidRPr="00D01EE2" w:rsidRDefault="002B5C0A" w:rsidP="00B92CEE">
            <w:pPr>
              <w:pStyle w:val="Date"/>
              <w:ind w:left="-443" w:hanging="9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92CEE" w:rsidRPr="002750E7" w:rsidTr="008C2861">
        <w:trPr>
          <w:trHeight w:hRule="exact" w:val="1487"/>
          <w:jc w:val="center"/>
        </w:trPr>
        <w:tc>
          <w:tcPr>
            <w:tcW w:w="30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2CEE" w:rsidRDefault="001E6D6D" w:rsidP="00B92CE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Did you know that Thomas Andrew Dorsey is considered Father of Gospel Music and composed “Take my hand precious Lord”</w:t>
            </w:r>
          </w:p>
          <w:p w:rsidR="001E6D6D" w:rsidRDefault="001E6D6D" w:rsidP="00B92CEE">
            <w:pPr>
              <w:rPr>
                <w:rFonts w:ascii="Arial Narrow" w:hAnsi="Arial Narrow" w:cs="Arial"/>
                <w:sz w:val="18"/>
              </w:rPr>
            </w:pPr>
          </w:p>
          <w:p w:rsidR="001E6D6D" w:rsidRPr="00330C10" w:rsidRDefault="001E6D6D" w:rsidP="00B92CEE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4230" w:rsidRDefault="00C94230" w:rsidP="00B92CEE">
            <w:pPr>
              <w:rPr>
                <w:rFonts w:ascii="Arial Narrow" w:hAnsi="Arial Narrow" w:cs="Arial"/>
                <w:color w:val="FF0000"/>
                <w:sz w:val="18"/>
              </w:rPr>
            </w:pPr>
            <w:r>
              <w:rPr>
                <w:rFonts w:ascii="Arial Narrow" w:hAnsi="Arial Narrow" w:cs="Arial"/>
                <w:color w:val="FF0000"/>
                <w:sz w:val="18"/>
              </w:rPr>
              <w:t>Sweet and Sour chicken brushed with pine ginger glaze, Stir fry veggies w/broccoli, Brussel sprouts, carrots</w:t>
            </w:r>
          </w:p>
          <w:p w:rsidR="00C94230" w:rsidRDefault="00C94230" w:rsidP="00B92CEE">
            <w:pPr>
              <w:rPr>
                <w:rFonts w:ascii="Arial Narrow" w:hAnsi="Arial Narrow" w:cs="Arial"/>
                <w:color w:val="FF0000"/>
                <w:sz w:val="18"/>
              </w:rPr>
            </w:pPr>
            <w:r>
              <w:rPr>
                <w:rFonts w:ascii="Arial Narrow" w:hAnsi="Arial Narrow" w:cs="Arial"/>
                <w:color w:val="FF0000"/>
                <w:sz w:val="18"/>
              </w:rPr>
              <w:t>Buttered Jasmine rice OR Yellow rice w/turmeric, quinoa, Gravy</w:t>
            </w:r>
            <w:r w:rsidR="0077451D">
              <w:rPr>
                <w:rFonts w:ascii="Arial Narrow" w:hAnsi="Arial Narrow" w:cs="Arial"/>
                <w:color w:val="FF0000"/>
                <w:sz w:val="18"/>
              </w:rPr>
              <w:t>, Salad w/</w:t>
            </w:r>
            <w:proofErr w:type="spellStart"/>
            <w:r w:rsidR="0077451D">
              <w:rPr>
                <w:rFonts w:ascii="Arial Narrow" w:hAnsi="Arial Narrow" w:cs="Arial"/>
                <w:color w:val="FF0000"/>
                <w:sz w:val="18"/>
              </w:rPr>
              <w:t>dsg</w:t>
            </w:r>
            <w:proofErr w:type="spellEnd"/>
            <w:r w:rsidR="0077451D">
              <w:rPr>
                <w:rFonts w:ascii="Arial Narrow" w:hAnsi="Arial Narrow" w:cs="Arial"/>
                <w:color w:val="FF0000"/>
                <w:sz w:val="18"/>
              </w:rPr>
              <w:t>,</w:t>
            </w:r>
          </w:p>
          <w:p w:rsidR="00C94230" w:rsidRPr="00844027" w:rsidRDefault="00C94230" w:rsidP="00B92CEE">
            <w:pPr>
              <w:rPr>
                <w:rFonts w:ascii="Arial Narrow" w:hAnsi="Arial Narrow" w:cs="Arial"/>
                <w:color w:val="FF0000"/>
                <w:sz w:val="18"/>
              </w:rPr>
            </w:pPr>
            <w:r>
              <w:rPr>
                <w:rFonts w:ascii="Arial Narrow" w:hAnsi="Arial Narrow" w:cs="Arial"/>
                <w:color w:val="FF0000"/>
                <w:sz w:val="18"/>
              </w:rPr>
              <w:t>Diced pineapple w/red , black grapes topped w/yellow &amp; green kiwi</w:t>
            </w:r>
          </w:p>
          <w:p w:rsidR="00B92CEE" w:rsidRPr="00330C10" w:rsidRDefault="00B92CEE" w:rsidP="00B92CEE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122A" w:rsidRDefault="00283DAB" w:rsidP="00D01EE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   </w:t>
            </w:r>
            <w:r w:rsidR="0078639C">
              <w:rPr>
                <w:rFonts w:ascii="Arial Narrow" w:hAnsi="Arial Narrow" w:cs="Arial"/>
                <w:sz w:val="18"/>
              </w:rPr>
              <w:t>Panko breaded Fried fish</w:t>
            </w:r>
            <w:r w:rsidR="00076453">
              <w:rPr>
                <w:rFonts w:ascii="Arial Narrow" w:hAnsi="Arial Narrow" w:cs="Arial"/>
                <w:sz w:val="18"/>
              </w:rPr>
              <w:t>sticks</w:t>
            </w:r>
            <w:bookmarkStart w:id="0" w:name="_GoBack"/>
            <w:bookmarkEnd w:id="0"/>
            <w:r w:rsidR="0093651F">
              <w:rPr>
                <w:rFonts w:ascii="Arial Narrow" w:hAnsi="Arial Narrow" w:cs="Arial"/>
                <w:sz w:val="18"/>
              </w:rPr>
              <w:t>**fried chicken for those allergic*****</w:t>
            </w:r>
          </w:p>
          <w:p w:rsidR="0093651F" w:rsidRDefault="0093651F" w:rsidP="00D01EE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Crinkled, Straight OR Seasoned fries,</w:t>
            </w:r>
          </w:p>
          <w:p w:rsidR="0093651F" w:rsidRDefault="0093651F" w:rsidP="00D01EE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Ketchup, Honey mustard</w:t>
            </w:r>
          </w:p>
          <w:p w:rsidR="0093651F" w:rsidRDefault="0093651F" w:rsidP="00D01EE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Garden salad w/variety dressings</w:t>
            </w:r>
          </w:p>
          <w:p w:rsidR="0093651F" w:rsidRPr="003C425C" w:rsidRDefault="0093651F" w:rsidP="00D01EE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Mango infused applesauce topped w/fresh gala apples/ mangoes</w:t>
            </w:r>
          </w:p>
          <w:p w:rsidR="00B92CEE" w:rsidRPr="003C425C" w:rsidRDefault="00D01EE2" w:rsidP="00D01EE2">
            <w:pPr>
              <w:rPr>
                <w:rFonts w:ascii="Arial Narrow" w:hAnsi="Arial Narrow" w:cs="Arial"/>
                <w:sz w:val="18"/>
              </w:rPr>
            </w:pPr>
            <w:r w:rsidRPr="003C425C">
              <w:rPr>
                <w:rFonts w:ascii="Arial Narrow" w:hAnsi="Arial Narrow" w:cs="Arial"/>
                <w:sz w:val="18"/>
              </w:rPr>
              <w:t xml:space="preserve">   </w:t>
            </w:r>
          </w:p>
        </w:tc>
        <w:tc>
          <w:tcPr>
            <w:tcW w:w="25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3815" w:rsidRPr="003C425C" w:rsidRDefault="001E6D6D" w:rsidP="002D6098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 Smothered smack licking pork chops, OR Oven roasted </w:t>
            </w:r>
            <w:r w:rsidR="0077451D">
              <w:rPr>
                <w:rFonts w:ascii="Arial Narrow" w:hAnsi="Arial Narrow" w:cs="Arial"/>
                <w:sz w:val="18"/>
              </w:rPr>
              <w:t xml:space="preserve">chicken, Creamy mashed potatoes, Steamed buttered white rice, Gravy, Steamed corn, peas &amp; carrots, </w:t>
            </w:r>
            <w:r w:rsidR="006803C5">
              <w:rPr>
                <w:rFonts w:ascii="Arial Narrow" w:hAnsi="Arial Narrow" w:cs="Arial"/>
                <w:sz w:val="18"/>
              </w:rPr>
              <w:t>House salad w/</w:t>
            </w:r>
            <w:r w:rsidR="00B869CA">
              <w:rPr>
                <w:rFonts w:ascii="Arial Narrow" w:hAnsi="Arial Narrow" w:cs="Arial"/>
                <w:sz w:val="18"/>
              </w:rPr>
              <w:t>dressings, Cold fruit cup w/grapes, berries</w:t>
            </w: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5E9F" w:rsidRDefault="00215E9F" w:rsidP="00B92CEE">
            <w:pPr>
              <w:pStyle w:val="CalendarText"/>
              <w:rPr>
                <w:rFonts w:ascii="Arial Narrow" w:hAnsi="Arial Narrow"/>
              </w:rPr>
            </w:pPr>
          </w:p>
          <w:p w:rsidR="002B5C0A" w:rsidRDefault="002B5C0A" w:rsidP="00B92CEE">
            <w:pPr>
              <w:pStyle w:val="CalendarText"/>
              <w:rPr>
                <w:rFonts w:ascii="Arial Narrow" w:hAnsi="Arial Narrow"/>
              </w:rPr>
            </w:pPr>
          </w:p>
          <w:p w:rsidR="002B5C0A" w:rsidRDefault="002B5C0A" w:rsidP="00B92CEE">
            <w:pPr>
              <w:pStyle w:val="Calenda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**********NO SCHOOL**********</w:t>
            </w:r>
          </w:p>
          <w:p w:rsidR="002B5C0A" w:rsidRDefault="002B5C0A" w:rsidP="00B92CEE">
            <w:pPr>
              <w:pStyle w:val="Calenda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**********NO SCHOOL**********</w:t>
            </w:r>
          </w:p>
          <w:p w:rsidR="00B6288E" w:rsidRDefault="00B6288E" w:rsidP="00B92CEE">
            <w:pPr>
              <w:pStyle w:val="CalendarText"/>
              <w:rPr>
                <w:rFonts w:ascii="Arial Narrow" w:hAnsi="Arial Narrow"/>
              </w:rPr>
            </w:pPr>
          </w:p>
          <w:p w:rsidR="00B6288E" w:rsidRPr="003C425C" w:rsidRDefault="00B6288E" w:rsidP="00B92CEE">
            <w:pPr>
              <w:pStyle w:val="Calenda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</w:t>
            </w:r>
          </w:p>
          <w:p w:rsidR="00A605CE" w:rsidRPr="003C425C" w:rsidRDefault="00A605CE" w:rsidP="00B92CEE">
            <w:pPr>
              <w:pStyle w:val="CalendarText"/>
              <w:rPr>
                <w:rFonts w:ascii="Arial Narrow" w:hAnsi="Arial Narrow"/>
              </w:rPr>
            </w:pPr>
          </w:p>
        </w:tc>
      </w:tr>
      <w:tr w:rsidR="00B92CEE" w:rsidTr="008C2861">
        <w:trPr>
          <w:trHeight w:hRule="exact" w:val="432"/>
          <w:jc w:val="center"/>
        </w:trPr>
        <w:tc>
          <w:tcPr>
            <w:tcW w:w="30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2CEE" w:rsidRPr="00D01EE2" w:rsidRDefault="002B5C0A" w:rsidP="00B92CEE">
            <w:pPr>
              <w:pStyle w:val="Date"/>
              <w:ind w:left="-443" w:hanging="9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2CEE" w:rsidRPr="00D01EE2" w:rsidRDefault="002B5C0A" w:rsidP="00B92CEE">
            <w:pPr>
              <w:pStyle w:val="Date"/>
              <w:ind w:left="-443" w:hanging="9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2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2CEE" w:rsidRPr="00330C10" w:rsidRDefault="002B5C0A" w:rsidP="00B92CEE">
            <w:pPr>
              <w:pStyle w:val="Date"/>
              <w:ind w:left="-443" w:hanging="9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2CEE" w:rsidRPr="00330C10" w:rsidRDefault="002B5C0A" w:rsidP="00B92CEE">
            <w:pPr>
              <w:pStyle w:val="Date"/>
              <w:ind w:left="-443" w:hanging="9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2CEE" w:rsidRPr="00330C10" w:rsidRDefault="002B5C0A" w:rsidP="00B92CEE">
            <w:pPr>
              <w:pStyle w:val="Date"/>
              <w:ind w:left="-443" w:hanging="9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B92CEE" w:rsidRPr="00D01EE2" w:rsidTr="008C2861">
        <w:trPr>
          <w:trHeight w:hRule="exact" w:val="1640"/>
          <w:jc w:val="center"/>
        </w:trPr>
        <w:tc>
          <w:tcPr>
            <w:tcW w:w="30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6348" w:rsidRDefault="002E6348" w:rsidP="00B92CE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Golden fried chicken fritters</w:t>
            </w:r>
          </w:p>
          <w:p w:rsidR="00B92CEE" w:rsidRDefault="002E6348" w:rsidP="00B92CE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Buttered sweet Jasmine rice, Oven roasted potatoes </w:t>
            </w:r>
            <w:r w:rsidR="002F4B4A">
              <w:rPr>
                <w:rFonts w:ascii="Arial Narrow" w:hAnsi="Arial Narrow" w:cs="Arial"/>
                <w:sz w:val="18"/>
              </w:rPr>
              <w:t xml:space="preserve">seasoned w/pink salt and fresh ground pepper, </w:t>
            </w:r>
            <w:r w:rsidR="00B43BED">
              <w:rPr>
                <w:rFonts w:ascii="Arial Narrow" w:hAnsi="Arial Narrow" w:cs="Arial"/>
                <w:sz w:val="18"/>
              </w:rPr>
              <w:t>Normandy veggies w/kale &amp; carrots, Spring</w:t>
            </w:r>
            <w:r w:rsidR="00A60CB5">
              <w:rPr>
                <w:rFonts w:ascii="Arial Narrow" w:hAnsi="Arial Narrow" w:cs="Arial"/>
                <w:sz w:val="18"/>
              </w:rPr>
              <w:t xml:space="preserve"> mix w/variety dressings, Fresh green, black grapes, w/apple slices topped w/fresh strawberries</w:t>
            </w:r>
          </w:p>
          <w:p w:rsidR="00F86212" w:rsidRDefault="00F86212" w:rsidP="00B92CEE">
            <w:pPr>
              <w:rPr>
                <w:rFonts w:ascii="Arial Narrow" w:hAnsi="Arial Narrow" w:cs="Arial"/>
                <w:sz w:val="18"/>
              </w:rPr>
            </w:pPr>
          </w:p>
          <w:p w:rsidR="00F86212" w:rsidRPr="00D01EE2" w:rsidRDefault="00F86212" w:rsidP="00B92CE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          </w:t>
            </w:r>
          </w:p>
        </w:tc>
        <w:tc>
          <w:tcPr>
            <w:tcW w:w="2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2CEE" w:rsidRDefault="00076453" w:rsidP="00A6017C">
            <w:pPr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All American hot dog </w:t>
            </w:r>
            <w:r w:rsidR="00F3044D">
              <w:rPr>
                <w:rFonts w:ascii="Arial Narrow" w:hAnsi="Arial Narrow" w:cs="Arial"/>
                <w:b/>
                <w:sz w:val="18"/>
              </w:rPr>
              <w:t>on a bun. Sweet potato, straight, cr</w:t>
            </w:r>
            <w:r>
              <w:rPr>
                <w:rFonts w:ascii="Arial Narrow" w:hAnsi="Arial Narrow" w:cs="Arial"/>
                <w:b/>
                <w:sz w:val="18"/>
              </w:rPr>
              <w:t>inkled fries, turkey chili</w:t>
            </w:r>
            <w:r w:rsidR="00F3044D">
              <w:rPr>
                <w:rFonts w:ascii="Arial Narrow" w:hAnsi="Arial Narrow" w:cs="Arial"/>
                <w:b/>
                <w:sz w:val="18"/>
              </w:rPr>
              <w:t>, cheese</w:t>
            </w:r>
            <w:r w:rsidR="00692D05">
              <w:rPr>
                <w:rFonts w:ascii="Arial Narrow" w:hAnsi="Arial Narrow" w:cs="Arial"/>
                <w:b/>
                <w:sz w:val="18"/>
              </w:rPr>
              <w:t xml:space="preserve">. </w:t>
            </w:r>
            <w:proofErr w:type="spellStart"/>
            <w:r w:rsidR="00692D05">
              <w:rPr>
                <w:rFonts w:ascii="Arial Narrow" w:hAnsi="Arial Narrow" w:cs="Arial"/>
                <w:b/>
                <w:sz w:val="18"/>
              </w:rPr>
              <w:t>Mesculum</w:t>
            </w:r>
            <w:proofErr w:type="spellEnd"/>
            <w:r w:rsidR="00692D05">
              <w:rPr>
                <w:rFonts w:ascii="Arial Narrow" w:hAnsi="Arial Narrow" w:cs="Arial"/>
                <w:b/>
                <w:sz w:val="18"/>
              </w:rPr>
              <w:t xml:space="preserve"> mix w/carrots, vine ripe tomatoes, carrots.</w:t>
            </w:r>
            <w:r w:rsidR="000A563A">
              <w:rPr>
                <w:rFonts w:ascii="Arial Narrow" w:hAnsi="Arial Narrow" w:cs="Arial"/>
                <w:b/>
                <w:sz w:val="18"/>
              </w:rPr>
              <w:t xml:space="preserve"> Fresh mangoes, kiwi, black grapes</w:t>
            </w:r>
            <w:r w:rsidR="00692D05">
              <w:rPr>
                <w:rFonts w:ascii="Arial Narrow" w:hAnsi="Arial Narrow" w:cs="Arial"/>
                <w:b/>
                <w:sz w:val="18"/>
              </w:rPr>
              <w:t xml:space="preserve"> topped w/ fresh cantal</w:t>
            </w:r>
            <w:r w:rsidR="00AE7A3A">
              <w:rPr>
                <w:rFonts w:ascii="Arial Narrow" w:hAnsi="Arial Narrow" w:cs="Arial"/>
                <w:b/>
                <w:sz w:val="18"/>
              </w:rPr>
              <w:t>oupe</w:t>
            </w:r>
          </w:p>
          <w:p w:rsidR="00A6017C" w:rsidRPr="00BF4DF5" w:rsidRDefault="00A6017C" w:rsidP="00A6017C">
            <w:pPr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2CEE" w:rsidRPr="00D01EE2" w:rsidRDefault="001A7D51" w:rsidP="00B92CE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Zesty ginger-pineapple meatballs, </w:t>
            </w:r>
            <w:r w:rsidR="00B92CEE" w:rsidRPr="00D01EE2">
              <w:rPr>
                <w:rFonts w:ascii="Arial Narrow" w:hAnsi="Arial Narrow" w:cs="Arial"/>
                <w:sz w:val="18"/>
              </w:rPr>
              <w:t>Steamed white rice</w:t>
            </w:r>
            <w:r w:rsidR="003B08FA">
              <w:rPr>
                <w:rFonts w:ascii="Arial Narrow" w:hAnsi="Arial Narrow" w:cs="Arial"/>
                <w:sz w:val="18"/>
              </w:rPr>
              <w:t xml:space="preserve"> OR </w:t>
            </w:r>
            <w:r>
              <w:rPr>
                <w:rFonts w:ascii="Arial Narrow" w:hAnsi="Arial Narrow" w:cs="Arial"/>
                <w:sz w:val="18"/>
              </w:rPr>
              <w:t>brown quinoa rice w/yellow rice w/</w:t>
            </w:r>
            <w:proofErr w:type="spellStart"/>
            <w:r>
              <w:rPr>
                <w:rFonts w:ascii="Arial Narrow" w:hAnsi="Arial Narrow" w:cs="Arial"/>
                <w:sz w:val="18"/>
              </w:rPr>
              <w:t>tumeric</w:t>
            </w:r>
            <w:proofErr w:type="spellEnd"/>
            <w:r w:rsidR="005A4025">
              <w:rPr>
                <w:rFonts w:ascii="Arial Narrow" w:hAnsi="Arial Narrow" w:cs="Arial"/>
                <w:sz w:val="18"/>
              </w:rPr>
              <w:t xml:space="preserve"> </w:t>
            </w:r>
          </w:p>
          <w:p w:rsidR="00B92CEE" w:rsidRPr="00D01EE2" w:rsidRDefault="00B92CEE" w:rsidP="00B92CEE">
            <w:pPr>
              <w:rPr>
                <w:rFonts w:ascii="Arial Narrow" w:hAnsi="Arial Narrow" w:cs="Arial"/>
                <w:sz w:val="18"/>
              </w:rPr>
            </w:pPr>
            <w:r w:rsidRPr="00D01EE2">
              <w:rPr>
                <w:rFonts w:ascii="Arial Narrow" w:hAnsi="Arial Narrow" w:cs="Arial"/>
                <w:sz w:val="18"/>
              </w:rPr>
              <w:t>Buttered carrots &amp; corn, gravy</w:t>
            </w:r>
          </w:p>
          <w:p w:rsidR="00B92CEE" w:rsidRPr="00D01EE2" w:rsidRDefault="00B92CEE" w:rsidP="00B92CEE">
            <w:pPr>
              <w:rPr>
                <w:rFonts w:ascii="Arial Narrow" w:hAnsi="Arial Narrow" w:cs="Arial"/>
                <w:sz w:val="18"/>
              </w:rPr>
            </w:pPr>
            <w:r w:rsidRPr="00D01EE2">
              <w:rPr>
                <w:rFonts w:ascii="Arial Narrow" w:hAnsi="Arial Narrow" w:cs="Arial"/>
                <w:sz w:val="18"/>
              </w:rPr>
              <w:t>Garden salad w/dressings</w:t>
            </w:r>
          </w:p>
          <w:p w:rsidR="00B92CEE" w:rsidRPr="00D01EE2" w:rsidRDefault="00D01EE2" w:rsidP="00B92CEE">
            <w:pPr>
              <w:rPr>
                <w:rFonts w:ascii="Arial Narrow" w:hAnsi="Arial Narrow" w:cs="Arial"/>
                <w:sz w:val="18"/>
              </w:rPr>
            </w:pPr>
            <w:r w:rsidRPr="00D01EE2">
              <w:rPr>
                <w:rFonts w:ascii="Arial Narrow" w:hAnsi="Arial Narrow" w:cs="Arial"/>
                <w:sz w:val="18"/>
              </w:rPr>
              <w:t xml:space="preserve"> A</w:t>
            </w:r>
            <w:r w:rsidR="00B92CEE" w:rsidRPr="00D01EE2">
              <w:rPr>
                <w:rFonts w:ascii="Arial Narrow" w:hAnsi="Arial Narrow" w:cs="Arial"/>
                <w:sz w:val="18"/>
              </w:rPr>
              <w:t>pplesauce topped w/</w:t>
            </w:r>
            <w:r w:rsidRPr="00D01EE2">
              <w:rPr>
                <w:rFonts w:ascii="Arial Narrow" w:hAnsi="Arial Narrow" w:cs="Arial"/>
                <w:sz w:val="18"/>
              </w:rPr>
              <w:t xml:space="preserve">Fresh </w:t>
            </w:r>
            <w:r w:rsidR="00B92CEE" w:rsidRPr="00D01EE2">
              <w:rPr>
                <w:rFonts w:ascii="Arial Narrow" w:hAnsi="Arial Narrow" w:cs="Arial"/>
                <w:sz w:val="18"/>
              </w:rPr>
              <w:t>blueberries</w:t>
            </w:r>
            <w:r w:rsidR="0077451D">
              <w:rPr>
                <w:rFonts w:ascii="Arial Narrow" w:hAnsi="Arial Narrow" w:cs="Arial"/>
                <w:sz w:val="18"/>
              </w:rPr>
              <w:t xml:space="preserve"> &amp; strawberries</w:t>
            </w:r>
          </w:p>
        </w:tc>
        <w:tc>
          <w:tcPr>
            <w:tcW w:w="25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2CEE" w:rsidRPr="00D01EE2" w:rsidRDefault="007E4C82" w:rsidP="00B92CE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Egg wide noodles, Baked chicken boneless/skinless, gravy, mix </w:t>
            </w:r>
            <w:r w:rsidR="004A69A3">
              <w:rPr>
                <w:rFonts w:ascii="Arial Narrow" w:hAnsi="Arial Narrow" w:cs="Arial"/>
                <w:sz w:val="18"/>
              </w:rPr>
              <w:t>string beans, cabbage, carrots mix</w:t>
            </w:r>
          </w:p>
          <w:p w:rsidR="00B92CEE" w:rsidRPr="00D01EE2" w:rsidRDefault="00B92CEE" w:rsidP="00B92CEE">
            <w:pPr>
              <w:rPr>
                <w:rFonts w:ascii="Arial Narrow" w:hAnsi="Arial Narrow" w:cs="Arial"/>
                <w:sz w:val="18"/>
              </w:rPr>
            </w:pPr>
            <w:r w:rsidRPr="00D01EE2">
              <w:rPr>
                <w:rFonts w:ascii="Arial Narrow" w:hAnsi="Arial Narrow" w:cs="Arial"/>
                <w:sz w:val="18"/>
              </w:rPr>
              <w:t>50/50 baby greens, romaine lettuce, hand shredded carrots</w:t>
            </w:r>
          </w:p>
          <w:p w:rsidR="00B92CEE" w:rsidRPr="00D01EE2" w:rsidRDefault="00B92CEE" w:rsidP="00B92CEE">
            <w:pPr>
              <w:rPr>
                <w:rFonts w:ascii="Arial Narrow" w:hAnsi="Arial Narrow" w:cs="Arial"/>
                <w:sz w:val="18"/>
              </w:rPr>
            </w:pPr>
            <w:r w:rsidRPr="00D01EE2">
              <w:rPr>
                <w:rFonts w:ascii="Arial Narrow" w:hAnsi="Arial Narrow" w:cs="Arial"/>
                <w:sz w:val="18"/>
              </w:rPr>
              <w:t>Cucumbers, vine ripe tomatoes,</w:t>
            </w:r>
          </w:p>
          <w:p w:rsidR="00B92CEE" w:rsidRPr="00D01EE2" w:rsidRDefault="00B92CEE" w:rsidP="00B92CEE">
            <w:pPr>
              <w:rPr>
                <w:rFonts w:ascii="Arial Narrow" w:hAnsi="Arial Narrow" w:cs="Arial"/>
                <w:sz w:val="18"/>
              </w:rPr>
            </w:pPr>
            <w:r w:rsidRPr="00D01EE2">
              <w:rPr>
                <w:rFonts w:ascii="Arial Narrow" w:hAnsi="Arial Narrow" w:cs="Arial"/>
                <w:sz w:val="18"/>
              </w:rPr>
              <w:t>Fresh orange slices, grapes &amp; strawberries</w:t>
            </w: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0229" w:rsidRDefault="008666F8" w:rsidP="00B92CE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4 cheese, 3 meats, pepperoni             , supreme pizza, Challah bread w/spinach</w:t>
            </w:r>
            <w:r w:rsidR="00732777">
              <w:rPr>
                <w:rFonts w:ascii="Arial Narrow" w:hAnsi="Arial Narrow" w:cs="Arial"/>
                <w:sz w:val="18"/>
              </w:rPr>
              <w:t xml:space="preserve"> &amp; mozzarella cheese, Veggie soup, Fresh baked sugar, chocolate cookies</w:t>
            </w:r>
          </w:p>
          <w:p w:rsidR="00E60229" w:rsidRDefault="00E60229" w:rsidP="00B92CE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Tossed salad w/ variety dressings</w:t>
            </w:r>
          </w:p>
          <w:p w:rsidR="00E60229" w:rsidRDefault="00E60229" w:rsidP="00B92CE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Fresh green, red, black grapes, yellow kiwi, strawberries</w:t>
            </w:r>
          </w:p>
          <w:p w:rsidR="00E60229" w:rsidRDefault="00E60229" w:rsidP="00B92CE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Italian icy</w:t>
            </w:r>
          </w:p>
          <w:p w:rsidR="00A02DE1" w:rsidRPr="00D01EE2" w:rsidRDefault="00A02DE1" w:rsidP="00B92CE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         </w:t>
            </w:r>
          </w:p>
          <w:p w:rsidR="00B92CEE" w:rsidRPr="00D01EE2" w:rsidRDefault="00B92CEE" w:rsidP="00B92CEE">
            <w:pPr>
              <w:rPr>
                <w:rFonts w:ascii="Arial Narrow" w:hAnsi="Arial Narrow" w:cs="Arial"/>
                <w:b/>
                <w:color w:val="FF0000"/>
                <w:sz w:val="18"/>
              </w:rPr>
            </w:pPr>
          </w:p>
        </w:tc>
      </w:tr>
      <w:tr w:rsidR="00B92CEE" w:rsidTr="008C2861">
        <w:trPr>
          <w:trHeight w:hRule="exact" w:val="432"/>
          <w:jc w:val="center"/>
        </w:trPr>
        <w:tc>
          <w:tcPr>
            <w:tcW w:w="30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2CEE" w:rsidRPr="00330C10" w:rsidRDefault="002B5C0A" w:rsidP="00B92CEE">
            <w:pPr>
              <w:pStyle w:val="Date"/>
              <w:ind w:left="-443" w:hanging="9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HAPPY VALENTINE DAY 14</w:t>
            </w:r>
          </w:p>
        </w:tc>
        <w:tc>
          <w:tcPr>
            <w:tcW w:w="2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2CEE" w:rsidRPr="00330C10" w:rsidRDefault="004507EA" w:rsidP="004507EA">
            <w:pPr>
              <w:pStyle w:val="Date"/>
              <w:ind w:left="-443" w:hanging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="002B5C0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92CEE" w:rsidRPr="00330C10" w:rsidRDefault="002B5C0A" w:rsidP="00B92CEE">
            <w:pPr>
              <w:pStyle w:val="Date"/>
              <w:ind w:left="-443" w:hanging="9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25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2CEE" w:rsidRPr="00330C10" w:rsidRDefault="002B5C0A" w:rsidP="00B92CEE">
            <w:pPr>
              <w:pStyle w:val="Date"/>
              <w:ind w:left="-443" w:hanging="9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2CEE" w:rsidRPr="00330C10" w:rsidRDefault="00135334" w:rsidP="00B92CEE">
            <w:pPr>
              <w:pStyle w:val="Date"/>
              <w:ind w:left="-443" w:hanging="9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B5C0A">
              <w:rPr>
                <w:b/>
                <w:sz w:val="24"/>
                <w:szCs w:val="24"/>
              </w:rPr>
              <w:t>18</w:t>
            </w:r>
          </w:p>
        </w:tc>
      </w:tr>
      <w:tr w:rsidR="00B92CEE" w:rsidTr="008C2861">
        <w:trPr>
          <w:trHeight w:hRule="exact" w:val="1487"/>
          <w:jc w:val="center"/>
        </w:trPr>
        <w:tc>
          <w:tcPr>
            <w:tcW w:w="30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C425C" w:rsidRPr="003C425C" w:rsidRDefault="00BC164E" w:rsidP="00330C1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Chicken or beef bowl w/ white OR brown rice, gravy, shredded cheese, sour cream</w:t>
            </w:r>
          </w:p>
          <w:p w:rsidR="003C425C" w:rsidRPr="003C425C" w:rsidRDefault="003C425C" w:rsidP="00330C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425C">
              <w:rPr>
                <w:rFonts w:ascii="Arial Narrow" w:hAnsi="Arial Narrow" w:cs="Arial"/>
                <w:sz w:val="18"/>
                <w:szCs w:val="18"/>
              </w:rPr>
              <w:t>Garden salad w/</w:t>
            </w:r>
            <w:r w:rsidR="00860E0F">
              <w:rPr>
                <w:rFonts w:ascii="Arial Narrow" w:hAnsi="Arial Narrow" w:cs="Arial"/>
                <w:sz w:val="18"/>
                <w:szCs w:val="18"/>
              </w:rPr>
              <w:t xml:space="preserve"> spinach, baby kale &amp;</w:t>
            </w:r>
            <w:r w:rsidRPr="003C425C">
              <w:rPr>
                <w:rFonts w:ascii="Arial Narrow" w:hAnsi="Arial Narrow" w:cs="Arial"/>
                <w:sz w:val="18"/>
                <w:szCs w:val="18"/>
              </w:rPr>
              <w:t xml:space="preserve"> dressing</w:t>
            </w:r>
          </w:p>
          <w:p w:rsidR="003C425C" w:rsidRPr="003C425C" w:rsidRDefault="003C425C" w:rsidP="00330C10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425C">
              <w:rPr>
                <w:rFonts w:ascii="Arial Narrow" w:hAnsi="Arial Narrow" w:cs="Arial"/>
                <w:sz w:val="18"/>
                <w:szCs w:val="18"/>
              </w:rPr>
              <w:t>Cold</w:t>
            </w:r>
            <w:r w:rsidR="00860E0F">
              <w:rPr>
                <w:rFonts w:ascii="Arial Narrow" w:hAnsi="Arial Narrow" w:cs="Arial"/>
                <w:sz w:val="18"/>
                <w:szCs w:val="18"/>
              </w:rPr>
              <w:t xml:space="preserve"> tropical</w:t>
            </w:r>
            <w:r w:rsidRPr="003C425C">
              <w:rPr>
                <w:rFonts w:ascii="Arial Narrow" w:hAnsi="Arial Narrow" w:cs="Arial"/>
                <w:sz w:val="18"/>
                <w:szCs w:val="18"/>
              </w:rPr>
              <w:t xml:space="preserve"> fruit cup</w:t>
            </w:r>
            <w:r w:rsidR="00860E0F">
              <w:rPr>
                <w:rFonts w:ascii="Arial Narrow" w:hAnsi="Arial Narrow" w:cs="Arial"/>
                <w:sz w:val="18"/>
                <w:szCs w:val="18"/>
              </w:rPr>
              <w:t xml:space="preserve"> topped w/fresh mangoes, strawberries, papaya.</w:t>
            </w:r>
          </w:p>
          <w:p w:rsidR="00330C10" w:rsidRPr="003C425C" w:rsidRDefault="00330C10" w:rsidP="00330C1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2CEE" w:rsidRDefault="00624AA0" w:rsidP="00B92CE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Fried chicken nuggets</w:t>
            </w:r>
          </w:p>
          <w:p w:rsidR="00624AA0" w:rsidRDefault="00624AA0" w:rsidP="00B92CE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Straight, Crinkled, seasoned fries</w:t>
            </w:r>
          </w:p>
          <w:p w:rsidR="00624AA0" w:rsidRDefault="00624AA0" w:rsidP="00B92CE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Ketchup, honey mustard</w:t>
            </w:r>
          </w:p>
          <w:p w:rsidR="00B92CEE" w:rsidRPr="003C425C" w:rsidRDefault="000B0383" w:rsidP="00B92CE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Spring mix</w:t>
            </w:r>
            <w:r w:rsidR="00B92CEE" w:rsidRPr="003C425C">
              <w:rPr>
                <w:rFonts w:ascii="Arial Narrow" w:hAnsi="Arial Narrow" w:cs="Arial"/>
                <w:sz w:val="18"/>
                <w:szCs w:val="18"/>
              </w:rPr>
              <w:t xml:space="preserve"> salad w/dressing</w:t>
            </w:r>
          </w:p>
          <w:p w:rsidR="00B92CEE" w:rsidRPr="003C425C" w:rsidRDefault="00B92CEE" w:rsidP="00B92CEE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425C">
              <w:rPr>
                <w:rFonts w:ascii="Arial Narrow" w:hAnsi="Arial Narrow" w:cs="Arial"/>
                <w:sz w:val="18"/>
                <w:szCs w:val="18"/>
              </w:rPr>
              <w:t>Cold pineapple chunks w/strawberries</w:t>
            </w:r>
            <w:r w:rsidR="002A2A18">
              <w:rPr>
                <w:rFonts w:ascii="Arial Narrow" w:hAnsi="Arial Narrow" w:cs="Arial"/>
                <w:sz w:val="18"/>
                <w:szCs w:val="18"/>
              </w:rPr>
              <w:t>, green kiwi slices</w:t>
            </w:r>
          </w:p>
        </w:tc>
        <w:tc>
          <w:tcPr>
            <w:tcW w:w="2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A4025" w:rsidRDefault="00C8010D" w:rsidP="00BE76C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Bourbon peach-ginger</w:t>
            </w:r>
            <w:r w:rsidR="00B44BF0">
              <w:rPr>
                <w:rFonts w:ascii="Arial Narrow" w:hAnsi="Arial Narrow" w:cs="Arial"/>
                <w:sz w:val="18"/>
                <w:szCs w:val="18"/>
              </w:rPr>
              <w:t xml:space="preserve"> meatballs</w:t>
            </w:r>
          </w:p>
          <w:p w:rsidR="00B44BF0" w:rsidRPr="003C425C" w:rsidRDefault="00B44BF0" w:rsidP="00BE76C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Creamy mashed potatoes, Sweet Jasmine rice, bold flavor gravy</w:t>
            </w:r>
          </w:p>
          <w:p w:rsidR="00066699" w:rsidRPr="003C425C" w:rsidRDefault="00E27456" w:rsidP="00BE76C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Roasted beets, </w:t>
            </w:r>
            <w:r w:rsidR="00BE76C0" w:rsidRPr="003C425C">
              <w:rPr>
                <w:rFonts w:ascii="Arial Narrow" w:hAnsi="Arial Narrow" w:cs="Arial"/>
                <w:sz w:val="18"/>
                <w:szCs w:val="18"/>
              </w:rPr>
              <w:t>carrots</w:t>
            </w:r>
            <w:r>
              <w:rPr>
                <w:rFonts w:ascii="Arial Narrow" w:hAnsi="Arial Narrow" w:cs="Arial"/>
                <w:sz w:val="18"/>
                <w:szCs w:val="18"/>
              </w:rPr>
              <w:t>, sweet potato, kale</w:t>
            </w:r>
            <w:r w:rsidR="00BE76C0" w:rsidRPr="003C425C">
              <w:rPr>
                <w:rFonts w:ascii="Arial Narrow" w:hAnsi="Arial Narrow" w:cs="Arial"/>
                <w:sz w:val="18"/>
                <w:szCs w:val="18"/>
              </w:rPr>
              <w:t xml:space="preserve"> mix, </w:t>
            </w:r>
          </w:p>
          <w:p w:rsidR="00BE76C0" w:rsidRPr="003C425C" w:rsidRDefault="00B92CEE" w:rsidP="00BE76C0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425C">
              <w:rPr>
                <w:rFonts w:ascii="Arial Narrow" w:hAnsi="Arial Narrow" w:cs="Arial"/>
                <w:sz w:val="18"/>
                <w:szCs w:val="18"/>
              </w:rPr>
              <w:t>Tos</w:t>
            </w:r>
            <w:r w:rsidR="00BE76C0" w:rsidRPr="003C425C">
              <w:rPr>
                <w:rFonts w:ascii="Arial Narrow" w:hAnsi="Arial Narrow" w:cs="Arial"/>
                <w:sz w:val="18"/>
                <w:szCs w:val="18"/>
              </w:rPr>
              <w:t>sed salad w/ variety dressings</w:t>
            </w:r>
          </w:p>
          <w:p w:rsidR="00B92CEE" w:rsidRPr="003C425C" w:rsidRDefault="00B92CEE" w:rsidP="00BE76C0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425C">
              <w:rPr>
                <w:rFonts w:ascii="Arial Narrow" w:hAnsi="Arial Narrow" w:cs="Arial"/>
                <w:sz w:val="18"/>
                <w:szCs w:val="18"/>
              </w:rPr>
              <w:t>Strawberry mango applesauce</w:t>
            </w:r>
          </w:p>
        </w:tc>
        <w:tc>
          <w:tcPr>
            <w:tcW w:w="25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2CEE" w:rsidRDefault="00EB5D75" w:rsidP="00B92CE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LASAGNA- Meaty, Italian. Veggie</w:t>
            </w:r>
          </w:p>
          <w:p w:rsidR="00EB5D75" w:rsidRPr="003C425C" w:rsidRDefault="00EB5D75" w:rsidP="00B92CE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Buttered garlic bread sticks, Veggie sauce</w:t>
            </w:r>
          </w:p>
          <w:p w:rsidR="00B92CEE" w:rsidRPr="003C425C" w:rsidRDefault="00B92CEE" w:rsidP="00B92CEE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425C">
              <w:rPr>
                <w:rFonts w:ascii="Arial Narrow" w:hAnsi="Arial Narrow" w:cs="Arial"/>
                <w:sz w:val="18"/>
                <w:szCs w:val="18"/>
              </w:rPr>
              <w:t>Steamed mixed vegetables</w:t>
            </w:r>
          </w:p>
          <w:p w:rsidR="00B92CEE" w:rsidRPr="003C425C" w:rsidRDefault="00B92CEE" w:rsidP="00B92CEE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425C">
              <w:rPr>
                <w:rFonts w:ascii="Arial Narrow" w:hAnsi="Arial Narrow" w:cs="Arial"/>
                <w:sz w:val="18"/>
                <w:szCs w:val="18"/>
              </w:rPr>
              <w:t>Chef salad w/dressings</w:t>
            </w:r>
          </w:p>
          <w:p w:rsidR="00B92CEE" w:rsidRPr="003C425C" w:rsidRDefault="001B15D1" w:rsidP="00B92CEE">
            <w:pPr>
              <w:rPr>
                <w:rFonts w:ascii="Arial Narrow" w:hAnsi="Arial Narrow" w:cs="Arial"/>
                <w:sz w:val="18"/>
                <w:szCs w:val="18"/>
              </w:rPr>
            </w:pPr>
            <w:r w:rsidRPr="003C425C">
              <w:rPr>
                <w:rFonts w:ascii="Arial Narrow" w:hAnsi="Arial Narrow" w:cs="Arial"/>
                <w:sz w:val="18"/>
                <w:szCs w:val="18"/>
              </w:rPr>
              <w:t>Fresh pineapple chunks w/blackberries &amp; strawberries</w:t>
            </w:r>
          </w:p>
          <w:p w:rsidR="00B92CEE" w:rsidRPr="003C425C" w:rsidRDefault="00B92CEE" w:rsidP="00B92CE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2CEE" w:rsidRPr="003C425C" w:rsidRDefault="00B92CEE" w:rsidP="00B92CE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92CEE" w:rsidRDefault="00B92CEE" w:rsidP="00B92CE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2B5C0A" w:rsidRDefault="002B5C0A" w:rsidP="00B92CE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**********NO SCHOOL*********</w:t>
            </w:r>
          </w:p>
          <w:p w:rsidR="002B5C0A" w:rsidRDefault="002B5C0A" w:rsidP="00B92CE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2B5C0A" w:rsidRPr="003C425C" w:rsidRDefault="002B5C0A" w:rsidP="00B92CE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**********NO SCHOOL*********</w:t>
            </w:r>
          </w:p>
        </w:tc>
      </w:tr>
      <w:tr w:rsidR="00B92CEE" w:rsidTr="008C2861">
        <w:trPr>
          <w:trHeight w:hRule="exact" w:val="380"/>
          <w:jc w:val="center"/>
        </w:trPr>
        <w:tc>
          <w:tcPr>
            <w:tcW w:w="30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2CEE" w:rsidRPr="00330C10" w:rsidRDefault="002B5C0A" w:rsidP="00B92CEE">
            <w:pPr>
              <w:pStyle w:val="Date"/>
              <w:ind w:left="-443" w:hanging="9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2CEE" w:rsidRPr="00BE76C0" w:rsidRDefault="002B5C0A" w:rsidP="00B92CEE">
            <w:pPr>
              <w:pStyle w:val="Date"/>
              <w:ind w:left="-443" w:hanging="90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92CEE" w:rsidRPr="00330C10" w:rsidRDefault="002B5C0A" w:rsidP="00B92CEE">
            <w:pPr>
              <w:pStyle w:val="Date"/>
              <w:ind w:left="-443" w:hanging="9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92CEE" w:rsidRPr="00BE76C0" w:rsidRDefault="00713B1C" w:rsidP="00B92CEE">
            <w:pPr>
              <w:pStyle w:val="Date"/>
              <w:ind w:left="-443" w:hanging="90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NEW ITEM          </w:t>
            </w:r>
            <w:r w:rsidR="002B5C0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2CEE" w:rsidRPr="00330C10" w:rsidRDefault="002B5C0A" w:rsidP="00B92CEE">
            <w:pPr>
              <w:pStyle w:val="Date"/>
              <w:ind w:left="-443" w:hanging="9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B92CEE" w:rsidTr="008C2861">
        <w:trPr>
          <w:trHeight w:hRule="exact" w:val="1460"/>
          <w:jc w:val="center"/>
        </w:trPr>
        <w:tc>
          <w:tcPr>
            <w:tcW w:w="30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2CEE" w:rsidRPr="00330C10" w:rsidRDefault="00B92CEE" w:rsidP="00B92CEE">
            <w:pPr>
              <w:autoSpaceDE w:val="0"/>
              <w:autoSpaceDN w:val="0"/>
              <w:rPr>
                <w:rFonts w:ascii="Arial Narrow" w:eastAsia="Times New Roman" w:hAnsi="Arial Narrow" w:cs="Arial"/>
                <w:color w:val="auto"/>
                <w:kern w:val="0"/>
                <w:sz w:val="18"/>
                <w:szCs w:val="24"/>
                <w14:ligatures w14:val="none"/>
                <w14:cntxtAlts w14:val="0"/>
              </w:rPr>
            </w:pPr>
          </w:p>
          <w:p w:rsidR="00B92CEE" w:rsidRDefault="002D6098" w:rsidP="00B92CEE">
            <w:pPr>
              <w:pStyle w:val="Calenda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*********NO SCHOOL*********</w:t>
            </w:r>
          </w:p>
          <w:p w:rsidR="00A9414B" w:rsidRDefault="00A9414B" w:rsidP="00B92CEE">
            <w:pPr>
              <w:pStyle w:val="CalendarText"/>
              <w:rPr>
                <w:rFonts w:ascii="Arial Narrow" w:hAnsi="Arial Narrow"/>
              </w:rPr>
            </w:pPr>
          </w:p>
          <w:p w:rsidR="00A9414B" w:rsidRPr="00330C10" w:rsidRDefault="00A9414B" w:rsidP="00B92CEE">
            <w:pPr>
              <w:pStyle w:val="Calenda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****** PRESIDENT’S DAY******</w:t>
            </w:r>
          </w:p>
        </w:tc>
        <w:tc>
          <w:tcPr>
            <w:tcW w:w="2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5ADC" w:rsidRDefault="0030054B" w:rsidP="002D6098">
            <w:pPr>
              <w:rPr>
                <w:rFonts w:ascii="Arial Narrow" w:hAnsi="Arial Narrow" w:cs="Arial"/>
                <w:sz w:val="18"/>
                <w:szCs w:val="24"/>
              </w:rPr>
            </w:pPr>
            <w:r>
              <w:rPr>
                <w:rFonts w:ascii="Arial Narrow" w:hAnsi="Arial Narrow" w:cs="Arial"/>
                <w:sz w:val="18"/>
                <w:szCs w:val="24"/>
              </w:rPr>
              <w:t>Chicken fritters</w:t>
            </w:r>
          </w:p>
          <w:p w:rsidR="006F20A3" w:rsidRDefault="006F20A3" w:rsidP="002D6098">
            <w:pPr>
              <w:rPr>
                <w:rFonts w:ascii="Arial Narrow" w:hAnsi="Arial Narrow" w:cs="Arial"/>
                <w:sz w:val="18"/>
                <w:szCs w:val="24"/>
              </w:rPr>
            </w:pPr>
            <w:r>
              <w:rPr>
                <w:rFonts w:ascii="Arial Narrow" w:hAnsi="Arial Narrow" w:cs="Arial"/>
                <w:sz w:val="18"/>
                <w:szCs w:val="24"/>
              </w:rPr>
              <w:t>Waffles-Plain, chocolate, strawberry</w:t>
            </w:r>
          </w:p>
          <w:p w:rsidR="006F20A3" w:rsidRDefault="006F20A3" w:rsidP="002D6098">
            <w:pPr>
              <w:rPr>
                <w:rFonts w:ascii="Arial Narrow" w:hAnsi="Arial Narrow" w:cs="Arial"/>
                <w:sz w:val="18"/>
                <w:szCs w:val="24"/>
              </w:rPr>
            </w:pPr>
            <w:r>
              <w:rPr>
                <w:rFonts w:ascii="Arial Narrow" w:hAnsi="Arial Narrow" w:cs="Arial"/>
                <w:sz w:val="18"/>
                <w:szCs w:val="24"/>
              </w:rPr>
              <w:t>Warm maple syrup</w:t>
            </w:r>
          </w:p>
          <w:p w:rsidR="006F20A3" w:rsidRDefault="006F20A3" w:rsidP="002D6098">
            <w:pPr>
              <w:rPr>
                <w:rFonts w:ascii="Arial Narrow" w:hAnsi="Arial Narrow" w:cs="Arial"/>
                <w:sz w:val="18"/>
                <w:szCs w:val="24"/>
              </w:rPr>
            </w:pPr>
            <w:r>
              <w:rPr>
                <w:rFonts w:ascii="Arial Narrow" w:hAnsi="Arial Narrow" w:cs="Arial"/>
                <w:sz w:val="18"/>
                <w:szCs w:val="24"/>
              </w:rPr>
              <w:t>Chef’s salad w/ variety dressings</w:t>
            </w:r>
          </w:p>
          <w:p w:rsidR="006F20A3" w:rsidRDefault="006F20A3" w:rsidP="002D6098">
            <w:pPr>
              <w:rPr>
                <w:rFonts w:ascii="Arial Narrow" w:hAnsi="Arial Narrow" w:cs="Arial"/>
                <w:sz w:val="18"/>
                <w:szCs w:val="24"/>
              </w:rPr>
            </w:pPr>
            <w:r>
              <w:rPr>
                <w:rFonts w:ascii="Arial Narrow" w:hAnsi="Arial Narrow" w:cs="Arial"/>
                <w:sz w:val="18"/>
                <w:szCs w:val="24"/>
              </w:rPr>
              <w:t xml:space="preserve">Cara </w:t>
            </w:r>
            <w:proofErr w:type="spellStart"/>
            <w:r>
              <w:rPr>
                <w:rFonts w:ascii="Arial Narrow" w:hAnsi="Arial Narrow" w:cs="Arial"/>
                <w:sz w:val="18"/>
                <w:szCs w:val="24"/>
              </w:rPr>
              <w:t>Cara</w:t>
            </w:r>
            <w:proofErr w:type="spellEnd"/>
            <w:r>
              <w:rPr>
                <w:rFonts w:ascii="Arial Narrow" w:hAnsi="Arial Narrow" w:cs="Arial"/>
                <w:sz w:val="18"/>
                <w:szCs w:val="24"/>
              </w:rPr>
              <w:t xml:space="preserve"> orange slices w/ fresh pineapples, green apples, strawberries</w:t>
            </w:r>
          </w:p>
          <w:p w:rsidR="006F20A3" w:rsidRDefault="006F20A3" w:rsidP="002D6098">
            <w:pPr>
              <w:rPr>
                <w:rFonts w:ascii="Arial Narrow" w:hAnsi="Arial Narrow" w:cs="Arial"/>
                <w:sz w:val="18"/>
                <w:szCs w:val="24"/>
              </w:rPr>
            </w:pPr>
          </w:p>
          <w:p w:rsidR="00B92CEE" w:rsidRDefault="00CE5ADC" w:rsidP="002D6098">
            <w:pPr>
              <w:rPr>
                <w:rFonts w:ascii="Arial Narrow" w:hAnsi="Arial Narrow" w:cs="Arial"/>
                <w:sz w:val="18"/>
                <w:szCs w:val="24"/>
              </w:rPr>
            </w:pPr>
            <w:r>
              <w:rPr>
                <w:rFonts w:ascii="Arial Narrow" w:hAnsi="Arial Narrow" w:cs="Arial"/>
                <w:sz w:val="18"/>
                <w:szCs w:val="24"/>
              </w:rPr>
              <w:t xml:space="preserve"> </w:t>
            </w:r>
          </w:p>
          <w:p w:rsidR="002D6098" w:rsidRDefault="002D6098" w:rsidP="002D6098">
            <w:pPr>
              <w:rPr>
                <w:rFonts w:ascii="Arial Narrow" w:hAnsi="Arial Narrow" w:cs="Arial"/>
                <w:sz w:val="18"/>
                <w:szCs w:val="24"/>
              </w:rPr>
            </w:pPr>
          </w:p>
          <w:p w:rsidR="002D6098" w:rsidRPr="002D6098" w:rsidRDefault="002D6098" w:rsidP="002D6098">
            <w:pPr>
              <w:rPr>
                <w:rFonts w:ascii="Arial Narrow" w:hAnsi="Arial Narrow" w:cs="Arial"/>
                <w:sz w:val="18"/>
                <w:szCs w:val="24"/>
              </w:rPr>
            </w:pPr>
            <w:r>
              <w:rPr>
                <w:rFonts w:ascii="Arial Narrow" w:hAnsi="Arial Narrow" w:cs="Arial"/>
                <w:sz w:val="18"/>
                <w:szCs w:val="24"/>
              </w:rPr>
              <w:t xml:space="preserve">           </w:t>
            </w:r>
          </w:p>
        </w:tc>
        <w:tc>
          <w:tcPr>
            <w:tcW w:w="2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92CEE" w:rsidRPr="00330C10" w:rsidRDefault="00B75CA9" w:rsidP="00B92CEE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TACO- Hard or soft, Cilantro w/lime rice, plain rice, grilled chicken bites, pulled pork, Seasoned roasted sweet corn w/ bell peppers, Sour cream, </w:t>
            </w:r>
            <w:r w:rsidR="00B92CEE" w:rsidRPr="00330C10">
              <w:rPr>
                <w:rFonts w:ascii="Arial Narrow" w:hAnsi="Arial Narrow" w:cs="Arial"/>
                <w:sz w:val="18"/>
              </w:rPr>
              <w:t>Garden salad w/ dressing, Cinnamon strawberry applesauce</w:t>
            </w:r>
          </w:p>
          <w:p w:rsidR="00B92CEE" w:rsidRPr="00330C10" w:rsidRDefault="00B92CEE" w:rsidP="00B92CEE">
            <w:pPr>
              <w:pStyle w:val="CalendarText"/>
              <w:rPr>
                <w:rFonts w:ascii="Arial Narrow" w:hAnsi="Arial Narrow"/>
              </w:rPr>
            </w:pPr>
          </w:p>
        </w:tc>
        <w:tc>
          <w:tcPr>
            <w:tcW w:w="25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92CEE" w:rsidRPr="00070F4D" w:rsidRDefault="00F31AA8" w:rsidP="00070F4D">
            <w:pPr>
              <w:pStyle w:val="CalendarTex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="00230667">
              <w:rPr>
                <w:rFonts w:ascii="Arial Narrow" w:hAnsi="Arial Narrow" w:cs="Arial"/>
                <w:szCs w:val="24"/>
              </w:rPr>
              <w:t xml:space="preserve">Baked ziti or tri color </w:t>
            </w:r>
            <w:proofErr w:type="spellStart"/>
            <w:r w:rsidR="00230667">
              <w:rPr>
                <w:rFonts w:ascii="Arial Narrow" w:hAnsi="Arial Narrow" w:cs="Arial"/>
                <w:szCs w:val="24"/>
              </w:rPr>
              <w:t>totellini</w:t>
            </w:r>
            <w:proofErr w:type="spellEnd"/>
            <w:r w:rsidR="00230667">
              <w:rPr>
                <w:rFonts w:ascii="Arial Narrow" w:hAnsi="Arial Narrow" w:cs="Arial"/>
                <w:szCs w:val="24"/>
              </w:rPr>
              <w:t xml:space="preserve"> w/meatless sauce, French baguette buttered bread sticks, Steamed string-beans w/carrots</w:t>
            </w:r>
            <w:r w:rsidR="00413DD6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Tossed salad w/vine ripe tomatoes, spinach</w:t>
            </w:r>
            <w:r w:rsidR="00070F4D">
              <w:rPr>
                <w:rFonts w:ascii="Arial Narrow" w:hAnsi="Arial Narrow" w:cs="Arial"/>
                <w:szCs w:val="24"/>
              </w:rPr>
              <w:t xml:space="preserve">, </w:t>
            </w:r>
            <w:r w:rsidR="002B52A7">
              <w:rPr>
                <w:rFonts w:ascii="Arial Narrow" w:hAnsi="Arial Narrow" w:cs="Arial"/>
                <w:szCs w:val="24"/>
              </w:rPr>
              <w:t>Diced pears/kiwi,</w:t>
            </w:r>
            <w:r w:rsidR="00B92CEE" w:rsidRPr="00330C10">
              <w:rPr>
                <w:rFonts w:ascii="Arial Narrow" w:hAnsi="Arial Narrow" w:cs="Arial"/>
                <w:szCs w:val="24"/>
              </w:rPr>
              <w:t xml:space="preserve"> topped w/blueberries</w:t>
            </w: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32EC" w:rsidRDefault="00540C81" w:rsidP="00AD32EC">
            <w:pPr>
              <w:rPr>
                <w:rFonts w:ascii="Arial Narrow" w:hAnsi="Arial Narrow" w:cs="Arial"/>
                <w:sz w:val="18"/>
                <w:szCs w:val="24"/>
              </w:rPr>
            </w:pPr>
            <w:r>
              <w:rPr>
                <w:rFonts w:ascii="Arial Narrow" w:hAnsi="Arial Narrow" w:cs="Arial"/>
                <w:sz w:val="18"/>
                <w:szCs w:val="24"/>
              </w:rPr>
              <w:t>PIZZA GALORE</w:t>
            </w:r>
          </w:p>
          <w:p w:rsidR="00540C81" w:rsidRDefault="00540C81" w:rsidP="00AD32EC">
            <w:pPr>
              <w:rPr>
                <w:rFonts w:ascii="Arial Narrow" w:hAnsi="Arial Narrow" w:cs="Arial"/>
                <w:sz w:val="18"/>
                <w:szCs w:val="24"/>
              </w:rPr>
            </w:pPr>
            <w:r>
              <w:rPr>
                <w:rFonts w:ascii="Arial Narrow" w:hAnsi="Arial Narrow" w:cs="Arial"/>
                <w:sz w:val="18"/>
                <w:szCs w:val="24"/>
              </w:rPr>
              <w:t>3 meats, pepperoni, supreme, 4 cheeses, Challah bread w/spinach &amp; mozzarella cheese, Veggie soup</w:t>
            </w:r>
          </w:p>
          <w:p w:rsidR="00AD32EC" w:rsidRPr="00AD32EC" w:rsidRDefault="00AD32EC" w:rsidP="00AD32EC">
            <w:pPr>
              <w:rPr>
                <w:rFonts w:ascii="Arial Narrow" w:hAnsi="Arial Narrow" w:cs="Arial"/>
                <w:sz w:val="18"/>
                <w:szCs w:val="24"/>
              </w:rPr>
            </w:pPr>
            <w:r>
              <w:rPr>
                <w:rFonts w:ascii="Arial Narrow" w:hAnsi="Arial Narrow" w:cs="Arial"/>
                <w:sz w:val="18"/>
                <w:szCs w:val="24"/>
              </w:rPr>
              <w:t>50/50</w:t>
            </w:r>
            <w:r w:rsidR="00B90A27">
              <w:rPr>
                <w:rFonts w:ascii="Arial Narrow" w:hAnsi="Arial Narrow" w:cs="Arial"/>
                <w:sz w:val="18"/>
                <w:szCs w:val="24"/>
              </w:rPr>
              <w:t xml:space="preserve"> greens, crunch</w:t>
            </w:r>
            <w:r w:rsidR="00B9547D">
              <w:rPr>
                <w:rFonts w:ascii="Arial Narrow" w:hAnsi="Arial Narrow" w:cs="Arial"/>
                <w:sz w:val="18"/>
                <w:szCs w:val="24"/>
              </w:rPr>
              <w:t>y lettuce, carrots Sliced apples</w:t>
            </w:r>
            <w:r w:rsidR="00B90A27">
              <w:rPr>
                <w:rFonts w:ascii="Arial Narrow" w:hAnsi="Arial Narrow" w:cs="Arial"/>
                <w:sz w:val="18"/>
                <w:szCs w:val="24"/>
              </w:rPr>
              <w:t xml:space="preserve"> w/ green grapes, blackberries, strawberries</w:t>
            </w:r>
            <w:r w:rsidR="00B9547D">
              <w:rPr>
                <w:rFonts w:ascii="Arial Narrow" w:hAnsi="Arial Narrow" w:cs="Arial"/>
                <w:sz w:val="18"/>
                <w:szCs w:val="24"/>
              </w:rPr>
              <w:t>, Ice cream</w:t>
            </w:r>
          </w:p>
        </w:tc>
      </w:tr>
      <w:tr w:rsidR="008C2861" w:rsidTr="008C2861">
        <w:trPr>
          <w:trHeight w:hRule="exact" w:val="432"/>
          <w:jc w:val="center"/>
        </w:trPr>
        <w:tc>
          <w:tcPr>
            <w:tcW w:w="30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2861" w:rsidRPr="00330C10" w:rsidRDefault="002B5C0A" w:rsidP="008C2861">
            <w:pPr>
              <w:pStyle w:val="Date"/>
              <w:ind w:left="-443" w:hanging="90"/>
              <w:jc w:val="right"/>
              <w:rPr>
                <w:b/>
                <w:sz w:val="24"/>
                <w:szCs w:val="24"/>
              </w:rPr>
            </w:pPr>
            <w:bookmarkStart w:id="1" w:name="_Hlk536727289"/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9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2861" w:rsidRPr="00BE76C0" w:rsidRDefault="008C2861" w:rsidP="008C2861">
            <w:pPr>
              <w:pStyle w:val="Date"/>
              <w:ind w:left="-443" w:hanging="90"/>
              <w:jc w:val="right"/>
              <w:rPr>
                <w:b/>
              </w:rPr>
            </w:pPr>
          </w:p>
        </w:tc>
        <w:tc>
          <w:tcPr>
            <w:tcW w:w="28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33FE4" w:rsidRPr="00FF4415" w:rsidRDefault="00B33FE4" w:rsidP="007E0161">
            <w:pPr>
              <w:pStyle w:val="Date"/>
              <w:ind w:left="-443" w:hanging="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2861" w:rsidRPr="00BE76C0" w:rsidRDefault="007E0161" w:rsidP="007E0161">
            <w:pPr>
              <w:pStyle w:val="Date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AndreewesdjcKSDJC</w:t>
            </w:r>
            <w:proofErr w:type="spellEnd"/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C2861" w:rsidRPr="00330C10" w:rsidRDefault="008C2861" w:rsidP="008C2861">
            <w:pPr>
              <w:pStyle w:val="Date"/>
              <w:ind w:left="-443" w:hanging="90"/>
              <w:jc w:val="right"/>
              <w:rPr>
                <w:b/>
                <w:sz w:val="24"/>
                <w:szCs w:val="24"/>
              </w:rPr>
            </w:pPr>
          </w:p>
        </w:tc>
      </w:tr>
      <w:tr w:rsidR="008C2861" w:rsidTr="008C2861">
        <w:trPr>
          <w:trHeight w:hRule="exact" w:val="1350"/>
          <w:jc w:val="center"/>
        </w:trPr>
        <w:tc>
          <w:tcPr>
            <w:tcW w:w="30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7635" w:rsidRDefault="00B75CA9" w:rsidP="008C2861">
            <w:pPr>
              <w:pStyle w:val="Calenda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Sweet &amp; Sour chicken chunks</w:t>
            </w:r>
          </w:p>
          <w:p w:rsidR="00A17635" w:rsidRDefault="00230667" w:rsidP="008C2861">
            <w:pPr>
              <w:pStyle w:val="Calendar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Buttered </w:t>
            </w:r>
            <w:r w:rsidR="00721577">
              <w:rPr>
                <w:rFonts w:ascii="Arial Narrow" w:hAnsi="Arial Narrow"/>
              </w:rPr>
              <w:t>sweet Jasmine rice, quinoa yellow rice, gravy, Steamed corn, &amp; spinach, carrots mix, Spring mix salad w</w:t>
            </w:r>
            <w:r w:rsidR="00A17635">
              <w:rPr>
                <w:rFonts w:ascii="Arial Narrow" w:hAnsi="Arial Narrow"/>
              </w:rPr>
              <w:t>/carrots, dressings,</w:t>
            </w:r>
            <w:r w:rsidR="00721577">
              <w:rPr>
                <w:rFonts w:ascii="Arial Narrow" w:hAnsi="Arial Narrow"/>
              </w:rPr>
              <w:t xml:space="preserve"> </w:t>
            </w:r>
            <w:r w:rsidR="00C90885">
              <w:rPr>
                <w:rFonts w:ascii="Arial Narrow" w:hAnsi="Arial Narrow"/>
              </w:rPr>
              <w:t>Diced peaches, strawberries, kiwi</w:t>
            </w:r>
          </w:p>
          <w:p w:rsidR="00EE3BBB" w:rsidRPr="00330C10" w:rsidRDefault="00EE3BBB" w:rsidP="008C2861">
            <w:pPr>
              <w:pStyle w:val="CalendarText"/>
              <w:rPr>
                <w:rFonts w:ascii="Arial Narrow" w:hAnsi="Arial Narrow"/>
              </w:rPr>
            </w:pPr>
          </w:p>
        </w:tc>
        <w:tc>
          <w:tcPr>
            <w:tcW w:w="29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BBB" w:rsidRPr="002D6098" w:rsidRDefault="00EE3BBB" w:rsidP="008C2861">
            <w:pPr>
              <w:rPr>
                <w:rFonts w:ascii="Arial Narrow" w:hAnsi="Arial Narrow" w:cs="Arial"/>
                <w:sz w:val="18"/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2861" w:rsidRPr="00330C10" w:rsidRDefault="008C2861" w:rsidP="008C2861">
            <w:pPr>
              <w:pStyle w:val="CalendarText"/>
              <w:rPr>
                <w:rFonts w:ascii="Arial Narrow" w:hAnsi="Arial Narrow"/>
              </w:rPr>
            </w:pPr>
          </w:p>
        </w:tc>
        <w:tc>
          <w:tcPr>
            <w:tcW w:w="25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2861" w:rsidRPr="00330C10" w:rsidRDefault="008C2861" w:rsidP="008C2861">
            <w:pPr>
              <w:pStyle w:val="CalendarText"/>
              <w:rPr>
                <w:rFonts w:ascii="Arial Narrow" w:hAnsi="Arial Narrow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9547D" w:rsidRPr="00330C10" w:rsidRDefault="00B9547D" w:rsidP="008C2861">
            <w:pPr>
              <w:pStyle w:val="CalendarText"/>
              <w:rPr>
                <w:rFonts w:ascii="Arial Narrow" w:hAnsi="Arial Narrow"/>
              </w:rPr>
            </w:pPr>
          </w:p>
        </w:tc>
      </w:tr>
      <w:bookmarkEnd w:id="1"/>
    </w:tbl>
    <w:p w:rsidR="00216381" w:rsidRDefault="00216381"/>
    <w:sectPr w:rsidR="00216381" w:rsidSect="009465B2">
      <w:pgSz w:w="15840" w:h="12240" w:orient="landscape" w:code="1"/>
      <w:pgMar w:top="180" w:right="1440" w:bottom="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B92CEE"/>
    <w:rsid w:val="00032F8F"/>
    <w:rsid w:val="00053B61"/>
    <w:rsid w:val="0006017A"/>
    <w:rsid w:val="00066699"/>
    <w:rsid w:val="00070F4D"/>
    <w:rsid w:val="00076453"/>
    <w:rsid w:val="000A3A5F"/>
    <w:rsid w:val="000A563A"/>
    <w:rsid w:val="000B0383"/>
    <w:rsid w:val="000D4F9D"/>
    <w:rsid w:val="0011180A"/>
    <w:rsid w:val="001219FA"/>
    <w:rsid w:val="001247E1"/>
    <w:rsid w:val="00135334"/>
    <w:rsid w:val="001362B3"/>
    <w:rsid w:val="0014604C"/>
    <w:rsid w:val="001779FC"/>
    <w:rsid w:val="001A63CD"/>
    <w:rsid w:val="001A7D51"/>
    <w:rsid w:val="001B15D1"/>
    <w:rsid w:val="001E6D6D"/>
    <w:rsid w:val="00215E9F"/>
    <w:rsid w:val="00216381"/>
    <w:rsid w:val="00230667"/>
    <w:rsid w:val="0024137B"/>
    <w:rsid w:val="0025710E"/>
    <w:rsid w:val="002750E7"/>
    <w:rsid w:val="00283DAB"/>
    <w:rsid w:val="00293834"/>
    <w:rsid w:val="002A122A"/>
    <w:rsid w:val="002A2A18"/>
    <w:rsid w:val="002B52A7"/>
    <w:rsid w:val="002B5C0A"/>
    <w:rsid w:val="002B5FFC"/>
    <w:rsid w:val="002D0BA8"/>
    <w:rsid w:val="002D6098"/>
    <w:rsid w:val="002D6924"/>
    <w:rsid w:val="002E6348"/>
    <w:rsid w:val="002E7683"/>
    <w:rsid w:val="002F4B4A"/>
    <w:rsid w:val="0030054B"/>
    <w:rsid w:val="00330C10"/>
    <w:rsid w:val="00334E26"/>
    <w:rsid w:val="003849CC"/>
    <w:rsid w:val="003A717A"/>
    <w:rsid w:val="003B08FA"/>
    <w:rsid w:val="003C425C"/>
    <w:rsid w:val="003C5255"/>
    <w:rsid w:val="003E3AB0"/>
    <w:rsid w:val="00401073"/>
    <w:rsid w:val="00413DD6"/>
    <w:rsid w:val="004507EA"/>
    <w:rsid w:val="00471E7F"/>
    <w:rsid w:val="004752F4"/>
    <w:rsid w:val="004A06B4"/>
    <w:rsid w:val="004A2E89"/>
    <w:rsid w:val="004A69A3"/>
    <w:rsid w:val="004F398E"/>
    <w:rsid w:val="005108E6"/>
    <w:rsid w:val="00540C81"/>
    <w:rsid w:val="00561082"/>
    <w:rsid w:val="00571BB5"/>
    <w:rsid w:val="0057676E"/>
    <w:rsid w:val="005A4025"/>
    <w:rsid w:val="005A44DE"/>
    <w:rsid w:val="005F15BE"/>
    <w:rsid w:val="005F1FDE"/>
    <w:rsid w:val="005F5A71"/>
    <w:rsid w:val="00600602"/>
    <w:rsid w:val="00624AA0"/>
    <w:rsid w:val="00641895"/>
    <w:rsid w:val="006803C5"/>
    <w:rsid w:val="00692D05"/>
    <w:rsid w:val="006C4AE2"/>
    <w:rsid w:val="006D11C8"/>
    <w:rsid w:val="006F20A3"/>
    <w:rsid w:val="00713B1C"/>
    <w:rsid w:val="00721577"/>
    <w:rsid w:val="00732777"/>
    <w:rsid w:val="0076383B"/>
    <w:rsid w:val="00774028"/>
    <w:rsid w:val="0077451D"/>
    <w:rsid w:val="0078639C"/>
    <w:rsid w:val="007A1F89"/>
    <w:rsid w:val="007E0161"/>
    <w:rsid w:val="007E4C82"/>
    <w:rsid w:val="00840368"/>
    <w:rsid w:val="00844027"/>
    <w:rsid w:val="00860E0F"/>
    <w:rsid w:val="008666F8"/>
    <w:rsid w:val="00874CB0"/>
    <w:rsid w:val="00884BB0"/>
    <w:rsid w:val="008A3877"/>
    <w:rsid w:val="008C2861"/>
    <w:rsid w:val="008D53C2"/>
    <w:rsid w:val="00917374"/>
    <w:rsid w:val="0093651F"/>
    <w:rsid w:val="0094558C"/>
    <w:rsid w:val="009465B2"/>
    <w:rsid w:val="0095112A"/>
    <w:rsid w:val="00952F57"/>
    <w:rsid w:val="00967E84"/>
    <w:rsid w:val="00983B89"/>
    <w:rsid w:val="009A5629"/>
    <w:rsid w:val="009D0438"/>
    <w:rsid w:val="00A001FF"/>
    <w:rsid w:val="00A02DE1"/>
    <w:rsid w:val="00A0383B"/>
    <w:rsid w:val="00A17635"/>
    <w:rsid w:val="00A21B27"/>
    <w:rsid w:val="00A46904"/>
    <w:rsid w:val="00A6017C"/>
    <w:rsid w:val="00A605CE"/>
    <w:rsid w:val="00A60CB5"/>
    <w:rsid w:val="00A65353"/>
    <w:rsid w:val="00A86118"/>
    <w:rsid w:val="00A93E29"/>
    <w:rsid w:val="00A9414B"/>
    <w:rsid w:val="00AB243A"/>
    <w:rsid w:val="00AC4084"/>
    <w:rsid w:val="00AD164B"/>
    <w:rsid w:val="00AD32EC"/>
    <w:rsid w:val="00AE3C87"/>
    <w:rsid w:val="00AE7A3A"/>
    <w:rsid w:val="00B075AB"/>
    <w:rsid w:val="00B22556"/>
    <w:rsid w:val="00B33FE4"/>
    <w:rsid w:val="00B34903"/>
    <w:rsid w:val="00B43BED"/>
    <w:rsid w:val="00B44BF0"/>
    <w:rsid w:val="00B57D52"/>
    <w:rsid w:val="00B6288E"/>
    <w:rsid w:val="00B759F0"/>
    <w:rsid w:val="00B75CA9"/>
    <w:rsid w:val="00B869CA"/>
    <w:rsid w:val="00B90A27"/>
    <w:rsid w:val="00B92CEE"/>
    <w:rsid w:val="00B9547D"/>
    <w:rsid w:val="00BC164E"/>
    <w:rsid w:val="00BE76C0"/>
    <w:rsid w:val="00BF4DF5"/>
    <w:rsid w:val="00C12CE5"/>
    <w:rsid w:val="00C27E6F"/>
    <w:rsid w:val="00C40ADC"/>
    <w:rsid w:val="00C76D5F"/>
    <w:rsid w:val="00C8010D"/>
    <w:rsid w:val="00C90885"/>
    <w:rsid w:val="00C928EB"/>
    <w:rsid w:val="00C94230"/>
    <w:rsid w:val="00CE1D40"/>
    <w:rsid w:val="00CE5ADC"/>
    <w:rsid w:val="00D01EE2"/>
    <w:rsid w:val="00D15484"/>
    <w:rsid w:val="00D66A6C"/>
    <w:rsid w:val="00D7060E"/>
    <w:rsid w:val="00D77103"/>
    <w:rsid w:val="00DE06BB"/>
    <w:rsid w:val="00DE3815"/>
    <w:rsid w:val="00E06DF0"/>
    <w:rsid w:val="00E07C66"/>
    <w:rsid w:val="00E27456"/>
    <w:rsid w:val="00E43266"/>
    <w:rsid w:val="00E60229"/>
    <w:rsid w:val="00E6221F"/>
    <w:rsid w:val="00E6399E"/>
    <w:rsid w:val="00E970B9"/>
    <w:rsid w:val="00EA726F"/>
    <w:rsid w:val="00EB5D75"/>
    <w:rsid w:val="00EB6DC8"/>
    <w:rsid w:val="00EE3BBB"/>
    <w:rsid w:val="00F3044D"/>
    <w:rsid w:val="00F31AA8"/>
    <w:rsid w:val="00F33649"/>
    <w:rsid w:val="00F3737C"/>
    <w:rsid w:val="00F86212"/>
    <w:rsid w:val="00F9722D"/>
    <w:rsid w:val="00FC2619"/>
    <w:rsid w:val="00FE7FB3"/>
    <w:rsid w:val="00FF3921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F5A8E-A133-4CEF-A435-43E9CBC6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465B2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C415C-DBD1-4605-A7E5-53F239EE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60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Denise</dc:creator>
  <cp:lastModifiedBy>Denise OConnor</cp:lastModifiedBy>
  <cp:revision>10</cp:revision>
  <cp:lastPrinted>2020-02-01T01:15:00Z</cp:lastPrinted>
  <dcterms:created xsi:type="dcterms:W3CDTF">2022-02-01T02:44:00Z</dcterms:created>
  <dcterms:modified xsi:type="dcterms:W3CDTF">2022-02-01T03:47:00Z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