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008"/>
        <w:gridCol w:w="453"/>
        <w:gridCol w:w="165"/>
        <w:gridCol w:w="459"/>
        <w:gridCol w:w="227"/>
        <w:gridCol w:w="610"/>
        <w:gridCol w:w="66"/>
        <w:gridCol w:w="534"/>
        <w:gridCol w:w="867"/>
        <w:gridCol w:w="39"/>
        <w:gridCol w:w="196"/>
        <w:gridCol w:w="524"/>
        <w:gridCol w:w="708"/>
        <w:gridCol w:w="1080"/>
        <w:gridCol w:w="192"/>
        <w:gridCol w:w="1077"/>
        <w:gridCol w:w="183"/>
        <w:gridCol w:w="1260"/>
        <w:gridCol w:w="360"/>
        <w:gridCol w:w="1440"/>
      </w:tblGrid>
      <w:tr w:rsidR="002203DF" w:rsidRPr="00065A81" w:rsidTr="006F2483">
        <w:trPr>
          <w:trHeight w:val="530"/>
        </w:trPr>
        <w:tc>
          <w:tcPr>
            <w:tcW w:w="11448" w:type="dxa"/>
            <w:gridSpan w:val="20"/>
            <w:tcBorders>
              <w:bottom w:val="nil"/>
            </w:tcBorders>
            <w:shd w:val="solid" w:color="auto" w:fill="auto"/>
            <w:vAlign w:val="center"/>
          </w:tcPr>
          <w:p w:rsidR="002203DF" w:rsidRPr="00BC11C1" w:rsidRDefault="00DD7BDA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Post-Exit E</w:t>
            </w:r>
            <w:r w:rsidR="002203DF" w:rsidRPr="00065A81">
              <w:rPr>
                <w:rFonts w:ascii="Arial" w:hAnsi="Arial" w:cs="Arial"/>
                <w:b/>
                <w:sz w:val="28"/>
                <w:szCs w:val="28"/>
              </w:rPr>
              <w:t>L Monitoring Form</w:t>
            </w:r>
            <w:r w:rsidR="002203DF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4C183D">
              <w:rPr>
                <w:rFonts w:ascii="Arial" w:hAnsi="Arial" w:cs="Arial"/>
                <w:b/>
                <w:sz w:val="28"/>
                <w:szCs w:val="28"/>
              </w:rPr>
              <w:t>Elementary</w:t>
            </w:r>
            <w:r w:rsidR="002203D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2203DF" w:rsidRPr="00441048" w:rsidTr="006F2483">
        <w:trPr>
          <w:trHeight w:val="80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2203DF" w:rsidRPr="002613E1" w:rsidTr="006F2483">
        <w:trPr>
          <w:trHeight w:val="477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13E1">
              <w:rPr>
                <w:rFonts w:ascii="Arial" w:hAnsi="Arial" w:cs="Arial"/>
                <w:i/>
                <w:sz w:val="20"/>
                <w:szCs w:val="20"/>
              </w:rPr>
              <w:t>Pages 1 and 4 to be</w:t>
            </w:r>
            <w:r w:rsidR="00394A0B">
              <w:rPr>
                <w:rFonts w:ascii="Arial" w:hAnsi="Arial" w:cs="Arial"/>
                <w:i/>
                <w:sz w:val="20"/>
                <w:szCs w:val="20"/>
              </w:rPr>
              <w:t xml:space="preserve"> completed by the appropriate E</w:t>
            </w:r>
            <w:r w:rsidRPr="002613E1">
              <w:rPr>
                <w:rFonts w:ascii="Arial" w:hAnsi="Arial" w:cs="Arial"/>
                <w:i/>
                <w:sz w:val="20"/>
                <w:szCs w:val="20"/>
              </w:rPr>
              <w:t>L Education staff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03DF" w:rsidRPr="00441048" w:rsidTr="006F2483">
        <w:trPr>
          <w:trHeight w:val="80"/>
        </w:trPr>
        <w:tc>
          <w:tcPr>
            <w:tcW w:w="114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3DF" w:rsidRPr="00065A81" w:rsidTr="006F2483">
        <w:trPr>
          <w:trHeight w:val="460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65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Year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03DF" w:rsidRPr="003154D0" w:rsidRDefault="002203DF" w:rsidP="006F2483">
            <w:pPr>
              <w:rPr>
                <w:rFonts w:ascii="Arial" w:hAnsi="Arial" w:cs="Arial"/>
                <w:sz w:val="10"/>
                <w:szCs w:val="10"/>
              </w:rPr>
            </w:pPr>
          </w:p>
          <w:p w:rsidR="002203DF" w:rsidRPr="003105CC" w:rsidRDefault="003105CC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1     2    3     4 </w:t>
            </w:r>
          </w:p>
        </w:tc>
      </w:tr>
      <w:tr w:rsidR="002203DF" w:rsidRPr="00065A81" w:rsidTr="006F2483">
        <w:trPr>
          <w:trHeight w:val="420"/>
        </w:trPr>
        <w:tc>
          <w:tcPr>
            <w:tcW w:w="1008" w:type="dxa"/>
            <w:shd w:val="pct5" w:color="auto" w:fill="auto"/>
            <w:vAlign w:val="center"/>
          </w:tcPr>
          <w:p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980" w:type="dxa"/>
            <w:gridSpan w:val="6"/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pct5" w:color="auto" w:fill="auto"/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3057" w:type="dxa"/>
            <w:gridSpan w:val="4"/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203DF" w:rsidRPr="00065A81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RPr="00065A81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Name o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f Classroom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4C183D" w:rsidRPr="004C18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year monitoring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>The classroom teacher is responsible for completing this form at quarterly inte</w:t>
            </w:r>
            <w:r w:rsidR="007A2D65">
              <w:rPr>
                <w:rFonts w:ascii="Arial Narrow" w:hAnsi="Arial Narrow" w:cs="Arial"/>
                <w:i/>
                <w:sz w:val="18"/>
                <w:szCs w:val="18"/>
              </w:rPr>
              <w:t>rvals and returning it to the E</w:t>
            </w: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L/Bilingual Education teacher for review.  </w:t>
            </w:r>
          </w:p>
        </w:tc>
      </w:tr>
      <w:tr w:rsidR="002203DF" w:rsidRPr="00065A81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>of Classroom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4C183D" w:rsidRPr="004C18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year of monitoring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:rsidTr="006F2483">
        <w:trPr>
          <w:trHeight w:val="43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C183D" w:rsidRPr="004C183D">
              <w:rPr>
                <w:rFonts w:ascii="Arial" w:hAnsi="Arial" w:cs="Arial"/>
                <w:b/>
                <w:sz w:val="20"/>
                <w:szCs w:val="20"/>
              </w:rPr>
              <w:t xml:space="preserve">Classroom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4C183D" w:rsidRPr="004C18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year of monitoring</w:t>
            </w:r>
          </w:p>
        </w:tc>
        <w:tc>
          <w:tcPr>
            <w:tcW w:w="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:rsidTr="006F2483">
        <w:trPr>
          <w:trHeight w:val="435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C183D" w:rsidRPr="004C183D">
              <w:rPr>
                <w:rFonts w:ascii="Arial" w:hAnsi="Arial" w:cs="Arial"/>
                <w:b/>
                <w:sz w:val="20"/>
                <w:szCs w:val="20"/>
              </w:rPr>
              <w:t>Classroom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="004C183D" w:rsidRPr="004C18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C183D">
              <w:rPr>
                <w:rFonts w:ascii="Arial" w:hAnsi="Arial" w:cs="Arial"/>
                <w:b/>
                <w:sz w:val="20"/>
                <w:szCs w:val="20"/>
              </w:rPr>
              <w:t xml:space="preserve"> year monitoring</w:t>
            </w:r>
            <w:bookmarkStart w:id="0" w:name="_GoBack"/>
            <w:bookmarkEnd w:id="0"/>
          </w:p>
        </w:tc>
        <w:tc>
          <w:tcPr>
            <w:tcW w:w="4683" w:type="dxa"/>
            <w:gridSpan w:val="8"/>
            <w:tcBorders>
              <w:left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67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D7BD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2E0305" w:rsidRDefault="007A2D65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The E</w:t>
            </w:r>
            <w:r w:rsidR="002203DF"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 teacher is responsible for reviewing this form each time that it is completed by the classroom teacher. </w:t>
            </w:r>
          </w:p>
        </w:tc>
      </w:tr>
      <w:tr w:rsidR="002203DF" w:rsidRPr="002613E1" w:rsidTr="006F2483">
        <w:trPr>
          <w:trHeight w:val="198"/>
        </w:trPr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441048" w:rsidRDefault="00394A0B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41048">
              <w:rPr>
                <w:rFonts w:ascii="Arial" w:hAnsi="Arial" w:cs="Arial"/>
                <w:b/>
                <w:sz w:val="20"/>
                <w:szCs w:val="20"/>
              </w:rPr>
              <w:t xml:space="preserve">L Coordinator </w:t>
            </w:r>
          </w:p>
          <w:p w:rsidR="002203DF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>(Responsible for ensuring that this form is completed</w:t>
            </w:r>
            <w:r>
              <w:rPr>
                <w:rFonts w:ascii="Arial" w:hAnsi="Arial" w:cs="Arial"/>
                <w:sz w:val="14"/>
                <w:szCs w:val="14"/>
              </w:rPr>
              <w:t xml:space="preserve"> each quarter</w:t>
            </w:r>
          </w:p>
          <w:p w:rsidR="002203DF" w:rsidRPr="00441048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 xml:space="preserve"> and maintained in the student’s academic record)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  <w:p w:rsidR="002203DF" w:rsidRPr="002613E1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03DF" w:rsidRPr="00441048" w:rsidTr="006F2483">
        <w:trPr>
          <w:trHeight w:val="143"/>
        </w:trPr>
        <w:tc>
          <w:tcPr>
            <w:tcW w:w="11448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441048" w:rsidRDefault="002203DF" w:rsidP="006F2483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203DF" w:rsidRPr="0036670A" w:rsidTr="006F2483">
        <w:trPr>
          <w:trHeight w:val="260"/>
        </w:trPr>
        <w:tc>
          <w:tcPr>
            <w:tcW w:w="11448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Exiting ACCESS</w:t>
            </w:r>
            <w:r w:rsidR="00525D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>for ELLs</w:t>
            </w:r>
            <w:r w:rsidRPr="003667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203DF" w:rsidRPr="00F75597" w:rsidTr="006F2483">
        <w:trPr>
          <w:trHeight w:val="420"/>
        </w:trPr>
        <w:tc>
          <w:tcPr>
            <w:tcW w:w="1461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Composite</w:t>
            </w:r>
          </w:p>
        </w:tc>
        <w:tc>
          <w:tcPr>
            <w:tcW w:w="1461" w:type="dxa"/>
            <w:gridSpan w:val="4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1467" w:type="dxa"/>
            <w:gridSpan w:val="3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467" w:type="dxa"/>
            <w:gridSpan w:val="4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1272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Writing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Literacy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Oral Language</w:t>
            </w:r>
          </w:p>
        </w:tc>
      </w:tr>
      <w:tr w:rsidR="002203DF" w:rsidRPr="0036670A" w:rsidTr="006F2483">
        <w:trPr>
          <w:trHeight w:val="420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170"/>
        </w:trPr>
        <w:tc>
          <w:tcPr>
            <w:tcW w:w="693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256B7E" w:rsidRDefault="002203DF" w:rsidP="006F248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5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203DF" w:rsidRPr="00441048" w:rsidRDefault="002203DF" w:rsidP="006F2483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2203DF" w:rsidRPr="0036670A" w:rsidTr="006F2483">
        <w:trPr>
          <w:trHeight w:val="305"/>
        </w:trPr>
        <w:tc>
          <w:tcPr>
            <w:tcW w:w="69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525DE9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WY-TOPP</w:t>
            </w:r>
            <w:r w:rsidR="002203DF"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 (Below basic, Basic, Proficient, Advanced)</w:t>
            </w:r>
            <w:r w:rsidR="002203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1059"/>
              <w:gridCol w:w="1059"/>
              <w:gridCol w:w="1060"/>
            </w:tblGrid>
            <w:tr w:rsidR="006F2483" w:rsidTr="00D54673">
              <w:trPr>
                <w:trHeight w:val="197"/>
              </w:trPr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Explore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Compass</w:t>
                  </w:r>
                </w:p>
              </w:tc>
              <w:tc>
                <w:tcPr>
                  <w:tcW w:w="1060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</w:t>
                  </w:r>
                </w:p>
              </w:tc>
            </w:tr>
            <w:tr w:rsidR="006F2483" w:rsidTr="00DD7BDA">
              <w:trPr>
                <w:trHeight w:val="494"/>
              </w:trPr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20"/>
        </w:trPr>
        <w:tc>
          <w:tcPr>
            <w:tcW w:w="2312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2312" w:type="dxa"/>
            <w:gridSpan w:val="6"/>
            <w:shd w:val="pct5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2312" w:type="dxa"/>
            <w:gridSpan w:val="3"/>
            <w:shd w:val="pct5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20"/>
        </w:trPr>
        <w:tc>
          <w:tcPr>
            <w:tcW w:w="2312" w:type="dxa"/>
            <w:gridSpan w:val="5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9288"/>
        <w:gridCol w:w="1080"/>
        <w:gridCol w:w="1080"/>
      </w:tblGrid>
      <w:tr w:rsidR="002203DF" w:rsidRPr="006225AE" w:rsidTr="006F2483">
        <w:trPr>
          <w:trHeight w:val="3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411">
              <w:rPr>
                <w:rFonts w:ascii="Arial" w:hAnsi="Arial" w:cs="Arial"/>
                <w:b/>
                <w:sz w:val="20"/>
                <w:szCs w:val="20"/>
              </w:rPr>
              <w:t>Is the student receiving any special services?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03DF" w:rsidRPr="0009741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(any academic services/programs in addition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standard</w:t>
            </w: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 academic program)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2203DF" w:rsidRPr="006225AE" w:rsidTr="006F2483">
        <w:trPr>
          <w:trHeight w:val="890"/>
        </w:trPr>
        <w:tc>
          <w:tcPr>
            <w:tcW w:w="9288" w:type="dxa"/>
            <w:tcBorders>
              <w:bottom w:val="single" w:sz="4" w:space="0" w:color="auto"/>
              <w:right w:val="nil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describe the services: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005"/>
        <w:gridCol w:w="543"/>
        <w:gridCol w:w="1977"/>
        <w:gridCol w:w="543"/>
        <w:gridCol w:w="1979"/>
        <w:gridCol w:w="541"/>
        <w:gridCol w:w="1979"/>
        <w:gridCol w:w="541"/>
        <w:gridCol w:w="2340"/>
      </w:tblGrid>
      <w:tr w:rsidR="002203DF" w:rsidRPr="0036670A" w:rsidTr="006F2483">
        <w:trPr>
          <w:trHeight w:val="215"/>
        </w:trPr>
        <w:tc>
          <w:tcPr>
            <w:tcW w:w="11448" w:type="dxa"/>
            <w:gridSpan w:val="9"/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Report Card Results:</w:t>
            </w:r>
          </w:p>
        </w:tc>
      </w:tr>
      <w:tr w:rsidR="002203DF" w:rsidRPr="003154D0" w:rsidTr="006F2483">
        <w:trPr>
          <w:trHeight w:val="197"/>
        </w:trPr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st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nd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rd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</w:tr>
      <w:tr w:rsidR="002203DF" w:rsidRPr="004F5B6E" w:rsidTr="006F2483">
        <w:trPr>
          <w:trHeight w:val="1020"/>
        </w:trPr>
        <w:tc>
          <w:tcPr>
            <w:tcW w:w="1005" w:type="dxa"/>
            <w:tcBorders>
              <w:top w:val="nil"/>
              <w:left w:val="nil"/>
            </w:tcBorders>
            <w:shd w:val="pct10" w:color="auto" w:fill="auto"/>
            <w:vAlign w:val="center"/>
          </w:tcPr>
          <w:p w:rsidR="002203DF" w:rsidRPr="004F5B6E" w:rsidRDefault="002C753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F5B6E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543" w:type="dxa"/>
            <w:tcBorders>
              <w:top w:val="nil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020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133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187"/>
        </w:trPr>
        <w:tc>
          <w:tcPr>
            <w:tcW w:w="1005" w:type="dxa"/>
            <w:tcBorders>
              <w:left w:val="nil"/>
              <w:bottom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Tr="006F2483">
        <w:trPr>
          <w:trHeight w:val="350"/>
        </w:trPr>
        <w:tc>
          <w:tcPr>
            <w:tcW w:w="11448" w:type="dxa"/>
            <w:gridSpan w:val="9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proofErr w:type="gramStart"/>
            <w:r w:rsidRPr="00EC2745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EC2745">
              <w:rPr>
                <w:rFonts w:ascii="Arial" w:hAnsi="Arial" w:cs="Arial"/>
                <w:sz w:val="16"/>
                <w:szCs w:val="16"/>
              </w:rPr>
              <w:t>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05CC">
              <w:rPr>
                <w:rFonts w:ascii="Arial" w:hAnsi="Arial" w:cs="Arial"/>
                <w:b/>
              </w:rPr>
              <w:t xml:space="preserve">1   2   3   4  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Language Arts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form when you return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 xml:space="preserve">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Default="00525DE9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4F58A" wp14:editId="632C7F9B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7315200" cy="0"/>
                <wp:effectExtent l="28575" t="31115" r="2857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E078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56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K1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" strokeweight="4.5pt"/>
            </w:pict>
          </mc:Fallback>
        </mc:AlternateContent>
      </w:r>
    </w:p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6F2483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6F2483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  <w:tr w:rsidR="002203DF" w:rsidTr="006F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11448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proofErr w:type="gramStart"/>
            <w:r w:rsidRPr="00EC2745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EC2745">
              <w:rPr>
                <w:rFonts w:ascii="Arial" w:hAnsi="Arial" w:cs="Arial"/>
                <w:sz w:val="16"/>
                <w:szCs w:val="16"/>
              </w:rPr>
              <w:t>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05CC">
              <w:rPr>
                <w:rFonts w:ascii="Arial" w:hAnsi="Arial" w:cs="Arial"/>
                <w:b/>
              </w:rPr>
              <w:t xml:space="preserve">1   2   3   4  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7A2D65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7A2D65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form when you return it into the ESL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Default="00525DE9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83A4C" wp14:editId="4B51390B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7315200" cy="0"/>
                <wp:effectExtent l="28575" t="31115" r="28575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5B0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56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RGEQ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" strokeweight="4.5pt"/>
            </w:pict>
          </mc:Fallback>
        </mc:AlternateContent>
      </w: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Social Studies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340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7A2D65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30"/>
      </w:tblGrid>
      <w:tr w:rsidR="002203DF" w:rsidTr="006F2483">
        <w:trPr>
          <w:trHeight w:val="350"/>
        </w:trPr>
        <w:tc>
          <w:tcPr>
            <w:tcW w:w="11448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05CC">
              <w:rPr>
                <w:rFonts w:ascii="Arial" w:hAnsi="Arial" w:cs="Arial"/>
                <w:b/>
              </w:rPr>
              <w:t xml:space="preserve">1   2   3   4  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2203DF" w:rsidRPr="009B3890" w:rsidTr="006F2483">
        <w:trPr>
          <w:trHeight w:val="422"/>
        </w:trPr>
        <w:tc>
          <w:tcPr>
            <w:tcW w:w="11448" w:type="dxa"/>
            <w:shd w:val="pct10" w:color="auto" w:fill="auto"/>
            <w:vAlign w:val="center"/>
          </w:tcPr>
          <w:p w:rsidR="002203DF" w:rsidRPr="00D744C2" w:rsidRDefault="002203DF" w:rsidP="006F2483">
            <w:pPr>
              <w:jc w:val="center"/>
              <w:rPr>
                <w:rFonts w:ascii="Arial" w:hAnsi="Arial" w:cs="Arial"/>
                <w:b/>
                <w:i/>
              </w:rPr>
            </w:pPr>
            <w:r w:rsidRPr="00D744C2">
              <w:rPr>
                <w:rFonts w:ascii="Arial" w:hAnsi="Arial" w:cs="Arial"/>
                <w:b/>
                <w:i/>
              </w:rPr>
              <w:t>T</w:t>
            </w:r>
            <w:r w:rsidR="006F2483">
              <w:rPr>
                <w:rFonts w:ascii="Arial" w:hAnsi="Arial" w:cs="Arial"/>
                <w:b/>
                <w:i/>
              </w:rPr>
              <w:t>o be completed by appropriate E</w:t>
            </w:r>
            <w:r w:rsidRPr="00D744C2">
              <w:rPr>
                <w:rFonts w:ascii="Arial" w:hAnsi="Arial" w:cs="Arial"/>
                <w:b/>
                <w:i/>
              </w:rPr>
              <w:t>L staff</w:t>
            </w:r>
          </w:p>
        </w:tc>
      </w:tr>
    </w:tbl>
    <w:p w:rsidR="002203DF" w:rsidRPr="00873D42" w:rsidRDefault="002203DF" w:rsidP="002203DF">
      <w:pPr>
        <w:rPr>
          <w:sz w:val="12"/>
          <w:szCs w:val="12"/>
        </w:rPr>
      </w:pPr>
    </w:p>
    <w:p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2"/>
        <w:gridCol w:w="1657"/>
        <w:gridCol w:w="1657"/>
        <w:gridCol w:w="1657"/>
        <w:gridCol w:w="1657"/>
      </w:tblGrid>
      <w:tr w:rsidR="002203DF" w:rsidRPr="00F10485" w:rsidTr="006F2483">
        <w:trPr>
          <w:trHeight w:val="378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20"/>
                <w:szCs w:val="20"/>
              </w:rPr>
              <w:t xml:space="preserve">I received and reviewed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F10485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1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2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3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4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203DF" w:rsidRPr="00F10485" w:rsidTr="006F2483">
        <w:trPr>
          <w:trHeight w:val="655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</w:tr>
    </w:tbl>
    <w:p w:rsidR="002203DF" w:rsidRPr="00D744C2" w:rsidRDefault="002203DF" w:rsidP="002203DF">
      <w:pPr>
        <w:rPr>
          <w:sz w:val="10"/>
          <w:szCs w:val="10"/>
        </w:rPr>
      </w:pPr>
    </w:p>
    <w:p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:rsidR="002203DF" w:rsidRDefault="002203DF" w:rsidP="002203DF">
      <w:pPr>
        <w:ind w:left="1980" w:right="23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Complete the following items only i</w:t>
      </w:r>
      <w:r w:rsidRPr="008056AE">
        <w:rPr>
          <w:rFonts w:ascii="Arial" w:hAnsi="Arial" w:cs="Arial"/>
          <w:b/>
          <w:i/>
          <w:sz w:val="22"/>
          <w:szCs w:val="22"/>
        </w:rPr>
        <w:t xml:space="preserve">f the information on this form </w:t>
      </w:r>
      <w:r>
        <w:rPr>
          <w:rFonts w:ascii="Arial" w:hAnsi="Arial" w:cs="Arial"/>
          <w:b/>
          <w:i/>
          <w:sz w:val="22"/>
          <w:szCs w:val="22"/>
        </w:rPr>
        <w:t>i</w:t>
      </w:r>
      <w:r w:rsidR="007A2D65">
        <w:rPr>
          <w:rFonts w:ascii="Arial" w:hAnsi="Arial" w:cs="Arial"/>
          <w:b/>
          <w:i/>
          <w:sz w:val="22"/>
          <w:szCs w:val="22"/>
        </w:rPr>
        <w:t>ndicates that the former E</w:t>
      </w:r>
      <w:r w:rsidRPr="008056AE">
        <w:rPr>
          <w:rFonts w:ascii="Arial" w:hAnsi="Arial" w:cs="Arial"/>
          <w:b/>
          <w:i/>
          <w:sz w:val="22"/>
          <w:szCs w:val="22"/>
        </w:rPr>
        <w:t>L is struggling:</w:t>
      </w:r>
    </w:p>
    <w:p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:rsidR="002203DF" w:rsidRPr="00D744C2" w:rsidRDefault="002203DF" w:rsidP="002203D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5"/>
        <w:gridCol w:w="1983"/>
        <w:gridCol w:w="5313"/>
        <w:gridCol w:w="1170"/>
        <w:gridCol w:w="1170"/>
        <w:gridCol w:w="1167"/>
        <w:gridCol w:w="6"/>
      </w:tblGrid>
      <w:tr w:rsidR="002203DF" w:rsidRPr="00F10485" w:rsidTr="006F2483">
        <w:trPr>
          <w:gridAfter w:val="1"/>
          <w:wAfter w:w="6" w:type="dxa"/>
          <w:trHeight w:val="647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DF" w:rsidRPr="00E91A07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I have collaborated with the classroom teacher to incorporate instructional strategies to respond to the</w:t>
            </w:r>
            <w:r w:rsidR="006F2483">
              <w:rPr>
                <w:rFonts w:ascii="Arial" w:hAnsi="Arial" w:cs="Arial"/>
                <w:b/>
                <w:sz w:val="20"/>
                <w:szCs w:val="20"/>
              </w:rPr>
              <w:t xml:space="preserve"> language needs of the former E</w:t>
            </w:r>
            <w:r w:rsidRPr="00E91A07">
              <w:rPr>
                <w:rFonts w:ascii="Arial" w:hAnsi="Arial" w:cs="Arial"/>
                <w:b/>
                <w:sz w:val="20"/>
                <w:szCs w:val="20"/>
              </w:rPr>
              <w:t xml:space="preserve">L. 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(if the answer is “Yes”, describe the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comments section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 xml:space="preserve">Comments: 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Pr="00873D42" w:rsidRDefault="002203DF" w:rsidP="002203DF">
      <w:pPr>
        <w:rPr>
          <w:rFonts w:ascii="Arial Narrow" w:hAnsi="Arial Narrow" w:cs="Arial"/>
          <w:i/>
          <w:sz w:val="21"/>
          <w:szCs w:val="21"/>
        </w:rPr>
      </w:pPr>
      <w:r w:rsidRPr="00873D42">
        <w:rPr>
          <w:rFonts w:ascii="Arial Narrow" w:hAnsi="Arial Narrow" w:cs="Arial"/>
          <w:b/>
          <w:i/>
          <w:sz w:val="21"/>
          <w:szCs w:val="21"/>
        </w:rPr>
        <w:t>NOTE:</w:t>
      </w:r>
      <w:r w:rsidRPr="00873D42">
        <w:rPr>
          <w:rFonts w:ascii="Arial Narrow" w:hAnsi="Arial Narrow" w:cs="Arial"/>
          <w:i/>
          <w:sz w:val="21"/>
          <w:szCs w:val="21"/>
        </w:rPr>
        <w:t xml:space="preserve"> A student may </w:t>
      </w:r>
      <w:r w:rsidRPr="00873D42">
        <w:rPr>
          <w:rFonts w:ascii="Arial Narrow" w:hAnsi="Arial Narrow" w:cs="Arial"/>
          <w:i/>
          <w:sz w:val="21"/>
          <w:szCs w:val="21"/>
          <w:u w:val="single"/>
        </w:rPr>
        <w:t>not</w:t>
      </w:r>
      <w:r w:rsidRPr="00873D42">
        <w:rPr>
          <w:rFonts w:ascii="Arial Narrow" w:hAnsi="Arial Narrow" w:cs="Arial"/>
          <w:i/>
          <w:sz w:val="21"/>
          <w:szCs w:val="21"/>
        </w:rPr>
        <w:t xml:space="preserve"> be recommended for reclassification if collaboration between the</w:t>
      </w:r>
      <w:r w:rsidR="007A2D65">
        <w:rPr>
          <w:rFonts w:ascii="Arial Narrow" w:hAnsi="Arial Narrow" w:cs="Arial"/>
          <w:i/>
          <w:sz w:val="21"/>
          <w:szCs w:val="21"/>
        </w:rPr>
        <w:t xml:space="preserve"> E</w:t>
      </w:r>
      <w:r w:rsidRPr="00873D42">
        <w:rPr>
          <w:rFonts w:ascii="Arial Narrow" w:hAnsi="Arial Narrow" w:cs="Arial"/>
          <w:i/>
          <w:sz w:val="21"/>
          <w:szCs w:val="21"/>
        </w:rPr>
        <w:t>L and classroom teacher has not taken place.</w:t>
      </w:r>
    </w:p>
    <w:p w:rsidR="002203DF" w:rsidRPr="00D936D4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92"/>
        <w:gridCol w:w="1162"/>
        <w:gridCol w:w="1162"/>
        <w:gridCol w:w="1162"/>
        <w:gridCol w:w="1162"/>
      </w:tblGrid>
      <w:tr w:rsidR="002203DF" w:rsidRPr="00F10485" w:rsidTr="006F2483">
        <w:trPr>
          <w:trHeight w:val="225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F10485" w:rsidTr="006F2483">
        <w:trPr>
          <w:trHeight w:val="4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recommend that this </w:t>
            </w:r>
            <w:r w:rsidR="007A2D65">
              <w:rPr>
                <w:rFonts w:ascii="Arial" w:hAnsi="Arial" w:cs="Arial"/>
                <w:sz w:val="20"/>
                <w:szCs w:val="20"/>
              </w:rPr>
              <w:t>student be reclassified as an E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:rsidR="002203DF" w:rsidRPr="00873D42" w:rsidRDefault="002203DF" w:rsidP="006F248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30"/>
      </w:tblGrid>
      <w:tr w:rsidR="002203DF" w:rsidTr="006F2483">
        <w:trPr>
          <w:trHeight w:val="1772"/>
        </w:trPr>
        <w:tc>
          <w:tcPr>
            <w:tcW w:w="11448" w:type="dxa"/>
          </w:tcPr>
          <w:p w:rsidR="002203DF" w:rsidRPr="00E91A07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E91A07">
              <w:rPr>
                <w:rFonts w:ascii="Arial" w:hAnsi="Arial" w:cs="Arial"/>
                <w:sz w:val="20"/>
                <w:szCs w:val="20"/>
              </w:rPr>
              <w:t>Additional Recommendation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E91A0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26"/>
        <w:gridCol w:w="1251"/>
        <w:gridCol w:w="1253"/>
      </w:tblGrid>
      <w:tr w:rsidR="002203DF" w:rsidRPr="001D37B5" w:rsidTr="006F2483">
        <w:trPr>
          <w:trHeight w:val="440"/>
        </w:trPr>
        <w:tc>
          <w:tcPr>
            <w:tcW w:w="8925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1D37B5">
              <w:rPr>
                <w:rFonts w:ascii="Arial" w:hAnsi="Arial" w:cs="Arial"/>
                <w:sz w:val="20"/>
                <w:szCs w:val="20"/>
              </w:rPr>
              <w:t xml:space="preserve">If a recommendation is made to reclassify, have the parents been notified? </w:t>
            </w:r>
          </w:p>
        </w:tc>
        <w:tc>
          <w:tcPr>
            <w:tcW w:w="1260" w:type="dxa"/>
            <w:vAlign w:val="center"/>
          </w:tcPr>
          <w:p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63" w:type="dxa"/>
            <w:vAlign w:val="center"/>
          </w:tcPr>
          <w:p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2203DF" w:rsidRDefault="002203DF"/>
    <w:sectPr w:rsidR="002203DF" w:rsidSect="006F2483">
      <w:footerReference w:type="even" r:id="rId8"/>
      <w:footerReference w:type="default" r:id="rId9"/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38" w:rsidRDefault="00853938">
      <w:r>
        <w:separator/>
      </w:r>
    </w:p>
  </w:endnote>
  <w:endnote w:type="continuationSeparator" w:id="0">
    <w:p w:rsidR="00853938" w:rsidRDefault="008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483" w:rsidRDefault="006F2483" w:rsidP="006F2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DE9">
      <w:rPr>
        <w:rStyle w:val="PageNumber"/>
        <w:noProof/>
      </w:rPr>
      <w:t>4</w:t>
    </w:r>
    <w:r>
      <w:rPr>
        <w:rStyle w:val="PageNumber"/>
      </w:rPr>
      <w:fldChar w:fldCharType="end"/>
    </w:r>
  </w:p>
  <w:p w:rsidR="006F2483" w:rsidRDefault="006F2483" w:rsidP="006F2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38" w:rsidRDefault="00853938">
      <w:r>
        <w:separator/>
      </w:r>
    </w:p>
  </w:footnote>
  <w:footnote w:type="continuationSeparator" w:id="0">
    <w:p w:rsidR="00853938" w:rsidRDefault="0085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C6448"/>
    <w:multiLevelType w:val="hybridMultilevel"/>
    <w:tmpl w:val="B708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268B7"/>
    <w:multiLevelType w:val="hybridMultilevel"/>
    <w:tmpl w:val="20ACF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F1E7F"/>
    <w:multiLevelType w:val="hybridMultilevel"/>
    <w:tmpl w:val="3100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61744"/>
    <w:multiLevelType w:val="hybridMultilevel"/>
    <w:tmpl w:val="79D4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3D"/>
    <w:rsid w:val="002203DF"/>
    <w:rsid w:val="00250178"/>
    <w:rsid w:val="002C753F"/>
    <w:rsid w:val="003105CC"/>
    <w:rsid w:val="00394A0B"/>
    <w:rsid w:val="003A11E4"/>
    <w:rsid w:val="003A602F"/>
    <w:rsid w:val="004C183D"/>
    <w:rsid w:val="00525DE9"/>
    <w:rsid w:val="006F2483"/>
    <w:rsid w:val="007A2D65"/>
    <w:rsid w:val="00853938"/>
    <w:rsid w:val="0095442F"/>
    <w:rsid w:val="00955C0C"/>
    <w:rsid w:val="00D45B6F"/>
    <w:rsid w:val="00D54673"/>
    <w:rsid w:val="00D90668"/>
    <w:rsid w:val="00DD7BDA"/>
    <w:rsid w:val="00EA4F3B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14B83"/>
  <w15:docId w15:val="{BC07671B-FDAB-4FD8-A502-3CBFFAD6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0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kern\Documents\Custom%20Office%20Templates\CCSD%20%231%20ELL%20Monitor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3912-E0FB-4963-BBC8-43A9AA32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CCSD #1 ELL Monitoring Form</Template>
  <TotalTime>4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Post-Exit ELL Monitoring Form (Middle/Secondary)</vt:lpstr>
    </vt:vector>
  </TitlesOfParts>
  <Company>Department of Education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Post-Exit ELL Monitoring Form (Middle/Secondary)</dc:title>
  <dc:creator>Stacey Kern</dc:creator>
  <cp:lastModifiedBy>Stacey Kern</cp:lastModifiedBy>
  <cp:revision>1</cp:revision>
  <cp:lastPrinted>2019-06-21T17:21:00Z</cp:lastPrinted>
  <dcterms:created xsi:type="dcterms:W3CDTF">2019-06-21T17:23:00Z</dcterms:created>
  <dcterms:modified xsi:type="dcterms:W3CDTF">2019-06-21T17:27:00Z</dcterms:modified>
</cp:coreProperties>
</file>