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33B6" w14:textId="77777777" w:rsidR="00C34AA5" w:rsidRDefault="00C34AA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40EE3C31" w14:textId="77777777" w:rsidTr="00C34AA5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14:paraId="30C388D6" w14:textId="120B3289" w:rsidR="00E934A2" w:rsidRDefault="00C34AA5" w:rsidP="00E934A2">
            <w:pPr>
              <w:pStyle w:val="Subtitle"/>
              <w:jc w:val="center"/>
            </w:pPr>
            <w:r w:rsidRPr="00C34AA5">
              <w:rPr>
                <w:color w:val="0D0D0D" w:themeColor="text1" w:themeTint="F2"/>
              </w:rPr>
              <w:t xml:space="preserve">Mesa ridge high school </w:t>
            </w:r>
            <w:r w:rsidRPr="00C34AA5">
              <w:rPr>
                <w:color w:val="434476" w:themeColor="accent2" w:themeShade="BF"/>
              </w:rPr>
              <w:t>cheerleading</w:t>
            </w:r>
            <w:r>
              <w:t xml:space="preserve"> </w:t>
            </w:r>
            <w:r w:rsidRPr="00E934A2">
              <w:rPr>
                <w:color w:val="434476" w:themeColor="accent2" w:themeShade="BF"/>
              </w:rPr>
              <w:t>tryouts</w:t>
            </w:r>
            <w:r>
              <w:t xml:space="preserve"> </w:t>
            </w:r>
          </w:p>
          <w:p w14:paraId="58654AAA" w14:textId="00614BFF" w:rsidR="001D5A52" w:rsidRDefault="006A2139" w:rsidP="00E934A2">
            <w:pPr>
              <w:pStyle w:val="Subtitle"/>
              <w:jc w:val="center"/>
            </w:pPr>
            <w:r>
              <w:t>20</w:t>
            </w:r>
            <w:r w:rsidR="00135AD9">
              <w:t xml:space="preserve">20-2021 </w:t>
            </w:r>
            <w:r w:rsidR="00C34AA5">
              <w:t>school year</w:t>
            </w:r>
          </w:p>
        </w:tc>
      </w:tr>
      <w:tr w:rsidR="001D5A52" w14:paraId="1364EF6B" w14:textId="77777777" w:rsidTr="00C34AA5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0E87F4E0" w14:textId="13590B4E" w:rsidR="001D5A52" w:rsidRDefault="00C34AA5" w:rsidP="00E934A2">
            <w:pPr>
              <w:pStyle w:val="BlockText"/>
              <w:jc w:val="center"/>
            </w:pPr>
            <w:r>
              <w:t xml:space="preserve">Clinics </w:t>
            </w:r>
            <w:r w:rsidR="00135AD9">
              <w:t>Sept 22 &amp; 23</w:t>
            </w:r>
            <w:r w:rsidR="00135AD9" w:rsidRPr="00135AD9">
              <w:rPr>
                <w:vertAlign w:val="superscript"/>
              </w:rPr>
              <w:t>rd</w:t>
            </w:r>
            <w:r w:rsidR="00135AD9">
              <w:t xml:space="preserve"> </w:t>
            </w:r>
          </w:p>
          <w:p w14:paraId="10C9FD62" w14:textId="098FC436" w:rsidR="00C34AA5" w:rsidRDefault="00C34AA5" w:rsidP="00E934A2">
            <w:pPr>
              <w:pStyle w:val="BlockText"/>
              <w:jc w:val="center"/>
              <w:rPr>
                <w:vertAlign w:val="superscript"/>
              </w:rPr>
            </w:pPr>
            <w:r>
              <w:t>Try</w:t>
            </w:r>
            <w:r w:rsidR="008C7219">
              <w:t>o</w:t>
            </w:r>
            <w:r>
              <w:t xml:space="preserve">uts </w:t>
            </w:r>
            <w:r w:rsidR="00135AD9">
              <w:t>Sept 24</w:t>
            </w:r>
            <w:r w:rsidR="006A2139" w:rsidRPr="006A2139">
              <w:rPr>
                <w:vertAlign w:val="superscript"/>
              </w:rPr>
              <w:t>th</w:t>
            </w:r>
            <w:r w:rsidR="006A2139">
              <w:t xml:space="preserve"> </w:t>
            </w:r>
          </w:p>
          <w:p w14:paraId="300A616F" w14:textId="5B8B8ACF" w:rsidR="00E934A2" w:rsidRDefault="00E934A2" w:rsidP="00E934A2">
            <w:pPr>
              <w:pStyle w:val="BlockText"/>
              <w:jc w:val="center"/>
            </w:pPr>
            <w:r>
              <w:rPr>
                <w:vertAlign w:val="superscript"/>
              </w:rPr>
              <w:t xml:space="preserve">@ Mesa Ridge in the </w:t>
            </w:r>
            <w:r w:rsidR="00135AD9">
              <w:rPr>
                <w:vertAlign w:val="superscript"/>
              </w:rPr>
              <w:t>BIG GYM</w:t>
            </w:r>
          </w:p>
          <w:p w14:paraId="1948A815" w14:textId="77777777" w:rsidR="001D5A52" w:rsidRDefault="001D5A52" w:rsidP="00E934A2">
            <w:pPr>
              <w:pStyle w:val="BlockText"/>
            </w:pPr>
          </w:p>
        </w:tc>
      </w:tr>
      <w:tr w:rsidR="001D5A52" w14:paraId="73DFFDEE" w14:textId="77777777" w:rsidTr="00C34AA5">
        <w:trPr>
          <w:trHeight w:hRule="exact" w:val="1584"/>
        </w:trPr>
        <w:tc>
          <w:tcPr>
            <w:tcW w:w="10800" w:type="dxa"/>
            <w:vAlign w:val="bottom"/>
          </w:tcPr>
          <w:p w14:paraId="4AE83B30" w14:textId="3DE1DC43" w:rsidR="001D5A52" w:rsidRPr="00531957" w:rsidRDefault="000960A7" w:rsidP="007875B2">
            <w:pPr>
              <w:ind w:left="0"/>
              <w:jc w:val="center"/>
              <w:rPr>
                <w:sz w:val="20"/>
                <w:szCs w:val="20"/>
              </w:rPr>
            </w:pPr>
            <w:r w:rsidRPr="00531957">
              <w:rPr>
                <w:sz w:val="20"/>
                <w:szCs w:val="20"/>
              </w:rPr>
              <w:t>Clinic Times are: 3</w:t>
            </w:r>
            <w:r w:rsidR="00135AD9">
              <w:rPr>
                <w:sz w:val="20"/>
                <w:szCs w:val="20"/>
              </w:rPr>
              <w:t>pm-4</w:t>
            </w:r>
            <w:r w:rsidRPr="00531957">
              <w:rPr>
                <w:sz w:val="20"/>
                <w:szCs w:val="20"/>
              </w:rPr>
              <w:t>:</w:t>
            </w:r>
            <w:r w:rsidR="00135AD9">
              <w:rPr>
                <w:sz w:val="20"/>
                <w:szCs w:val="20"/>
              </w:rPr>
              <w:t>3</w:t>
            </w:r>
            <w:r w:rsidRPr="00531957">
              <w:rPr>
                <w:sz w:val="20"/>
                <w:szCs w:val="20"/>
              </w:rPr>
              <w:t>0</w:t>
            </w:r>
            <w:r w:rsidR="00E934A2" w:rsidRPr="00531957">
              <w:rPr>
                <w:sz w:val="20"/>
                <w:szCs w:val="20"/>
              </w:rPr>
              <w:t>pm</w:t>
            </w:r>
          </w:p>
          <w:p w14:paraId="4A338FDB" w14:textId="7FA8D3B7" w:rsidR="00E934A2" w:rsidRPr="00531957" w:rsidRDefault="00E934A2" w:rsidP="00E934A2">
            <w:pPr>
              <w:jc w:val="center"/>
              <w:rPr>
                <w:sz w:val="20"/>
                <w:szCs w:val="20"/>
              </w:rPr>
            </w:pPr>
            <w:r w:rsidRPr="00531957">
              <w:rPr>
                <w:sz w:val="20"/>
                <w:szCs w:val="20"/>
              </w:rPr>
              <w:t>Try</w:t>
            </w:r>
            <w:r w:rsidR="006A01D4">
              <w:rPr>
                <w:sz w:val="20"/>
                <w:szCs w:val="20"/>
              </w:rPr>
              <w:t>o</w:t>
            </w:r>
            <w:r w:rsidRPr="00531957">
              <w:rPr>
                <w:sz w:val="20"/>
                <w:szCs w:val="20"/>
              </w:rPr>
              <w:t xml:space="preserve">uts: </w:t>
            </w:r>
            <w:r w:rsidR="00102E2F" w:rsidRPr="00531957">
              <w:rPr>
                <w:sz w:val="20"/>
                <w:szCs w:val="20"/>
              </w:rPr>
              <w:t>(</w:t>
            </w:r>
            <w:r w:rsidRPr="00531957">
              <w:rPr>
                <w:sz w:val="20"/>
                <w:szCs w:val="20"/>
              </w:rPr>
              <w:t>3</w:t>
            </w:r>
            <w:r w:rsidR="00135AD9">
              <w:rPr>
                <w:sz w:val="20"/>
                <w:szCs w:val="20"/>
              </w:rPr>
              <w:t>:30pm</w:t>
            </w:r>
            <w:r w:rsidRPr="00531957">
              <w:rPr>
                <w:sz w:val="20"/>
                <w:szCs w:val="20"/>
              </w:rPr>
              <w:t xml:space="preserve"> </w:t>
            </w:r>
            <w:r w:rsidR="00102E2F" w:rsidRPr="00531957">
              <w:rPr>
                <w:sz w:val="20"/>
                <w:szCs w:val="20"/>
              </w:rPr>
              <w:t xml:space="preserve">for review) 4pm </w:t>
            </w:r>
            <w:r w:rsidRPr="00531957">
              <w:rPr>
                <w:sz w:val="20"/>
                <w:szCs w:val="20"/>
              </w:rPr>
              <w:t>until complete</w:t>
            </w:r>
            <w:r w:rsidR="00102E2F" w:rsidRPr="00531957">
              <w:rPr>
                <w:sz w:val="20"/>
                <w:szCs w:val="20"/>
              </w:rPr>
              <w:t xml:space="preserve"> </w:t>
            </w:r>
          </w:p>
          <w:p w14:paraId="3722A238" w14:textId="75B446B9" w:rsidR="00E934A2" w:rsidRDefault="00E934A2" w:rsidP="00E934A2">
            <w:pPr>
              <w:jc w:val="center"/>
              <w:rPr>
                <w:sz w:val="20"/>
                <w:szCs w:val="20"/>
              </w:rPr>
            </w:pPr>
            <w:r w:rsidRPr="00531957">
              <w:rPr>
                <w:sz w:val="20"/>
                <w:szCs w:val="20"/>
              </w:rPr>
              <w:t xml:space="preserve">Notice of who makes the team will be </w:t>
            </w:r>
            <w:r w:rsidR="00135AD9">
              <w:rPr>
                <w:sz w:val="20"/>
                <w:szCs w:val="20"/>
              </w:rPr>
              <w:t>given same day as tryouts</w:t>
            </w:r>
          </w:p>
          <w:p w14:paraId="200A14C1" w14:textId="2FC7FABE" w:rsidR="00135AD9" w:rsidRDefault="00135AD9" w:rsidP="00E9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PARENT/STUDENT MEETING </w:t>
            </w:r>
            <w:r w:rsidRPr="00135AD9">
              <w:rPr>
                <w:b/>
                <w:bCs/>
                <w:i/>
                <w:iCs/>
                <w:sz w:val="20"/>
                <w:szCs w:val="20"/>
                <w:u w:val="single"/>
              </w:rPr>
              <w:t>FOR THOSE SELECTED</w:t>
            </w:r>
            <w:r>
              <w:rPr>
                <w:sz w:val="20"/>
                <w:szCs w:val="20"/>
              </w:rPr>
              <w:t xml:space="preserve"> FRIDAY SEPT 25</w:t>
            </w:r>
            <w:r w:rsidRPr="00135A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@ 5PM-SMALL GYM</w:t>
            </w:r>
          </w:p>
          <w:p w14:paraId="118D9025" w14:textId="39767120" w:rsidR="00135AD9" w:rsidRPr="00135AD9" w:rsidRDefault="00135AD9" w:rsidP="00135AD9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35AD9">
              <w:rPr>
                <w:sz w:val="20"/>
                <w:szCs w:val="20"/>
                <w:highlight w:val="yellow"/>
              </w:rPr>
              <w:t>Please be aware of some changes due to COVID-</w:t>
            </w:r>
          </w:p>
          <w:p w14:paraId="0FDEB47E" w14:textId="7858A9CF" w:rsidR="00135AD9" w:rsidRPr="00531957" w:rsidRDefault="00135AD9" w:rsidP="00E934A2">
            <w:pPr>
              <w:jc w:val="center"/>
              <w:rPr>
                <w:sz w:val="20"/>
                <w:szCs w:val="20"/>
              </w:rPr>
            </w:pPr>
            <w:r w:rsidRPr="00135AD9">
              <w:rPr>
                <w:sz w:val="20"/>
                <w:szCs w:val="20"/>
                <w:highlight w:val="yellow"/>
              </w:rPr>
              <w:t xml:space="preserve">All Cheerleaders will be required (as of now) to wear a mask while participating-this </w:t>
            </w:r>
            <w:r w:rsidRPr="00135AD9">
              <w:rPr>
                <w:sz w:val="20"/>
                <w:szCs w:val="20"/>
                <w:highlight w:val="yellow"/>
                <w:u w:val="single"/>
              </w:rPr>
              <w:t>includes</w:t>
            </w:r>
            <w:r w:rsidRPr="00135AD9">
              <w:rPr>
                <w:sz w:val="20"/>
                <w:szCs w:val="20"/>
                <w:highlight w:val="yellow"/>
              </w:rPr>
              <w:t xml:space="preserve"> when cheering at games. Also, payment for gear is due FRIDAY SEPT 25TH</w:t>
            </w:r>
            <w:bookmarkStart w:id="0" w:name="_GoBack"/>
            <w:bookmarkEnd w:id="0"/>
          </w:p>
          <w:p w14:paraId="661E08CE" w14:textId="5CCE698E" w:rsidR="007875B2" w:rsidRPr="007875B2" w:rsidRDefault="007875B2" w:rsidP="007875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75B2">
              <w:rPr>
                <w:rFonts w:eastAsia="Times New Roman"/>
                <w:sz w:val="20"/>
                <w:szCs w:val="20"/>
              </w:rPr>
              <w:t> </w:t>
            </w:r>
          </w:p>
          <w:p w14:paraId="474DCFAC" w14:textId="77777777" w:rsidR="007875B2" w:rsidRPr="007875B2" w:rsidRDefault="007875B2" w:rsidP="00E934A2">
            <w:pPr>
              <w:jc w:val="center"/>
              <w:rPr>
                <w:sz w:val="20"/>
                <w:szCs w:val="20"/>
              </w:rPr>
            </w:pPr>
          </w:p>
          <w:p w14:paraId="7A3227E9" w14:textId="77777777" w:rsidR="007875B2" w:rsidRPr="005A6A5B" w:rsidRDefault="007875B2" w:rsidP="00E934A2">
            <w:pPr>
              <w:jc w:val="center"/>
              <w:rPr>
                <w:sz w:val="20"/>
                <w:szCs w:val="20"/>
              </w:rPr>
            </w:pPr>
          </w:p>
          <w:p w14:paraId="53155162" w14:textId="77777777" w:rsidR="00E934A2" w:rsidRDefault="00E934A2" w:rsidP="00CB412E"/>
        </w:tc>
      </w:tr>
    </w:tbl>
    <w:p w14:paraId="731D91CA" w14:textId="77777777" w:rsidR="00C74230" w:rsidRDefault="00C74230">
      <w:pPr>
        <w:pStyle w:val="NoSpacing"/>
      </w:pPr>
    </w:p>
    <w:sectPr w:rsidR="00C742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F7AB" w14:textId="77777777" w:rsidR="00226F1F" w:rsidRDefault="00226F1F" w:rsidP="001D5A52">
      <w:r>
        <w:separator/>
      </w:r>
    </w:p>
  </w:endnote>
  <w:endnote w:type="continuationSeparator" w:id="0">
    <w:p w14:paraId="64F6A07D" w14:textId="77777777" w:rsidR="00226F1F" w:rsidRDefault="00226F1F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D5D0" w14:textId="77777777" w:rsidR="00226F1F" w:rsidRDefault="00226F1F" w:rsidP="001D5A52">
      <w:r>
        <w:separator/>
      </w:r>
    </w:p>
  </w:footnote>
  <w:footnote w:type="continuationSeparator" w:id="0">
    <w:p w14:paraId="6857CC80" w14:textId="77777777" w:rsidR="00226F1F" w:rsidRDefault="00226F1F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DF51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810435" wp14:editId="6B8B2F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E0DD3B7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A5"/>
    <w:rsid w:val="00093C70"/>
    <w:rsid w:val="000960A7"/>
    <w:rsid w:val="000E59D8"/>
    <w:rsid w:val="00102E2F"/>
    <w:rsid w:val="00132E0E"/>
    <w:rsid w:val="00135AD9"/>
    <w:rsid w:val="00161096"/>
    <w:rsid w:val="00184EBD"/>
    <w:rsid w:val="001C14A5"/>
    <w:rsid w:val="001D5A52"/>
    <w:rsid w:val="001D6EB0"/>
    <w:rsid w:val="00220D66"/>
    <w:rsid w:val="00226F1F"/>
    <w:rsid w:val="00273A24"/>
    <w:rsid w:val="0034438D"/>
    <w:rsid w:val="003A35A1"/>
    <w:rsid w:val="003A703A"/>
    <w:rsid w:val="00450677"/>
    <w:rsid w:val="00531957"/>
    <w:rsid w:val="005A6A5B"/>
    <w:rsid w:val="005D0545"/>
    <w:rsid w:val="006515CB"/>
    <w:rsid w:val="006A01D4"/>
    <w:rsid w:val="006A02B5"/>
    <w:rsid w:val="006A2139"/>
    <w:rsid w:val="006B7A32"/>
    <w:rsid w:val="00785F09"/>
    <w:rsid w:val="007875B2"/>
    <w:rsid w:val="007C63B5"/>
    <w:rsid w:val="008C7219"/>
    <w:rsid w:val="00951399"/>
    <w:rsid w:val="009E5BB6"/>
    <w:rsid w:val="00A847CD"/>
    <w:rsid w:val="00AB2C7B"/>
    <w:rsid w:val="00B26AC8"/>
    <w:rsid w:val="00C34AA5"/>
    <w:rsid w:val="00C74230"/>
    <w:rsid w:val="00CA0AD5"/>
    <w:rsid w:val="00CB412E"/>
    <w:rsid w:val="00E071CD"/>
    <w:rsid w:val="00E4469D"/>
    <w:rsid w:val="00E934A2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62F6C"/>
  <w15:chartTrackingRefBased/>
  <w15:docId w15:val="{B81D18CF-72C3-408B-98AB-86053B2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8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nes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Jones</dc:creator>
  <cp:keywords/>
  <cp:lastModifiedBy>Melissa Jones</cp:lastModifiedBy>
  <cp:revision>2</cp:revision>
  <cp:lastPrinted>2019-03-20T15:38:00Z</cp:lastPrinted>
  <dcterms:created xsi:type="dcterms:W3CDTF">2020-09-18T18:24:00Z</dcterms:created>
  <dcterms:modified xsi:type="dcterms:W3CDTF">2020-09-18T18:24:00Z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AdHocReviewCycleID">
    <vt:i4>-1108483735</vt:i4>
  </property>
  <property fmtid="{D5CDD505-2E9C-101B-9397-08002B2CF9AE}" pid="4" name="_NewReviewCycle">
    <vt:lpwstr/>
  </property>
  <property fmtid="{D5CDD505-2E9C-101B-9397-08002B2CF9AE}" pid="5" name="_EmailSubject">
    <vt:lpwstr>Cheer Info</vt:lpwstr>
  </property>
  <property fmtid="{D5CDD505-2E9C-101B-9397-08002B2CF9AE}" pid="6" name="_AuthorEmail">
    <vt:lpwstr>mjones@csu.org</vt:lpwstr>
  </property>
  <property fmtid="{D5CDD505-2E9C-101B-9397-08002B2CF9AE}" pid="7" name="_AuthorEmailDisplayName">
    <vt:lpwstr>Melissa Jones</vt:lpwstr>
  </property>
</Properties>
</file>