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8" w:rsidRDefault="003430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-441960</wp:posOffset>
            </wp:positionV>
            <wp:extent cx="1261110" cy="1203960"/>
            <wp:effectExtent l="19050" t="0" r="0" b="0"/>
            <wp:wrapNone/>
            <wp:docPr id="1" name="Picture 0" descr="LUSD Color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SD Color 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CF08C8" w:rsidRPr="00A12D34" w:rsidRDefault="0034308D" w:rsidP="00A12D34">
      <w:pPr>
        <w:ind w:firstLine="720"/>
        <w:jc w:val="center"/>
        <w:rPr>
          <w:b/>
          <w:sz w:val="32"/>
          <w:szCs w:val="32"/>
        </w:rPr>
      </w:pPr>
      <w:r w:rsidRPr="00A12D34">
        <w:rPr>
          <w:b/>
          <w:sz w:val="32"/>
          <w:szCs w:val="32"/>
        </w:rPr>
        <w:t>FOUR DAY WORK WEEK REQUEST</w:t>
      </w:r>
    </w:p>
    <w:p w:rsidR="00CF08C8" w:rsidRPr="00CF08C8" w:rsidRDefault="00CF08C8" w:rsidP="00CF08C8"/>
    <w:p w:rsidR="00CF08C8" w:rsidRPr="00CF08C8" w:rsidRDefault="0034308D" w:rsidP="00CF08C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08C8" w:rsidRDefault="00CF08C8" w:rsidP="00CF08C8"/>
    <w:p w:rsidR="00CF08C8" w:rsidRDefault="00CF08C8" w:rsidP="00CF08C8">
      <w:pPr>
        <w:tabs>
          <w:tab w:val="left" w:pos="2748"/>
        </w:tabs>
      </w:pPr>
      <w:r>
        <w:tab/>
      </w:r>
    </w:p>
    <w:p w:rsidR="00CF08C8" w:rsidRDefault="00CF08C8" w:rsidP="00CF08C8">
      <w:pPr>
        <w:tabs>
          <w:tab w:val="left" w:pos="2748"/>
        </w:tabs>
      </w:pPr>
      <w:r>
        <w:t>I,</w:t>
      </w:r>
      <w:r w:rsidR="004E1066">
        <w:t xml:space="preserve">  </w:t>
      </w:r>
      <w:r w:rsidR="002D48D0">
        <w:t xml:space="preserve">  </w:t>
      </w:r>
      <w:r w:rsidR="004E1066">
        <w:t xml:space="preserve"> </w:t>
      </w:r>
      <w:r w:rsidR="002D48D0">
        <w:t xml:space="preserve">   </w:t>
      </w:r>
      <w:r w:rsidR="00A7317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5D08">
        <w:instrText xml:space="preserve"> FORMTEXT </w:instrText>
      </w:r>
      <w:r w:rsidR="00A73178">
        <w:fldChar w:fldCharType="separate"/>
      </w:r>
      <w:r w:rsidR="00F6390E">
        <w:t> </w:t>
      </w:r>
      <w:r w:rsidR="00F6390E">
        <w:t> </w:t>
      </w:r>
      <w:r w:rsidR="00F6390E">
        <w:t> </w:t>
      </w:r>
      <w:r w:rsidR="00F6390E">
        <w:t> </w:t>
      </w:r>
      <w:r w:rsidR="00F6390E">
        <w:t> </w:t>
      </w:r>
      <w:r w:rsidR="00A73178">
        <w:fldChar w:fldCharType="end"/>
      </w:r>
      <w:bookmarkEnd w:id="0"/>
      <w:r w:rsidR="002D48D0">
        <w:t xml:space="preserve">                              </w:t>
      </w:r>
      <w:proofErr w:type="gramStart"/>
      <w:r w:rsidR="002D48D0">
        <w:t xml:space="preserve">, </w:t>
      </w:r>
      <w:r>
        <w:t xml:space="preserve"> request</w:t>
      </w:r>
      <w:proofErr w:type="gramEnd"/>
      <w:r>
        <w:t xml:space="preserve"> permission to work a four day work week.</w:t>
      </w:r>
    </w:p>
    <w:p w:rsidR="00CF08C8" w:rsidRDefault="00CF08C8" w:rsidP="00CF08C8">
      <w:pPr>
        <w:tabs>
          <w:tab w:val="left" w:pos="2748"/>
        </w:tabs>
      </w:pPr>
    </w:p>
    <w:p w:rsidR="00CF08C8" w:rsidRDefault="00CF08C8" w:rsidP="00CF08C8">
      <w:pPr>
        <w:tabs>
          <w:tab w:val="left" w:pos="2748"/>
        </w:tabs>
      </w:pPr>
      <w:r>
        <w:t xml:space="preserve">NON-WORK DAY:   </w:t>
      </w:r>
      <w:r w:rsidR="00A731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DB7299">
        <w:instrText xml:space="preserve"> FORMCHECKBOX </w:instrText>
      </w:r>
      <w:r w:rsidR="00A73178">
        <w:fldChar w:fldCharType="separate"/>
      </w:r>
      <w:r w:rsidR="00A73178">
        <w:fldChar w:fldCharType="end"/>
      </w:r>
      <w:bookmarkEnd w:id="1"/>
      <w:r>
        <w:t xml:space="preserve"> Mon</w:t>
      </w:r>
      <w:r w:rsidR="00DB7299">
        <w:t xml:space="preserve">day     </w:t>
      </w:r>
      <w:r w:rsidR="00A7317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DB7299">
        <w:instrText xml:space="preserve"> FORMCHECKBOX </w:instrText>
      </w:r>
      <w:r w:rsidR="00A73178">
        <w:fldChar w:fldCharType="separate"/>
      </w:r>
      <w:r w:rsidR="00A73178">
        <w:fldChar w:fldCharType="end"/>
      </w:r>
      <w:bookmarkEnd w:id="2"/>
      <w:r w:rsidR="00DB7299">
        <w:t xml:space="preserve"> Tuesday  </w:t>
      </w:r>
      <w:r w:rsidR="000F6171">
        <w:t xml:space="preserve">  </w:t>
      </w:r>
      <w:r w:rsidR="00DB7299">
        <w:t xml:space="preserve"> </w:t>
      </w:r>
      <w:r w:rsidR="00A731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B7299">
        <w:instrText xml:space="preserve"> FORMCHECKBOX </w:instrText>
      </w:r>
      <w:r w:rsidR="00A73178">
        <w:fldChar w:fldCharType="separate"/>
      </w:r>
      <w:r w:rsidR="00A73178">
        <w:fldChar w:fldCharType="end"/>
      </w:r>
      <w:bookmarkEnd w:id="3"/>
      <w:r w:rsidR="00DB7299">
        <w:t xml:space="preserve"> Wednesday    </w:t>
      </w:r>
      <w:r w:rsidR="000F6171">
        <w:t xml:space="preserve"> </w:t>
      </w:r>
      <w:r w:rsidR="00A73178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DB7299">
        <w:instrText xml:space="preserve"> FORMCHECKBOX </w:instrText>
      </w:r>
      <w:r w:rsidR="00A73178">
        <w:fldChar w:fldCharType="separate"/>
      </w:r>
      <w:r w:rsidR="00A73178">
        <w:fldChar w:fldCharType="end"/>
      </w:r>
      <w:bookmarkEnd w:id="4"/>
      <w:r w:rsidR="00DB7299">
        <w:t xml:space="preserve"> Thursday     </w:t>
      </w:r>
      <w:r w:rsidR="00A73178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DB7299">
        <w:instrText xml:space="preserve"> FORMCHECKBOX </w:instrText>
      </w:r>
      <w:r w:rsidR="00A73178">
        <w:fldChar w:fldCharType="separate"/>
      </w:r>
      <w:r w:rsidR="00A73178">
        <w:fldChar w:fldCharType="end"/>
      </w:r>
      <w:bookmarkEnd w:id="5"/>
      <w:r w:rsidR="00DB7299">
        <w:t xml:space="preserve"> </w:t>
      </w:r>
      <w:r>
        <w:t>Fri</w:t>
      </w:r>
      <w:r w:rsidR="00DB7299">
        <w:t xml:space="preserve">day    </w:t>
      </w:r>
      <w:r w:rsidR="000F6171">
        <w:t xml:space="preserve"> </w:t>
      </w:r>
      <w:r w:rsidR="00A73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DB7299">
        <w:instrText xml:space="preserve"> FORMCHECKBOX </w:instrText>
      </w:r>
      <w:r w:rsidR="00A73178">
        <w:fldChar w:fldCharType="separate"/>
      </w:r>
      <w:r w:rsidR="00A73178">
        <w:fldChar w:fldCharType="end"/>
      </w:r>
      <w:bookmarkEnd w:id="6"/>
      <w:r w:rsidR="00DB7299">
        <w:t xml:space="preserve"> </w:t>
      </w:r>
      <w:r>
        <w:t>Sat</w:t>
      </w:r>
      <w:r w:rsidR="00DB7299">
        <w:t>urday</w:t>
      </w:r>
      <w:r>
        <w:tab/>
      </w:r>
    </w:p>
    <w:p w:rsidR="00CF08C8" w:rsidRDefault="00CF08C8" w:rsidP="00CF08C8">
      <w:pPr>
        <w:tabs>
          <w:tab w:val="left" w:pos="2748"/>
        </w:tabs>
      </w:pPr>
      <w:r>
        <w:t>Hours to be worked:</w:t>
      </w:r>
      <w:r w:rsidR="00DB7299">
        <w:t xml:space="preserve">   </w:t>
      </w:r>
      <w:sdt>
        <w:sdtPr>
          <w:id w:val="22286808"/>
          <w:placeholder>
            <w:docPart w:val="047B636BB5874D65A153DDBAB23AC554"/>
          </w:placeholder>
          <w:text/>
        </w:sdtPr>
        <w:sdtContent/>
      </w:sdt>
      <w:r>
        <w:t xml:space="preserve">  a.m.       </w:t>
      </w:r>
      <w:proofErr w:type="gramStart"/>
      <w:r>
        <w:t>to</w:t>
      </w:r>
      <w:proofErr w:type="gramEnd"/>
      <w:r>
        <w:t xml:space="preserve">       </w:t>
      </w:r>
      <w:sdt>
        <w:sdtPr>
          <w:id w:val="22286809"/>
          <w:placeholder>
            <w:docPart w:val="0071A0D67CCA4EE6BD095C2E2AEC3E98"/>
          </w:placeholder>
          <w:showingPlcHdr/>
          <w:text/>
        </w:sdtPr>
        <w:sdtContent>
          <w:r w:rsidR="00DB7299" w:rsidRPr="00A84627">
            <w:rPr>
              <w:rStyle w:val="PlaceholderText"/>
            </w:rPr>
            <w:t>Click here to enter t</w:t>
          </w:r>
          <w:r w:rsidR="00DB7299">
            <w:rPr>
              <w:rStyle w:val="PlaceholderText"/>
            </w:rPr>
            <w:t>ime</w:t>
          </w:r>
        </w:sdtContent>
      </w:sdt>
      <w:r w:rsidR="00DB7299">
        <w:t xml:space="preserve">   </w:t>
      </w:r>
      <w:r>
        <w:t>p.m.</w:t>
      </w:r>
    </w:p>
    <w:p w:rsidR="00CF08C8" w:rsidRDefault="00CF08C8" w:rsidP="00CF08C8">
      <w:pPr>
        <w:tabs>
          <w:tab w:val="left" w:pos="2748"/>
        </w:tabs>
      </w:pPr>
    </w:p>
    <w:p w:rsidR="00CF08C8" w:rsidRDefault="00F6390E" w:rsidP="00CF08C8">
      <w:pPr>
        <w:tabs>
          <w:tab w:val="left" w:pos="2748"/>
        </w:tabs>
      </w:pPr>
      <w:r>
        <w:t>Date Parameters:   June 20, 2016 – July 22, 2016</w:t>
      </w:r>
    </w:p>
    <w:p w:rsidR="00CF08C8" w:rsidRDefault="00CF08C8" w:rsidP="00CF08C8">
      <w:pPr>
        <w:tabs>
          <w:tab w:val="left" w:pos="2748"/>
        </w:tabs>
      </w:pPr>
    </w:p>
    <w:p w:rsidR="00CF08C8" w:rsidRDefault="00CF08C8" w:rsidP="00CF08C8">
      <w:pPr>
        <w:tabs>
          <w:tab w:val="left" w:pos="2748"/>
        </w:tabs>
      </w:pPr>
      <w:r>
        <w:t>Start Date:</w:t>
      </w:r>
      <w:r w:rsidR="00A12D34">
        <w:t xml:space="preserve">   </w:t>
      </w:r>
      <w:sdt>
        <w:sdtPr>
          <w:id w:val="22286810"/>
          <w:placeholder>
            <w:docPart w:val="B61D0F7CC3A34B1DAB5024BD57786418"/>
          </w:placeholder>
          <w:date w:fullDate="2016-06-20T00:00:00Z">
            <w:dateFormat w:val="M/d/yyyy"/>
            <w:lid w:val="en-US"/>
            <w:storeMappedDataAs w:val="dateTime"/>
            <w:calendar w:val="gregorian"/>
          </w:date>
        </w:sdtPr>
        <w:sdtContent>
          <w:r w:rsidR="006A558A">
            <w:t>6/20/2016</w:t>
          </w:r>
        </w:sdtContent>
      </w:sdt>
    </w:p>
    <w:p w:rsidR="00DB7299" w:rsidRDefault="00DB7299" w:rsidP="00CF08C8">
      <w:pPr>
        <w:tabs>
          <w:tab w:val="left" w:pos="2748"/>
        </w:tabs>
      </w:pPr>
    </w:p>
    <w:p w:rsidR="00CF08C8" w:rsidRDefault="00CF08C8" w:rsidP="00CF08C8">
      <w:pPr>
        <w:tabs>
          <w:tab w:val="left" w:pos="2748"/>
        </w:tabs>
      </w:pPr>
      <w:r>
        <w:t>End Date:</w:t>
      </w:r>
      <w:r w:rsidR="00A12D34">
        <w:t xml:space="preserve">   </w:t>
      </w:r>
      <w:sdt>
        <w:sdtPr>
          <w:id w:val="22286824"/>
          <w:placeholder>
            <w:docPart w:val="5DCD5E1E351D411AA36054B7739061A7"/>
          </w:placeholder>
          <w:date w:fullDate="2016-07-22T00:00:00Z">
            <w:dateFormat w:val="M/d/yyyy"/>
            <w:lid w:val="en-US"/>
            <w:storeMappedDataAs w:val="dateTime"/>
            <w:calendar w:val="gregorian"/>
          </w:date>
        </w:sdtPr>
        <w:sdtContent>
          <w:r w:rsidR="006A558A">
            <w:t>7/22/2016</w:t>
          </w:r>
        </w:sdtContent>
      </w:sdt>
    </w:p>
    <w:p w:rsidR="00CF08C8" w:rsidRDefault="00CF08C8" w:rsidP="00CF08C8">
      <w:pPr>
        <w:tabs>
          <w:tab w:val="left" w:pos="2748"/>
        </w:tabs>
      </w:pPr>
    </w:p>
    <w:p w:rsidR="00CF08C8" w:rsidRDefault="00CF08C8" w:rsidP="00CF08C8">
      <w:pPr>
        <w:tabs>
          <w:tab w:val="left" w:pos="2748"/>
        </w:tabs>
      </w:pPr>
    </w:p>
    <w:p w:rsidR="00CF08C8" w:rsidRDefault="00CF08C8" w:rsidP="00CF08C8">
      <w:pPr>
        <w:tabs>
          <w:tab w:val="left" w:pos="2748"/>
        </w:tabs>
      </w:pPr>
      <w:r>
        <w:t>________________________________________</w:t>
      </w:r>
      <w:r>
        <w:tab/>
      </w:r>
      <w:r>
        <w:tab/>
        <w:t>_________________________________</w:t>
      </w:r>
    </w:p>
    <w:p w:rsidR="00CF08C8" w:rsidRDefault="00CF08C8" w:rsidP="00CF08C8">
      <w:pPr>
        <w:tabs>
          <w:tab w:val="left" w:pos="2748"/>
        </w:tabs>
      </w:pPr>
      <w: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F08C8" w:rsidRDefault="00CF08C8" w:rsidP="00CF08C8">
      <w:pPr>
        <w:tabs>
          <w:tab w:val="left" w:pos="2748"/>
        </w:tabs>
      </w:pPr>
    </w:p>
    <w:p w:rsidR="00CF08C8" w:rsidRDefault="00CF08C8" w:rsidP="00CF08C8">
      <w:pPr>
        <w:tabs>
          <w:tab w:val="left" w:pos="0"/>
        </w:tabs>
      </w:pP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  <w:r>
        <w:rPr>
          <w:b/>
          <w:u w:val="wavyHeavy"/>
        </w:rPr>
        <w:tab/>
      </w:r>
    </w:p>
    <w:p w:rsidR="00CF08C8" w:rsidRDefault="00CF08C8" w:rsidP="00CF08C8">
      <w:pPr>
        <w:tabs>
          <w:tab w:val="left" w:pos="0"/>
        </w:tabs>
      </w:pPr>
    </w:p>
    <w:p w:rsidR="00CF08C8" w:rsidRDefault="00CF08C8" w:rsidP="00CF08C8">
      <w:pPr>
        <w:tabs>
          <w:tab w:val="left" w:pos="0"/>
        </w:tabs>
      </w:pPr>
    </w:p>
    <w:p w:rsidR="00CF08C8" w:rsidRDefault="00CF08C8" w:rsidP="00CF08C8">
      <w:pPr>
        <w:tabs>
          <w:tab w:val="left" w:pos="0"/>
        </w:tabs>
      </w:pPr>
      <w:r>
        <w:t>Approved:  ______________________________</w:t>
      </w:r>
      <w:r>
        <w:tab/>
      </w:r>
      <w:r>
        <w:tab/>
      </w:r>
      <w:r>
        <w:tab/>
        <w:t>___________________________</w:t>
      </w:r>
    </w:p>
    <w:p w:rsidR="00CF08C8" w:rsidRDefault="00CF08C8" w:rsidP="00CF08C8">
      <w:pPr>
        <w:tabs>
          <w:tab w:val="left" w:pos="0"/>
        </w:tabs>
      </w:pPr>
      <w:r>
        <w:tab/>
        <w:t xml:space="preserve">      Management Supervisor’s Signature</w:t>
      </w:r>
      <w:r>
        <w:tab/>
      </w:r>
      <w:r>
        <w:tab/>
      </w:r>
      <w:r>
        <w:tab/>
      </w:r>
      <w:r>
        <w:tab/>
        <w:t>Date</w:t>
      </w:r>
    </w:p>
    <w:p w:rsidR="00CF08C8" w:rsidRDefault="00CF08C8" w:rsidP="00CF08C8">
      <w:pPr>
        <w:tabs>
          <w:tab w:val="left" w:pos="0"/>
        </w:tabs>
      </w:pPr>
    </w:p>
    <w:p w:rsidR="00CF08C8" w:rsidRDefault="00CF08C8" w:rsidP="00CF08C8">
      <w:pPr>
        <w:tabs>
          <w:tab w:val="left" w:pos="0"/>
        </w:tabs>
      </w:pPr>
    </w:p>
    <w:p w:rsidR="00CF08C8" w:rsidRDefault="00CF08C8" w:rsidP="00CF08C8">
      <w:pPr>
        <w:tabs>
          <w:tab w:val="left" w:pos="0"/>
        </w:tabs>
      </w:pPr>
      <w:r>
        <w:t>Approved:  ______________________________</w:t>
      </w:r>
      <w:r>
        <w:tab/>
      </w:r>
      <w:r>
        <w:tab/>
      </w:r>
      <w:r>
        <w:tab/>
        <w:t>___________________________</w:t>
      </w:r>
    </w:p>
    <w:p w:rsidR="00CF08C8" w:rsidRDefault="00CF08C8" w:rsidP="00CF08C8">
      <w:pPr>
        <w:tabs>
          <w:tab w:val="left" w:pos="0"/>
        </w:tabs>
      </w:pPr>
      <w:r>
        <w:tab/>
        <w:t xml:space="preserve">      Assistant Superintendent’s Signature</w:t>
      </w:r>
      <w:r>
        <w:tab/>
      </w:r>
      <w:r>
        <w:tab/>
      </w:r>
      <w:r>
        <w:tab/>
      </w:r>
      <w:r>
        <w:tab/>
        <w:t>Date</w:t>
      </w:r>
    </w:p>
    <w:p w:rsidR="00CF08C8" w:rsidRDefault="00CF08C8" w:rsidP="00CF08C8">
      <w:pPr>
        <w:tabs>
          <w:tab w:val="left" w:pos="0"/>
        </w:tabs>
      </w:pPr>
    </w:p>
    <w:p w:rsidR="00CF08C8" w:rsidRDefault="00CF08C8" w:rsidP="00CF08C8">
      <w:pPr>
        <w:tabs>
          <w:tab w:val="left" w:pos="0"/>
        </w:tabs>
      </w:pPr>
    </w:p>
    <w:p w:rsidR="00CF08C8" w:rsidRDefault="00CF08C8" w:rsidP="00CF08C8">
      <w:pPr>
        <w:tabs>
          <w:tab w:val="left" w:pos="0"/>
        </w:tabs>
        <w:jc w:val="both"/>
      </w:pPr>
      <w:r>
        <w:t>Employee should discuss work</w:t>
      </w:r>
      <w:r w:rsidR="00804A89">
        <w:t xml:space="preserve"> </w:t>
      </w:r>
      <w:r>
        <w:t xml:space="preserve">days and hours with </w:t>
      </w:r>
      <w:r w:rsidR="00804A89">
        <w:t xml:space="preserve">their </w:t>
      </w:r>
      <w:r>
        <w:t>immediate management supervisor prior to submitting this form for approval.  An employee assigned a 40-hour work week is required to work 10 hours per day.  Any vacation or personal/sick time should be called in as 10 hours.</w:t>
      </w:r>
    </w:p>
    <w:p w:rsidR="00CF08C8" w:rsidRDefault="00CF08C8" w:rsidP="00CF08C8">
      <w:pPr>
        <w:tabs>
          <w:tab w:val="left" w:pos="0"/>
        </w:tabs>
        <w:jc w:val="both"/>
      </w:pPr>
    </w:p>
    <w:p w:rsidR="00CF08C8" w:rsidRDefault="00CF08C8" w:rsidP="00CF08C8">
      <w:pPr>
        <w:tabs>
          <w:tab w:val="left" w:pos="0"/>
        </w:tabs>
        <w:jc w:val="both"/>
      </w:pPr>
      <w:r>
        <w:t>Approved copy will be returned to department office.  One copy will be retained in the Human Resources Department and one copy will be given to the Payroll Department.</w:t>
      </w:r>
    </w:p>
    <w:p w:rsidR="00CF08C8" w:rsidRDefault="00CF08C8" w:rsidP="00CF08C8">
      <w:pPr>
        <w:tabs>
          <w:tab w:val="left" w:pos="0"/>
        </w:tabs>
        <w:jc w:val="both"/>
      </w:pPr>
    </w:p>
    <w:p w:rsidR="00CF08C8" w:rsidRDefault="00CF08C8" w:rsidP="00CF08C8">
      <w:pPr>
        <w:tabs>
          <w:tab w:val="left" w:pos="0"/>
        </w:tabs>
        <w:jc w:val="both"/>
      </w:pPr>
    </w:p>
    <w:p w:rsidR="00CF08C8" w:rsidRDefault="00CF08C8" w:rsidP="00CF08C8">
      <w:pPr>
        <w:tabs>
          <w:tab w:val="left" w:pos="0"/>
        </w:tabs>
        <w:jc w:val="both"/>
      </w:pPr>
      <w:r w:rsidRPr="00CF08C8">
        <w:rPr>
          <w:b/>
        </w:rPr>
        <w:t>ADDITIONAL NOTES:</w:t>
      </w:r>
    </w:p>
    <w:p w:rsidR="00CF08C8" w:rsidRDefault="00CF08C8" w:rsidP="00CF08C8">
      <w:pPr>
        <w:tabs>
          <w:tab w:val="left" w:pos="0"/>
        </w:tabs>
        <w:jc w:val="both"/>
      </w:pPr>
    </w:p>
    <w:p w:rsidR="00CF08C8" w:rsidRDefault="00CF08C8" w:rsidP="00CF08C8">
      <w:pPr>
        <w:tabs>
          <w:tab w:val="left" w:pos="0"/>
        </w:tabs>
        <w:spacing w:line="276" w:lineRule="auto"/>
        <w:jc w:val="both"/>
        <w:rPr>
          <w:b/>
        </w:rPr>
      </w:pPr>
      <w:r w:rsidRPr="00CF08C8">
        <w:rPr>
          <w:b/>
        </w:rPr>
        <w:t>** If, for any reason, the employee decides to cancel this schedule, the work week must be finished.</w:t>
      </w:r>
    </w:p>
    <w:p w:rsidR="00CF08C8" w:rsidRDefault="00CF08C8" w:rsidP="00CF08C8">
      <w:pPr>
        <w:tabs>
          <w:tab w:val="left" w:pos="0"/>
        </w:tabs>
        <w:spacing w:line="276" w:lineRule="auto"/>
        <w:jc w:val="both"/>
      </w:pPr>
      <w:r w:rsidRPr="00CF08C8">
        <w:t xml:space="preserve">** </w:t>
      </w:r>
      <w:r>
        <w:t>Any week with a paid holiday will revert to the employee’s regular work week (for example:  July 4</w:t>
      </w:r>
      <w:r w:rsidRPr="00CF08C8">
        <w:rPr>
          <w:vertAlign w:val="superscript"/>
        </w:rPr>
        <w:t>th</w:t>
      </w:r>
      <w:r>
        <w:t>).</w:t>
      </w:r>
    </w:p>
    <w:p w:rsidR="00CF08C8" w:rsidRDefault="00CF08C8" w:rsidP="00CF08C8">
      <w:pPr>
        <w:tabs>
          <w:tab w:val="left" w:pos="0"/>
        </w:tabs>
        <w:jc w:val="both"/>
        <w:rPr>
          <w:sz w:val="16"/>
          <w:szCs w:val="16"/>
        </w:rPr>
      </w:pPr>
    </w:p>
    <w:p w:rsidR="0034308D" w:rsidRDefault="0034308D" w:rsidP="00CF08C8">
      <w:pPr>
        <w:tabs>
          <w:tab w:val="left" w:pos="0"/>
        </w:tabs>
        <w:jc w:val="both"/>
        <w:rPr>
          <w:sz w:val="16"/>
          <w:szCs w:val="16"/>
        </w:rPr>
      </w:pPr>
    </w:p>
    <w:p w:rsidR="00A12D34" w:rsidRDefault="00A12D34" w:rsidP="00CF08C8">
      <w:pPr>
        <w:tabs>
          <w:tab w:val="left" w:pos="0"/>
        </w:tabs>
        <w:jc w:val="both"/>
        <w:rPr>
          <w:sz w:val="16"/>
          <w:szCs w:val="16"/>
        </w:rPr>
      </w:pPr>
    </w:p>
    <w:p w:rsidR="00845B78" w:rsidRDefault="00845B78" w:rsidP="00CF08C8">
      <w:pPr>
        <w:tabs>
          <w:tab w:val="left" w:pos="0"/>
        </w:tabs>
        <w:jc w:val="both"/>
        <w:rPr>
          <w:sz w:val="16"/>
          <w:szCs w:val="16"/>
        </w:rPr>
      </w:pPr>
    </w:p>
    <w:p w:rsidR="00845B78" w:rsidRDefault="00845B78" w:rsidP="00CF08C8">
      <w:pPr>
        <w:tabs>
          <w:tab w:val="left" w:pos="0"/>
        </w:tabs>
        <w:jc w:val="both"/>
        <w:rPr>
          <w:sz w:val="16"/>
          <w:szCs w:val="16"/>
        </w:rPr>
      </w:pPr>
    </w:p>
    <w:p w:rsidR="00845B78" w:rsidRDefault="00845B78" w:rsidP="00CF08C8">
      <w:pPr>
        <w:tabs>
          <w:tab w:val="left" w:pos="0"/>
        </w:tabs>
        <w:jc w:val="both"/>
        <w:rPr>
          <w:sz w:val="16"/>
          <w:szCs w:val="16"/>
        </w:rPr>
      </w:pPr>
    </w:p>
    <w:p w:rsidR="00A12D34" w:rsidRDefault="0034308D" w:rsidP="00CF08C8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PERS-192</w:t>
      </w:r>
    </w:p>
    <w:p w:rsidR="009525E2" w:rsidRDefault="00F6390E" w:rsidP="009525E2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Revised May 2016</w:t>
      </w:r>
    </w:p>
    <w:sectPr w:rsidR="009525E2" w:rsidSect="0034308D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08" w:rsidRDefault="006C5D08" w:rsidP="0034308D">
      <w:r>
        <w:separator/>
      </w:r>
    </w:p>
  </w:endnote>
  <w:endnote w:type="continuationSeparator" w:id="0">
    <w:p w:rsidR="006C5D08" w:rsidRDefault="006C5D08" w:rsidP="0034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08" w:rsidRDefault="006C5D08" w:rsidP="0034308D">
      <w:r>
        <w:separator/>
      </w:r>
    </w:p>
  </w:footnote>
  <w:footnote w:type="continuationSeparator" w:id="0">
    <w:p w:rsidR="006C5D08" w:rsidRDefault="006C5D08" w:rsidP="0034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i9F9PduDnqItrP2GTr2ZCdSWcE=" w:salt="Uq636nXpRnV2tejyjCUPu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B6"/>
    <w:rsid w:val="000125F0"/>
    <w:rsid w:val="00087A98"/>
    <w:rsid w:val="000B06FE"/>
    <w:rsid w:val="000B4EC4"/>
    <w:rsid w:val="000F6171"/>
    <w:rsid w:val="001D7B09"/>
    <w:rsid w:val="002D0833"/>
    <w:rsid w:val="002D48D0"/>
    <w:rsid w:val="00320AAD"/>
    <w:rsid w:val="0034308D"/>
    <w:rsid w:val="00367954"/>
    <w:rsid w:val="003A3836"/>
    <w:rsid w:val="003E1711"/>
    <w:rsid w:val="00400A4D"/>
    <w:rsid w:val="004854D5"/>
    <w:rsid w:val="004D0989"/>
    <w:rsid w:val="004E1066"/>
    <w:rsid w:val="004F3E46"/>
    <w:rsid w:val="00541A71"/>
    <w:rsid w:val="00590A6E"/>
    <w:rsid w:val="005C23B6"/>
    <w:rsid w:val="006A558A"/>
    <w:rsid w:val="006C5D08"/>
    <w:rsid w:val="00804A89"/>
    <w:rsid w:val="00835473"/>
    <w:rsid w:val="00845B78"/>
    <w:rsid w:val="00907C6B"/>
    <w:rsid w:val="009525E2"/>
    <w:rsid w:val="00A12D34"/>
    <w:rsid w:val="00A229B2"/>
    <w:rsid w:val="00A72005"/>
    <w:rsid w:val="00A73178"/>
    <w:rsid w:val="00AD21B3"/>
    <w:rsid w:val="00C43390"/>
    <w:rsid w:val="00CF05EC"/>
    <w:rsid w:val="00CF08C8"/>
    <w:rsid w:val="00DB7299"/>
    <w:rsid w:val="00DE1D95"/>
    <w:rsid w:val="00DF5438"/>
    <w:rsid w:val="00E866AD"/>
    <w:rsid w:val="00EC6791"/>
    <w:rsid w:val="00F6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08D"/>
  </w:style>
  <w:style w:type="paragraph" w:styleId="Footer">
    <w:name w:val="footer"/>
    <w:basedOn w:val="Normal"/>
    <w:link w:val="FooterChar"/>
    <w:uiPriority w:val="99"/>
    <w:semiHidden/>
    <w:unhideWhenUsed/>
    <w:rsid w:val="0034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08D"/>
  </w:style>
  <w:style w:type="character" w:styleId="PlaceholderText">
    <w:name w:val="Placeholder Text"/>
    <w:basedOn w:val="DefaultParagraphFont"/>
    <w:uiPriority w:val="99"/>
    <w:semiHidden/>
    <w:rsid w:val="004E10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UR%20DAY%20WORK%20WEEK\Four%20Day%20Work%20Week%20Form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7B636BB5874D65A153DDBAB23A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B0E7-8B1C-4077-94D8-D5493D118066}"/>
      </w:docPartPr>
      <w:docPartBody>
        <w:p w:rsidR="006D1322" w:rsidRDefault="00CC4A37" w:rsidP="00CC4A37">
          <w:pPr>
            <w:pStyle w:val="047B636BB5874D65A153DDBAB23AC5549"/>
          </w:pPr>
          <w:r>
            <w:rPr>
              <w:rStyle w:val="PlaceholderText"/>
            </w:rPr>
            <w:t>Click here to enter time</w:t>
          </w:r>
        </w:p>
      </w:docPartBody>
    </w:docPart>
    <w:docPart>
      <w:docPartPr>
        <w:name w:val="0071A0D67CCA4EE6BD095C2E2AEC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B234-36B2-4AFD-A30E-46692AA986D2}"/>
      </w:docPartPr>
      <w:docPartBody>
        <w:p w:rsidR="006D1322" w:rsidRDefault="00CC4A37" w:rsidP="00CC4A37">
          <w:pPr>
            <w:pStyle w:val="0071A0D67CCA4EE6BD095C2E2AEC3E989"/>
          </w:pPr>
          <w:r w:rsidRPr="00A84627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ime</w:t>
          </w:r>
        </w:p>
      </w:docPartBody>
    </w:docPart>
    <w:docPart>
      <w:docPartPr>
        <w:name w:val="B61D0F7CC3A34B1DAB5024BD5778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A749-1DC5-4D07-AF30-996122C35D43}"/>
      </w:docPartPr>
      <w:docPartBody>
        <w:p w:rsidR="006D1322" w:rsidRDefault="00CC4A37" w:rsidP="00CC4A37">
          <w:pPr>
            <w:pStyle w:val="B61D0F7CC3A34B1DAB5024BD577864189"/>
          </w:pPr>
          <w:r w:rsidRPr="00A84627">
            <w:rPr>
              <w:rStyle w:val="PlaceholderText"/>
            </w:rPr>
            <w:t>Click here to enter a date.</w:t>
          </w:r>
        </w:p>
      </w:docPartBody>
    </w:docPart>
    <w:docPart>
      <w:docPartPr>
        <w:name w:val="5DCD5E1E351D411AA36054B77390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5350-22A3-4DE8-A736-CE6993529FE4}"/>
      </w:docPartPr>
      <w:docPartBody>
        <w:p w:rsidR="006D1322" w:rsidRDefault="00CC4A37" w:rsidP="00CC4A37">
          <w:pPr>
            <w:pStyle w:val="5DCD5E1E351D411AA36054B7739061A79"/>
          </w:pPr>
          <w:r w:rsidRPr="00A8462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1322"/>
    <w:rsid w:val="004F08F7"/>
    <w:rsid w:val="006D1322"/>
    <w:rsid w:val="009C1B1B"/>
    <w:rsid w:val="009C4A71"/>
    <w:rsid w:val="00AB33A2"/>
    <w:rsid w:val="00CB715D"/>
    <w:rsid w:val="00CC4A37"/>
    <w:rsid w:val="00FA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A37"/>
    <w:rPr>
      <w:color w:val="808080"/>
    </w:rPr>
  </w:style>
  <w:style w:type="paragraph" w:customStyle="1" w:styleId="253C7DB63A76413AA6BDB02B86AE0D03">
    <w:name w:val="253C7DB63A76413AA6BDB02B86AE0D03"/>
    <w:rsid w:val="009C4A71"/>
  </w:style>
  <w:style w:type="paragraph" w:customStyle="1" w:styleId="047B636BB5874D65A153DDBAB23AC554">
    <w:name w:val="047B636BB5874D65A153DDBAB23AC554"/>
    <w:rsid w:val="009C4A71"/>
  </w:style>
  <w:style w:type="paragraph" w:customStyle="1" w:styleId="0071A0D67CCA4EE6BD095C2E2AEC3E98">
    <w:name w:val="0071A0D67CCA4EE6BD095C2E2AEC3E98"/>
    <w:rsid w:val="009C4A71"/>
  </w:style>
  <w:style w:type="paragraph" w:customStyle="1" w:styleId="B61D0F7CC3A34B1DAB5024BD57786418">
    <w:name w:val="B61D0F7CC3A34B1DAB5024BD57786418"/>
    <w:rsid w:val="009C4A71"/>
  </w:style>
  <w:style w:type="paragraph" w:customStyle="1" w:styleId="5DCD5E1E351D411AA36054B7739061A7">
    <w:name w:val="5DCD5E1E351D411AA36054B7739061A7"/>
    <w:rsid w:val="009C4A71"/>
  </w:style>
  <w:style w:type="paragraph" w:customStyle="1" w:styleId="253C7DB63A76413AA6BDB02B86AE0D031">
    <w:name w:val="253C7DB63A76413AA6BDB02B86AE0D031"/>
    <w:rsid w:val="006D1322"/>
    <w:pPr>
      <w:spacing w:after="0" w:line="240" w:lineRule="auto"/>
    </w:pPr>
    <w:rPr>
      <w:rFonts w:eastAsiaTheme="minorHAnsi"/>
    </w:rPr>
  </w:style>
  <w:style w:type="paragraph" w:customStyle="1" w:styleId="047B636BB5874D65A153DDBAB23AC5541">
    <w:name w:val="047B636BB5874D65A153DDBAB23AC5541"/>
    <w:rsid w:val="006D1322"/>
    <w:pPr>
      <w:spacing w:after="0" w:line="240" w:lineRule="auto"/>
    </w:pPr>
    <w:rPr>
      <w:rFonts w:eastAsiaTheme="minorHAnsi"/>
    </w:rPr>
  </w:style>
  <w:style w:type="paragraph" w:customStyle="1" w:styleId="0071A0D67CCA4EE6BD095C2E2AEC3E981">
    <w:name w:val="0071A0D67CCA4EE6BD095C2E2AEC3E981"/>
    <w:rsid w:val="006D1322"/>
    <w:pPr>
      <w:spacing w:after="0" w:line="240" w:lineRule="auto"/>
    </w:pPr>
    <w:rPr>
      <w:rFonts w:eastAsiaTheme="minorHAnsi"/>
    </w:rPr>
  </w:style>
  <w:style w:type="paragraph" w:customStyle="1" w:styleId="B61D0F7CC3A34B1DAB5024BD577864181">
    <w:name w:val="B61D0F7CC3A34B1DAB5024BD577864181"/>
    <w:rsid w:val="006D1322"/>
    <w:pPr>
      <w:spacing w:after="0" w:line="240" w:lineRule="auto"/>
    </w:pPr>
    <w:rPr>
      <w:rFonts w:eastAsiaTheme="minorHAnsi"/>
    </w:rPr>
  </w:style>
  <w:style w:type="paragraph" w:customStyle="1" w:styleId="5DCD5E1E351D411AA36054B7739061A71">
    <w:name w:val="5DCD5E1E351D411AA36054B7739061A71"/>
    <w:rsid w:val="006D1322"/>
    <w:pPr>
      <w:spacing w:after="0" w:line="240" w:lineRule="auto"/>
    </w:pPr>
    <w:rPr>
      <w:rFonts w:eastAsiaTheme="minorHAnsi"/>
    </w:rPr>
  </w:style>
  <w:style w:type="paragraph" w:customStyle="1" w:styleId="253C7DB63A76413AA6BDB02B86AE0D032">
    <w:name w:val="253C7DB63A76413AA6BDB02B86AE0D032"/>
    <w:rsid w:val="006D1322"/>
    <w:pPr>
      <w:spacing w:after="0" w:line="240" w:lineRule="auto"/>
    </w:pPr>
    <w:rPr>
      <w:rFonts w:eastAsiaTheme="minorHAnsi"/>
    </w:rPr>
  </w:style>
  <w:style w:type="paragraph" w:customStyle="1" w:styleId="047B636BB5874D65A153DDBAB23AC5542">
    <w:name w:val="047B636BB5874D65A153DDBAB23AC5542"/>
    <w:rsid w:val="006D1322"/>
    <w:pPr>
      <w:spacing w:after="0" w:line="240" w:lineRule="auto"/>
    </w:pPr>
    <w:rPr>
      <w:rFonts w:eastAsiaTheme="minorHAnsi"/>
    </w:rPr>
  </w:style>
  <w:style w:type="paragraph" w:customStyle="1" w:styleId="0071A0D67CCA4EE6BD095C2E2AEC3E982">
    <w:name w:val="0071A0D67CCA4EE6BD095C2E2AEC3E982"/>
    <w:rsid w:val="006D1322"/>
    <w:pPr>
      <w:spacing w:after="0" w:line="240" w:lineRule="auto"/>
    </w:pPr>
    <w:rPr>
      <w:rFonts w:eastAsiaTheme="minorHAnsi"/>
    </w:rPr>
  </w:style>
  <w:style w:type="paragraph" w:customStyle="1" w:styleId="B61D0F7CC3A34B1DAB5024BD577864182">
    <w:name w:val="B61D0F7CC3A34B1DAB5024BD577864182"/>
    <w:rsid w:val="006D1322"/>
    <w:pPr>
      <w:spacing w:after="0" w:line="240" w:lineRule="auto"/>
    </w:pPr>
    <w:rPr>
      <w:rFonts w:eastAsiaTheme="minorHAnsi"/>
    </w:rPr>
  </w:style>
  <w:style w:type="paragraph" w:customStyle="1" w:styleId="5DCD5E1E351D411AA36054B7739061A72">
    <w:name w:val="5DCD5E1E351D411AA36054B7739061A72"/>
    <w:rsid w:val="006D1322"/>
    <w:pPr>
      <w:spacing w:after="0" w:line="240" w:lineRule="auto"/>
    </w:pPr>
    <w:rPr>
      <w:rFonts w:eastAsiaTheme="minorHAnsi"/>
    </w:rPr>
  </w:style>
  <w:style w:type="paragraph" w:customStyle="1" w:styleId="253C7DB63A76413AA6BDB02B86AE0D033">
    <w:name w:val="253C7DB63A76413AA6BDB02B86AE0D033"/>
    <w:rsid w:val="006D1322"/>
    <w:pPr>
      <w:spacing w:after="0" w:line="240" w:lineRule="auto"/>
    </w:pPr>
    <w:rPr>
      <w:rFonts w:eastAsiaTheme="minorHAnsi"/>
    </w:rPr>
  </w:style>
  <w:style w:type="paragraph" w:customStyle="1" w:styleId="047B636BB5874D65A153DDBAB23AC5543">
    <w:name w:val="047B636BB5874D65A153DDBAB23AC5543"/>
    <w:rsid w:val="006D1322"/>
    <w:pPr>
      <w:spacing w:after="0" w:line="240" w:lineRule="auto"/>
    </w:pPr>
    <w:rPr>
      <w:rFonts w:eastAsiaTheme="minorHAnsi"/>
    </w:rPr>
  </w:style>
  <w:style w:type="paragraph" w:customStyle="1" w:styleId="0071A0D67CCA4EE6BD095C2E2AEC3E983">
    <w:name w:val="0071A0D67CCA4EE6BD095C2E2AEC3E983"/>
    <w:rsid w:val="006D1322"/>
    <w:pPr>
      <w:spacing w:after="0" w:line="240" w:lineRule="auto"/>
    </w:pPr>
    <w:rPr>
      <w:rFonts w:eastAsiaTheme="minorHAnsi"/>
    </w:rPr>
  </w:style>
  <w:style w:type="paragraph" w:customStyle="1" w:styleId="B61D0F7CC3A34B1DAB5024BD577864183">
    <w:name w:val="B61D0F7CC3A34B1DAB5024BD577864183"/>
    <w:rsid w:val="006D1322"/>
    <w:pPr>
      <w:spacing w:after="0" w:line="240" w:lineRule="auto"/>
    </w:pPr>
    <w:rPr>
      <w:rFonts w:eastAsiaTheme="minorHAnsi"/>
    </w:rPr>
  </w:style>
  <w:style w:type="paragraph" w:customStyle="1" w:styleId="5DCD5E1E351D411AA36054B7739061A73">
    <w:name w:val="5DCD5E1E351D411AA36054B7739061A73"/>
    <w:rsid w:val="006D1322"/>
    <w:pPr>
      <w:spacing w:after="0" w:line="240" w:lineRule="auto"/>
    </w:pPr>
    <w:rPr>
      <w:rFonts w:eastAsiaTheme="minorHAnsi"/>
    </w:rPr>
  </w:style>
  <w:style w:type="paragraph" w:customStyle="1" w:styleId="253C7DB63A76413AA6BDB02B86AE0D034">
    <w:name w:val="253C7DB63A76413AA6BDB02B86AE0D034"/>
    <w:rsid w:val="006D1322"/>
    <w:pPr>
      <w:spacing w:after="0" w:line="240" w:lineRule="auto"/>
    </w:pPr>
    <w:rPr>
      <w:rFonts w:eastAsiaTheme="minorHAnsi"/>
    </w:rPr>
  </w:style>
  <w:style w:type="paragraph" w:customStyle="1" w:styleId="047B636BB5874D65A153DDBAB23AC5544">
    <w:name w:val="047B636BB5874D65A153DDBAB23AC5544"/>
    <w:rsid w:val="006D1322"/>
    <w:pPr>
      <w:spacing w:after="0" w:line="240" w:lineRule="auto"/>
    </w:pPr>
    <w:rPr>
      <w:rFonts w:eastAsiaTheme="minorHAnsi"/>
    </w:rPr>
  </w:style>
  <w:style w:type="paragraph" w:customStyle="1" w:styleId="0071A0D67CCA4EE6BD095C2E2AEC3E984">
    <w:name w:val="0071A0D67CCA4EE6BD095C2E2AEC3E984"/>
    <w:rsid w:val="006D1322"/>
    <w:pPr>
      <w:spacing w:after="0" w:line="240" w:lineRule="auto"/>
    </w:pPr>
    <w:rPr>
      <w:rFonts w:eastAsiaTheme="minorHAnsi"/>
    </w:rPr>
  </w:style>
  <w:style w:type="paragraph" w:customStyle="1" w:styleId="B61D0F7CC3A34B1DAB5024BD577864184">
    <w:name w:val="B61D0F7CC3A34B1DAB5024BD577864184"/>
    <w:rsid w:val="006D1322"/>
    <w:pPr>
      <w:spacing w:after="0" w:line="240" w:lineRule="auto"/>
    </w:pPr>
    <w:rPr>
      <w:rFonts w:eastAsiaTheme="minorHAnsi"/>
    </w:rPr>
  </w:style>
  <w:style w:type="paragraph" w:customStyle="1" w:styleId="5DCD5E1E351D411AA36054B7739061A74">
    <w:name w:val="5DCD5E1E351D411AA36054B7739061A74"/>
    <w:rsid w:val="006D1322"/>
    <w:pPr>
      <w:spacing w:after="0" w:line="240" w:lineRule="auto"/>
    </w:pPr>
    <w:rPr>
      <w:rFonts w:eastAsiaTheme="minorHAnsi"/>
    </w:rPr>
  </w:style>
  <w:style w:type="paragraph" w:customStyle="1" w:styleId="253C7DB63A76413AA6BDB02B86AE0D035">
    <w:name w:val="253C7DB63A76413AA6BDB02B86AE0D035"/>
    <w:rsid w:val="006D1322"/>
    <w:pPr>
      <w:spacing w:after="0" w:line="240" w:lineRule="auto"/>
    </w:pPr>
    <w:rPr>
      <w:rFonts w:eastAsiaTheme="minorHAnsi"/>
    </w:rPr>
  </w:style>
  <w:style w:type="paragraph" w:customStyle="1" w:styleId="047B636BB5874D65A153DDBAB23AC5545">
    <w:name w:val="047B636BB5874D65A153DDBAB23AC5545"/>
    <w:rsid w:val="006D1322"/>
    <w:pPr>
      <w:spacing w:after="0" w:line="240" w:lineRule="auto"/>
    </w:pPr>
    <w:rPr>
      <w:rFonts w:eastAsiaTheme="minorHAnsi"/>
    </w:rPr>
  </w:style>
  <w:style w:type="paragraph" w:customStyle="1" w:styleId="0071A0D67CCA4EE6BD095C2E2AEC3E985">
    <w:name w:val="0071A0D67CCA4EE6BD095C2E2AEC3E985"/>
    <w:rsid w:val="006D1322"/>
    <w:pPr>
      <w:spacing w:after="0" w:line="240" w:lineRule="auto"/>
    </w:pPr>
    <w:rPr>
      <w:rFonts w:eastAsiaTheme="minorHAnsi"/>
    </w:rPr>
  </w:style>
  <w:style w:type="paragraph" w:customStyle="1" w:styleId="B61D0F7CC3A34B1DAB5024BD577864185">
    <w:name w:val="B61D0F7CC3A34B1DAB5024BD577864185"/>
    <w:rsid w:val="006D1322"/>
    <w:pPr>
      <w:spacing w:after="0" w:line="240" w:lineRule="auto"/>
    </w:pPr>
    <w:rPr>
      <w:rFonts w:eastAsiaTheme="minorHAnsi"/>
    </w:rPr>
  </w:style>
  <w:style w:type="paragraph" w:customStyle="1" w:styleId="5DCD5E1E351D411AA36054B7739061A75">
    <w:name w:val="5DCD5E1E351D411AA36054B7739061A75"/>
    <w:rsid w:val="006D1322"/>
    <w:pPr>
      <w:spacing w:after="0" w:line="240" w:lineRule="auto"/>
    </w:pPr>
    <w:rPr>
      <w:rFonts w:eastAsiaTheme="minorHAnsi"/>
    </w:rPr>
  </w:style>
  <w:style w:type="paragraph" w:customStyle="1" w:styleId="253C7DB63A76413AA6BDB02B86AE0D036">
    <w:name w:val="253C7DB63A76413AA6BDB02B86AE0D036"/>
    <w:rsid w:val="009C4A71"/>
    <w:pPr>
      <w:spacing w:after="0" w:line="240" w:lineRule="auto"/>
    </w:pPr>
    <w:rPr>
      <w:rFonts w:eastAsiaTheme="minorHAnsi"/>
    </w:rPr>
  </w:style>
  <w:style w:type="paragraph" w:customStyle="1" w:styleId="047B636BB5874D65A153DDBAB23AC5546">
    <w:name w:val="047B636BB5874D65A153DDBAB23AC5546"/>
    <w:rsid w:val="009C4A71"/>
    <w:pPr>
      <w:spacing w:after="0" w:line="240" w:lineRule="auto"/>
    </w:pPr>
    <w:rPr>
      <w:rFonts w:eastAsiaTheme="minorHAnsi"/>
    </w:rPr>
  </w:style>
  <w:style w:type="paragraph" w:customStyle="1" w:styleId="0071A0D67CCA4EE6BD095C2E2AEC3E986">
    <w:name w:val="0071A0D67CCA4EE6BD095C2E2AEC3E986"/>
    <w:rsid w:val="009C4A71"/>
    <w:pPr>
      <w:spacing w:after="0" w:line="240" w:lineRule="auto"/>
    </w:pPr>
    <w:rPr>
      <w:rFonts w:eastAsiaTheme="minorHAnsi"/>
    </w:rPr>
  </w:style>
  <w:style w:type="paragraph" w:customStyle="1" w:styleId="B61D0F7CC3A34B1DAB5024BD577864186">
    <w:name w:val="B61D0F7CC3A34B1DAB5024BD577864186"/>
    <w:rsid w:val="009C4A71"/>
    <w:pPr>
      <w:spacing w:after="0" w:line="240" w:lineRule="auto"/>
    </w:pPr>
    <w:rPr>
      <w:rFonts w:eastAsiaTheme="minorHAnsi"/>
    </w:rPr>
  </w:style>
  <w:style w:type="paragraph" w:customStyle="1" w:styleId="5DCD5E1E351D411AA36054B7739061A76">
    <w:name w:val="5DCD5E1E351D411AA36054B7739061A76"/>
    <w:rsid w:val="009C4A71"/>
    <w:pPr>
      <w:spacing w:after="0" w:line="240" w:lineRule="auto"/>
    </w:pPr>
    <w:rPr>
      <w:rFonts w:eastAsiaTheme="minorHAnsi"/>
    </w:rPr>
  </w:style>
  <w:style w:type="paragraph" w:customStyle="1" w:styleId="253C7DB63A76413AA6BDB02B86AE0D037">
    <w:name w:val="253C7DB63A76413AA6BDB02B86AE0D037"/>
    <w:rsid w:val="009C4A71"/>
    <w:pPr>
      <w:spacing w:after="0" w:line="240" w:lineRule="auto"/>
    </w:pPr>
    <w:rPr>
      <w:rFonts w:eastAsiaTheme="minorHAnsi"/>
    </w:rPr>
  </w:style>
  <w:style w:type="paragraph" w:customStyle="1" w:styleId="047B636BB5874D65A153DDBAB23AC5547">
    <w:name w:val="047B636BB5874D65A153DDBAB23AC5547"/>
    <w:rsid w:val="009C4A71"/>
    <w:pPr>
      <w:spacing w:after="0" w:line="240" w:lineRule="auto"/>
    </w:pPr>
    <w:rPr>
      <w:rFonts w:eastAsiaTheme="minorHAnsi"/>
    </w:rPr>
  </w:style>
  <w:style w:type="paragraph" w:customStyle="1" w:styleId="0071A0D67CCA4EE6BD095C2E2AEC3E987">
    <w:name w:val="0071A0D67CCA4EE6BD095C2E2AEC3E987"/>
    <w:rsid w:val="009C4A71"/>
    <w:pPr>
      <w:spacing w:after="0" w:line="240" w:lineRule="auto"/>
    </w:pPr>
    <w:rPr>
      <w:rFonts w:eastAsiaTheme="minorHAnsi"/>
    </w:rPr>
  </w:style>
  <w:style w:type="paragraph" w:customStyle="1" w:styleId="B61D0F7CC3A34B1DAB5024BD577864187">
    <w:name w:val="B61D0F7CC3A34B1DAB5024BD577864187"/>
    <w:rsid w:val="009C4A71"/>
    <w:pPr>
      <w:spacing w:after="0" w:line="240" w:lineRule="auto"/>
    </w:pPr>
    <w:rPr>
      <w:rFonts w:eastAsiaTheme="minorHAnsi"/>
    </w:rPr>
  </w:style>
  <w:style w:type="paragraph" w:customStyle="1" w:styleId="5DCD5E1E351D411AA36054B7739061A77">
    <w:name w:val="5DCD5E1E351D411AA36054B7739061A77"/>
    <w:rsid w:val="009C4A71"/>
    <w:pPr>
      <w:spacing w:after="0" w:line="240" w:lineRule="auto"/>
    </w:pPr>
    <w:rPr>
      <w:rFonts w:eastAsiaTheme="minorHAnsi"/>
    </w:rPr>
  </w:style>
  <w:style w:type="paragraph" w:customStyle="1" w:styleId="C06D6C715B5A4800B0AE7AE725623F15">
    <w:name w:val="C06D6C715B5A4800B0AE7AE725623F15"/>
    <w:rsid w:val="009C4A71"/>
    <w:pPr>
      <w:spacing w:after="0" w:line="240" w:lineRule="auto"/>
    </w:pPr>
    <w:rPr>
      <w:rFonts w:eastAsiaTheme="minorHAnsi"/>
    </w:rPr>
  </w:style>
  <w:style w:type="paragraph" w:customStyle="1" w:styleId="047B636BB5874D65A153DDBAB23AC5548">
    <w:name w:val="047B636BB5874D65A153DDBAB23AC5548"/>
    <w:rsid w:val="009C4A71"/>
    <w:pPr>
      <w:spacing w:after="0" w:line="240" w:lineRule="auto"/>
    </w:pPr>
    <w:rPr>
      <w:rFonts w:eastAsiaTheme="minorHAnsi"/>
    </w:rPr>
  </w:style>
  <w:style w:type="paragraph" w:customStyle="1" w:styleId="0071A0D67CCA4EE6BD095C2E2AEC3E988">
    <w:name w:val="0071A0D67CCA4EE6BD095C2E2AEC3E988"/>
    <w:rsid w:val="009C4A71"/>
    <w:pPr>
      <w:spacing w:after="0" w:line="240" w:lineRule="auto"/>
    </w:pPr>
    <w:rPr>
      <w:rFonts w:eastAsiaTheme="minorHAnsi"/>
    </w:rPr>
  </w:style>
  <w:style w:type="paragraph" w:customStyle="1" w:styleId="B61D0F7CC3A34B1DAB5024BD577864188">
    <w:name w:val="B61D0F7CC3A34B1DAB5024BD577864188"/>
    <w:rsid w:val="009C4A71"/>
    <w:pPr>
      <w:spacing w:after="0" w:line="240" w:lineRule="auto"/>
    </w:pPr>
    <w:rPr>
      <w:rFonts w:eastAsiaTheme="minorHAnsi"/>
    </w:rPr>
  </w:style>
  <w:style w:type="paragraph" w:customStyle="1" w:styleId="5DCD5E1E351D411AA36054B7739061A78">
    <w:name w:val="5DCD5E1E351D411AA36054B7739061A78"/>
    <w:rsid w:val="009C4A71"/>
    <w:pPr>
      <w:spacing w:after="0" w:line="240" w:lineRule="auto"/>
    </w:pPr>
    <w:rPr>
      <w:rFonts w:eastAsiaTheme="minorHAnsi"/>
    </w:rPr>
  </w:style>
  <w:style w:type="paragraph" w:customStyle="1" w:styleId="047B636BB5874D65A153DDBAB23AC5549">
    <w:name w:val="047B636BB5874D65A153DDBAB23AC5549"/>
    <w:rsid w:val="00CC4A37"/>
    <w:pPr>
      <w:spacing w:after="0" w:line="240" w:lineRule="auto"/>
    </w:pPr>
    <w:rPr>
      <w:rFonts w:eastAsiaTheme="minorHAnsi"/>
    </w:rPr>
  </w:style>
  <w:style w:type="paragraph" w:customStyle="1" w:styleId="0071A0D67CCA4EE6BD095C2E2AEC3E989">
    <w:name w:val="0071A0D67CCA4EE6BD095C2E2AEC3E989"/>
    <w:rsid w:val="00CC4A37"/>
    <w:pPr>
      <w:spacing w:after="0" w:line="240" w:lineRule="auto"/>
    </w:pPr>
    <w:rPr>
      <w:rFonts w:eastAsiaTheme="minorHAnsi"/>
    </w:rPr>
  </w:style>
  <w:style w:type="paragraph" w:customStyle="1" w:styleId="B61D0F7CC3A34B1DAB5024BD577864189">
    <w:name w:val="B61D0F7CC3A34B1DAB5024BD577864189"/>
    <w:rsid w:val="00CC4A37"/>
    <w:pPr>
      <w:spacing w:after="0" w:line="240" w:lineRule="auto"/>
    </w:pPr>
    <w:rPr>
      <w:rFonts w:eastAsiaTheme="minorHAnsi"/>
    </w:rPr>
  </w:style>
  <w:style w:type="paragraph" w:customStyle="1" w:styleId="5DCD5E1E351D411AA36054B7739061A79">
    <w:name w:val="5DCD5E1E351D411AA36054B7739061A79"/>
    <w:rsid w:val="00CC4A3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Four Day Work Week Form 2014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axsom.sherry</dc:creator>
  <cp:lastModifiedBy>axsom.sherry</cp:lastModifiedBy>
  <cp:revision>3</cp:revision>
  <cp:lastPrinted>2014-06-24T20:00:00Z</cp:lastPrinted>
  <dcterms:created xsi:type="dcterms:W3CDTF">2016-05-20T16:47:00Z</dcterms:created>
  <dcterms:modified xsi:type="dcterms:W3CDTF">2016-05-20T16:55:00Z</dcterms:modified>
</cp:coreProperties>
</file>