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0" w:type="pct"/>
        <w:shd w:val="clear" w:color="auto" w:fill="74367A" w:themeFill="text2" w:themeFillTint="BF"/>
        <w:tblLook w:val="04A0" w:firstRow="1" w:lastRow="0" w:firstColumn="1" w:lastColumn="0" w:noHBand="0" w:noVBand="1"/>
        <w:tblCaption w:val="Layout table"/>
      </w:tblPr>
      <w:tblGrid>
        <w:gridCol w:w="11340"/>
      </w:tblGrid>
      <w:tr w:rsidR="00EA415B" w14:paraId="566B7780" w14:textId="77777777" w:rsidTr="007C0788">
        <w:trPr>
          <w:trHeight w:val="1193"/>
        </w:trPr>
        <w:tc>
          <w:tcPr>
            <w:tcW w:w="11340" w:type="dxa"/>
            <w:shd w:val="clear" w:color="auto" w:fill="74367A" w:themeFill="text2" w:themeFillTint="BF"/>
          </w:tcPr>
          <w:p w14:paraId="7AA63C7D" w14:textId="3CF8F302" w:rsidR="00EA415B" w:rsidRPr="007C0788" w:rsidRDefault="008C276D">
            <w:pPr>
              <w:pStyle w:val="Month"/>
              <w:rPr>
                <w:highlight w:val="darkGray"/>
              </w:rPr>
            </w:pPr>
            <w:r w:rsidRPr="007C0788">
              <w:rPr>
                <w:highlight w:val="darkGray"/>
              </w:rPr>
              <w:t>JULY/AUGUST</w:t>
            </w:r>
          </w:p>
        </w:tc>
      </w:tr>
      <w:tr w:rsidR="00EA415B" w14:paraId="356101A7" w14:textId="77777777" w:rsidTr="007C0788">
        <w:trPr>
          <w:trHeight w:val="739"/>
        </w:trPr>
        <w:tc>
          <w:tcPr>
            <w:tcW w:w="11340" w:type="dxa"/>
            <w:tcBorders>
              <w:bottom w:val="single" w:sz="12" w:space="0" w:color="FFFFFF" w:themeColor="background1"/>
            </w:tcBorders>
            <w:shd w:val="clear" w:color="auto" w:fill="74367A" w:themeFill="text2" w:themeFillTint="BF"/>
          </w:tcPr>
          <w:p w14:paraId="73D45F82" w14:textId="77777777" w:rsidR="00EA415B" w:rsidRPr="007C0788" w:rsidRDefault="00375B27">
            <w:pPr>
              <w:pStyle w:val="Year"/>
              <w:rPr>
                <w:highlight w:val="darkGray"/>
              </w:rPr>
            </w:pPr>
            <w:r w:rsidRPr="007C0788">
              <w:rPr>
                <w:highlight w:val="darkGray"/>
              </w:rPr>
              <w:fldChar w:fldCharType="begin"/>
            </w:r>
            <w:r w:rsidRPr="007C0788">
              <w:rPr>
                <w:highlight w:val="darkGray"/>
              </w:rPr>
              <w:instrText xml:space="preserve"> DOCVARIABLE  MonthStart \@  yyyy   \* MERGEFORMAT </w:instrText>
            </w:r>
            <w:r w:rsidRPr="007C0788">
              <w:rPr>
                <w:highlight w:val="darkGray"/>
              </w:rPr>
              <w:fldChar w:fldCharType="separate"/>
            </w:r>
            <w:r w:rsidR="008C276D" w:rsidRPr="007C0788">
              <w:rPr>
                <w:highlight w:val="darkGray"/>
              </w:rPr>
              <w:t>2020</w:t>
            </w:r>
            <w:r w:rsidRPr="007C0788">
              <w:rPr>
                <w:highlight w:val="darkGray"/>
              </w:rPr>
              <w:fldChar w:fldCharType="end"/>
            </w:r>
          </w:p>
        </w:tc>
      </w:tr>
      <w:tr w:rsidR="00EA415B" w14:paraId="5ABF1048" w14:textId="77777777" w:rsidTr="007C0788">
        <w:trPr>
          <w:trHeight w:val="454"/>
        </w:trPr>
        <w:sdt>
          <w:sdtPr>
            <w:rPr>
              <w:highlight w:val="darkGray"/>
            </w:rPr>
            <w:id w:val="31938203"/>
            <w:placeholder>
              <w:docPart w:val="7019CDFB639F439595B38B75535DE3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340" w:type="dxa"/>
                <w:tcBorders>
                  <w:top w:val="single" w:sz="12" w:space="0" w:color="FFFFFF" w:themeColor="background1"/>
                </w:tcBorders>
                <w:shd w:val="clear" w:color="auto" w:fill="74367A" w:themeFill="text2" w:themeFillTint="BF"/>
                <w:vAlign w:val="center"/>
              </w:tcPr>
              <w:p w14:paraId="65892E38" w14:textId="46DE299D" w:rsidR="00EA415B" w:rsidRPr="007C0788" w:rsidRDefault="008C276D" w:rsidP="007C0788">
                <w:pPr>
                  <w:pStyle w:val="Subtitle"/>
                  <w:rPr>
                    <w:highlight w:val="darkGray"/>
                  </w:rPr>
                </w:pPr>
                <w:r w:rsidRPr="007C0788">
                  <w:rPr>
                    <w:sz w:val="48"/>
                    <w:szCs w:val="48"/>
                    <w:highlight w:val="darkGray"/>
                  </w:rPr>
                  <w:t>SUBJECT TO CHANGE</w:t>
                </w:r>
                <w:r w:rsidR="007C0788">
                  <w:rPr>
                    <w:sz w:val="48"/>
                    <w:szCs w:val="48"/>
                    <w:highlight w:val="darkGray"/>
                  </w:rPr>
                  <w:t>!!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45740D7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id w:val="1498380741"/>
              <w:placeholder>
                <w:docPart w:val="22A2C067DD454A0C81E0529B1DE53D09"/>
              </w:placeholder>
              <w:temporary/>
              <w:showingPlcHdr/>
              <w15:appearance w15:val="hidden"/>
            </w:sdtPr>
            <w:sdtEndPr/>
            <w:sdtContent>
              <w:p w14:paraId="6EE0703F" w14:textId="612225D8" w:rsidR="00EA415B" w:rsidRDefault="008C276D">
                <w:pPr>
                  <w:pStyle w:val="Title"/>
                </w:pPr>
                <w:r w:rsidRPr="008C276D">
                  <w:rPr>
                    <w:color w:val="74367A" w:themeColor="text2" w:themeTint="BF"/>
                    <w:sz w:val="64"/>
                    <w:szCs w:val="64"/>
                  </w:rPr>
                  <w:t>MRHS</w:t>
                </w:r>
                <w:r w:rsidR="007C0788">
                  <w:rPr>
                    <w:color w:val="74367A" w:themeColor="text2" w:themeTint="BF"/>
                    <w:sz w:val="64"/>
                    <w:szCs w:val="64"/>
                  </w:rPr>
                  <w:t xml:space="preserve"> CHEER</w:t>
                </w:r>
              </w:p>
            </w:sdtContent>
          </w:sdt>
          <w:sdt>
            <w:sdtPr>
              <w:id w:val="-794213661"/>
              <w:placeholder>
                <w:docPart w:val="CC09D8FB5EA54237B13A07FBFCDDC29F"/>
              </w:placeholder>
              <w:temporary/>
              <w:showingPlcHdr/>
              <w15:appearance w15:val="hidden"/>
            </w:sdtPr>
            <w:sdtEndPr/>
            <w:sdtContent>
              <w:p w14:paraId="333F15C7" w14:textId="61550B96" w:rsidR="00EA415B" w:rsidRDefault="000256C0">
                <w:pPr>
                  <w:pStyle w:val="BodyText"/>
                  <w:rPr>
                    <w:lang w:val="fr-FR"/>
                  </w:rPr>
                </w:pPr>
              </w:p>
            </w:sdtContent>
          </w:sdt>
        </w:tc>
        <w:tc>
          <w:tcPr>
            <w:tcW w:w="4186" w:type="dxa"/>
          </w:tcPr>
          <w:p w14:paraId="1633348F" w14:textId="5CB1E92A" w:rsidR="00EA415B" w:rsidRDefault="008C276D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4AE5F9" wp14:editId="104BD8FE">
                      <wp:extent cx="1544955" cy="2224085"/>
                      <wp:effectExtent l="228600" t="266700" r="340995" b="1193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19574">
                                <a:off x="0" y="0"/>
                                <a:ext cx="1544955" cy="2224085"/>
                                <a:chOff x="0" y="0"/>
                                <a:chExt cx="1506855" cy="2041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lacehold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242734">
                                  <a:off x="0" y="0"/>
                                  <a:ext cx="1506855" cy="1480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25400" dir="2400000" sx="101000" sy="101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480820"/>
                                  <a:ext cx="1506855" cy="560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E34D51" w14:textId="05BBD6EF" w:rsidR="008C276D" w:rsidRPr="008C276D" w:rsidRDefault="008C276D" w:rsidP="008C276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AE5F9" id="Group 3" o:spid="_x0000_s1026" style="width:121.65pt;height:175.1pt;rotation:567513fd;mso-position-horizontal-relative:char;mso-position-vertical-relative:line" coordsize="15068,204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laceholder" o:spid="_x0000_s1027" type="#_x0000_t75" style="position:absolute;width:15068;height:14808;rotation:26513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" filled="t" fillcolor="#ededed" stroked="t" strokecolor="white" strokeweight="7pt">
                        <v:stroke endcap="square"/>
                        <v:imagedata r:id="rId12" o:title=""/>
                        <v:shadow on="t" type="perspective" color="black" opacity="19660f" origin="-.5,-.5" offset=".5405mm,.45353mm" matrix="66191f,,,66191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14808;width:15068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30E34D51" w14:textId="05BBD6EF" w:rsidR="008C276D" w:rsidRPr="008C276D" w:rsidRDefault="008C276D" w:rsidP="008C276D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454F3258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F641E8BA1594ED08132CD3ECB437B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10348A6F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4AAF8AC2" w14:textId="77777777" w:rsidR="00EA415B" w:rsidRDefault="000256C0">
            <w:pPr>
              <w:pStyle w:val="Days"/>
            </w:pPr>
            <w:sdt>
              <w:sdtPr>
                <w:id w:val="2141225648"/>
                <w:placeholder>
                  <w:docPart w:val="34C5F6BD8CB04E7D83436DF70A7EDA2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4B6B046D" w14:textId="77777777" w:rsidR="00EA415B" w:rsidRDefault="000256C0">
            <w:pPr>
              <w:pStyle w:val="Days"/>
            </w:pPr>
            <w:sdt>
              <w:sdtPr>
                <w:id w:val="-225834277"/>
                <w:placeholder>
                  <w:docPart w:val="08BA73BF79214945A72D2FADABEFCFA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63959C2B" w14:textId="77777777" w:rsidR="00EA415B" w:rsidRDefault="000256C0">
            <w:pPr>
              <w:pStyle w:val="Days"/>
            </w:pPr>
            <w:sdt>
              <w:sdtPr>
                <w:id w:val="-1121838800"/>
                <w:placeholder>
                  <w:docPart w:val="17F48ED002694698857AFEAF9EFD086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7D94FDE7" w14:textId="77777777" w:rsidR="00EA415B" w:rsidRDefault="000256C0">
            <w:pPr>
              <w:pStyle w:val="Days"/>
            </w:pPr>
            <w:sdt>
              <w:sdtPr>
                <w:id w:val="-1805692476"/>
                <w:placeholder>
                  <w:docPart w:val="E9CB223905DB43BA86A8F5F46109FD5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57DD706A" w14:textId="77777777" w:rsidR="00EA415B" w:rsidRDefault="000256C0">
            <w:pPr>
              <w:pStyle w:val="Days"/>
            </w:pPr>
            <w:sdt>
              <w:sdtPr>
                <w:id w:val="815225377"/>
                <w:placeholder>
                  <w:docPart w:val="9974EEA2F1114D5693E3A389B816CE3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52E891E" w14:textId="77777777" w:rsidR="00EA415B" w:rsidRDefault="000256C0">
            <w:pPr>
              <w:pStyle w:val="Days"/>
            </w:pPr>
            <w:sdt>
              <w:sdtPr>
                <w:id w:val="36251574"/>
                <w:placeholder>
                  <w:docPart w:val="326B7E44EB0041C9AAA432A4FD04C06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008C8D80" w14:textId="77777777" w:rsidTr="00EA415B">
        <w:tc>
          <w:tcPr>
            <w:tcW w:w="1536" w:type="dxa"/>
            <w:tcBorders>
              <w:bottom w:val="nil"/>
            </w:tcBorders>
          </w:tcPr>
          <w:p w14:paraId="0A4B29C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276D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008E2F3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276D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A7C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69B5A00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276D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A7C5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77C9FB78" w14:textId="7A31AE7D" w:rsidR="00EA415B" w:rsidRDefault="008C276D">
            <w:pPr>
              <w:pStyle w:val="Dates"/>
            </w:pPr>
            <w:r>
              <w:t>29</w:t>
            </w:r>
          </w:p>
        </w:tc>
        <w:tc>
          <w:tcPr>
            <w:tcW w:w="1543" w:type="dxa"/>
            <w:tcBorders>
              <w:bottom w:val="nil"/>
            </w:tcBorders>
          </w:tcPr>
          <w:p w14:paraId="1AC133B7" w14:textId="3E523827" w:rsidR="00EA415B" w:rsidRDefault="008C276D">
            <w:pPr>
              <w:pStyle w:val="Dates"/>
            </w:pPr>
            <w:r>
              <w:t>30</w:t>
            </w:r>
          </w:p>
        </w:tc>
        <w:tc>
          <w:tcPr>
            <w:tcW w:w="1533" w:type="dxa"/>
            <w:tcBorders>
              <w:bottom w:val="nil"/>
            </w:tcBorders>
          </w:tcPr>
          <w:p w14:paraId="00E9B68C" w14:textId="07964ECF" w:rsidR="00EA415B" w:rsidRDefault="008C276D">
            <w:pPr>
              <w:pStyle w:val="Dates"/>
            </w:pPr>
            <w:r>
              <w:t>31</w:t>
            </w:r>
          </w:p>
        </w:tc>
        <w:tc>
          <w:tcPr>
            <w:tcW w:w="1542" w:type="dxa"/>
            <w:tcBorders>
              <w:bottom w:val="nil"/>
            </w:tcBorders>
          </w:tcPr>
          <w:p w14:paraId="210CBBC7" w14:textId="16F1A903" w:rsidR="00EA415B" w:rsidRDefault="008C276D">
            <w:pPr>
              <w:pStyle w:val="Dates"/>
            </w:pPr>
            <w:r>
              <w:t>1</w:t>
            </w:r>
          </w:p>
        </w:tc>
      </w:tr>
      <w:tr w:rsidR="00EA415B" w14:paraId="4F5AF37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B1D1C10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6CA689F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E1C5814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18E71D" w14:textId="37032DD3" w:rsidR="00EA415B" w:rsidRDefault="007C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SPORTS </w:t>
            </w:r>
            <w:r w:rsidR="008C276D">
              <w:rPr>
                <w:sz w:val="16"/>
                <w:szCs w:val="16"/>
              </w:rPr>
              <w:t>PHYSICAL NIGHT</w:t>
            </w:r>
            <w:r>
              <w:rPr>
                <w:sz w:val="16"/>
                <w:szCs w:val="16"/>
              </w:rPr>
              <w:t>/PLANET HS</w:t>
            </w:r>
            <w:r w:rsidR="008C276D">
              <w:rPr>
                <w:sz w:val="16"/>
                <w:szCs w:val="16"/>
              </w:rPr>
              <w:t xml:space="preserve"> </w:t>
            </w:r>
          </w:p>
          <w:p w14:paraId="506BD992" w14:textId="319D9723" w:rsidR="008C276D" w:rsidRPr="008C276D" w:rsidRDefault="007C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@ </w:t>
            </w:r>
            <w:r w:rsidR="008C276D">
              <w:rPr>
                <w:sz w:val="16"/>
                <w:szCs w:val="16"/>
              </w:rPr>
              <w:t>MRHS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4869BDE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4B1667B8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595D00B" w14:textId="77777777" w:rsidR="00EA415B" w:rsidRDefault="00EA415B"/>
        </w:tc>
      </w:tr>
      <w:tr w:rsidR="00EA415B" w14:paraId="16569A86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F39E76D" w14:textId="69858F06" w:rsidR="00EA415B" w:rsidRDefault="008C276D">
            <w:pPr>
              <w:pStyle w:val="Dates"/>
            </w:pPr>
            <w:r>
              <w:t>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B703557" w14:textId="21A5D9D7" w:rsidR="00EA415B" w:rsidRDefault="008C276D">
            <w:pPr>
              <w:pStyle w:val="Dates"/>
            </w:pPr>
            <w:r>
              <w:t>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ABAFE15" w14:textId="6BCDE2C0" w:rsidR="00EA415B" w:rsidRDefault="008C276D">
            <w:pPr>
              <w:pStyle w:val="Dates"/>
            </w:pPr>
            <w:r>
              <w:t>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2B23D4D" w14:textId="6E6A2D67" w:rsidR="00EA415B" w:rsidRDefault="008C276D">
            <w:pPr>
              <w:pStyle w:val="Dates"/>
            </w:pPr>
            <w:r>
              <w:t>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AE68C5C" w14:textId="538F38AF" w:rsidR="00EA415B" w:rsidRDefault="008C276D">
            <w:pPr>
              <w:pStyle w:val="Dates"/>
            </w:pPr>
            <w:r>
              <w:t>6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9A39A02" w14:textId="66D9FCEF" w:rsidR="00EA415B" w:rsidRDefault="008C276D">
            <w:pPr>
              <w:pStyle w:val="Dates"/>
            </w:pPr>
            <w:r>
              <w:t>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45830D8" w14:textId="6C34078B" w:rsidR="00EA415B" w:rsidRDefault="008C276D">
            <w:pPr>
              <w:pStyle w:val="Dates"/>
            </w:pPr>
            <w:r>
              <w:t>8</w:t>
            </w:r>
          </w:p>
        </w:tc>
      </w:tr>
      <w:tr w:rsidR="00EA415B" w14:paraId="2A3F1B4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C82C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575EA05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79F97D6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090B44D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A61B35C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12A8B8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8381309" w14:textId="77777777" w:rsidR="00EA415B" w:rsidRDefault="00EA415B"/>
        </w:tc>
      </w:tr>
      <w:tr w:rsidR="00EA415B" w14:paraId="2FD05B0D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20773C6" w14:textId="12083220" w:rsidR="00EA415B" w:rsidRDefault="008C276D">
            <w:pPr>
              <w:pStyle w:val="Dates"/>
            </w:pPr>
            <w:r>
              <w:t>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2F1571D" w14:textId="34490747" w:rsidR="00EA415B" w:rsidRDefault="008C276D">
            <w:pPr>
              <w:pStyle w:val="Dates"/>
            </w:pPr>
            <w:r>
              <w:t>10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FA7A163" w14:textId="588756D8" w:rsidR="00EA415B" w:rsidRDefault="008C276D">
            <w:pPr>
              <w:pStyle w:val="Dates"/>
            </w:pPr>
            <w:r>
              <w:t>11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CE75976" w14:textId="106642C3" w:rsidR="00EA415B" w:rsidRDefault="008C276D">
            <w:pPr>
              <w:pStyle w:val="Dates"/>
            </w:pPr>
            <w:r w:rsidRPr="00C609D4">
              <w:rPr>
                <w:highlight w:val="yellow"/>
              </w:rPr>
              <w:t>12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25FF66F" w14:textId="710154B8" w:rsidR="00EA415B" w:rsidRDefault="008C276D">
            <w:pPr>
              <w:pStyle w:val="Dates"/>
            </w:pPr>
            <w:r>
              <w:t>13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67DCFC0" w14:textId="63351E7B" w:rsidR="00EA415B" w:rsidRDefault="008C276D">
            <w:pPr>
              <w:pStyle w:val="Dates"/>
            </w:pPr>
            <w:r>
              <w:t>14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397C0E8" w14:textId="034813EB" w:rsidR="00EA415B" w:rsidRDefault="008C276D">
            <w:pPr>
              <w:pStyle w:val="Dates"/>
            </w:pPr>
            <w:r>
              <w:t>15</w:t>
            </w:r>
          </w:p>
        </w:tc>
      </w:tr>
      <w:tr w:rsidR="00EA415B" w14:paraId="62665035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741C23C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7CA3C0D" w14:textId="1ED8FB13" w:rsidR="00EA415B" w:rsidRPr="008C276D" w:rsidRDefault="008C276D">
            <w:pPr>
              <w:rPr>
                <w:sz w:val="16"/>
                <w:szCs w:val="16"/>
              </w:rPr>
            </w:pPr>
            <w:r w:rsidRPr="008C276D">
              <w:rPr>
                <w:sz w:val="16"/>
                <w:szCs w:val="16"/>
              </w:rPr>
              <w:t xml:space="preserve">CHEER </w:t>
            </w:r>
            <w:r>
              <w:rPr>
                <w:sz w:val="16"/>
                <w:szCs w:val="16"/>
              </w:rPr>
              <w:t>CLINICS</w:t>
            </w:r>
          </w:p>
          <w:p w14:paraId="282F5A15" w14:textId="77777777" w:rsidR="008C276D" w:rsidRPr="008C276D" w:rsidRDefault="008C276D">
            <w:pPr>
              <w:rPr>
                <w:sz w:val="16"/>
                <w:szCs w:val="16"/>
              </w:rPr>
            </w:pPr>
            <w:r w:rsidRPr="008C276D">
              <w:rPr>
                <w:sz w:val="16"/>
                <w:szCs w:val="16"/>
              </w:rPr>
              <w:t>3:30-5PM</w:t>
            </w:r>
          </w:p>
          <w:p w14:paraId="60C560B2" w14:textId="75C9DD20" w:rsidR="008C276D" w:rsidRDefault="008C276D">
            <w:r>
              <w:t>SMALL GYM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83E23EE" w14:textId="5CEE6F96" w:rsidR="008C276D" w:rsidRPr="008C276D" w:rsidRDefault="008C276D" w:rsidP="008C276D">
            <w:pPr>
              <w:rPr>
                <w:sz w:val="16"/>
                <w:szCs w:val="16"/>
              </w:rPr>
            </w:pPr>
            <w:r w:rsidRPr="008C276D">
              <w:rPr>
                <w:sz w:val="16"/>
                <w:szCs w:val="16"/>
              </w:rPr>
              <w:t xml:space="preserve">CHEER </w:t>
            </w:r>
            <w:r>
              <w:rPr>
                <w:sz w:val="16"/>
                <w:szCs w:val="16"/>
              </w:rPr>
              <w:t>CLINICS</w:t>
            </w:r>
          </w:p>
          <w:p w14:paraId="72F53BAC" w14:textId="77777777" w:rsidR="008C276D" w:rsidRPr="008C276D" w:rsidRDefault="008C276D" w:rsidP="008C276D">
            <w:pPr>
              <w:rPr>
                <w:sz w:val="16"/>
                <w:szCs w:val="16"/>
              </w:rPr>
            </w:pPr>
            <w:r w:rsidRPr="008C276D">
              <w:rPr>
                <w:sz w:val="16"/>
                <w:szCs w:val="16"/>
              </w:rPr>
              <w:t>3:30-5PM</w:t>
            </w:r>
          </w:p>
          <w:p w14:paraId="0F1B71E5" w14:textId="44FF29FF" w:rsidR="00EA415B" w:rsidRDefault="008C276D" w:rsidP="008C276D">
            <w:r>
              <w:t>SMALL GYM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BFB06DD" w14:textId="4B8D430C" w:rsidR="008C276D" w:rsidRPr="008C276D" w:rsidRDefault="008C276D" w:rsidP="008C276D">
            <w:pPr>
              <w:rPr>
                <w:sz w:val="16"/>
                <w:szCs w:val="16"/>
              </w:rPr>
            </w:pPr>
            <w:r w:rsidRPr="008C276D">
              <w:rPr>
                <w:sz w:val="16"/>
                <w:szCs w:val="16"/>
              </w:rPr>
              <w:t xml:space="preserve">CHEER </w:t>
            </w:r>
            <w:r>
              <w:rPr>
                <w:sz w:val="16"/>
                <w:szCs w:val="16"/>
              </w:rPr>
              <w:t>CLINICS</w:t>
            </w:r>
          </w:p>
          <w:p w14:paraId="3842FCFD" w14:textId="77777777" w:rsidR="008C276D" w:rsidRPr="008C276D" w:rsidRDefault="008C276D" w:rsidP="008C276D">
            <w:pPr>
              <w:rPr>
                <w:sz w:val="16"/>
                <w:szCs w:val="16"/>
              </w:rPr>
            </w:pPr>
            <w:r w:rsidRPr="008C276D">
              <w:rPr>
                <w:sz w:val="16"/>
                <w:szCs w:val="16"/>
              </w:rPr>
              <w:t>3:30-5PM</w:t>
            </w:r>
          </w:p>
          <w:p w14:paraId="2AED20E1" w14:textId="7CF0524B" w:rsidR="00EA415B" w:rsidRDefault="008C276D" w:rsidP="008C276D">
            <w:r>
              <w:t>SMALL GYM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A920607" w14:textId="77777777" w:rsidR="008C276D" w:rsidRPr="008C276D" w:rsidRDefault="008C276D" w:rsidP="008C276D">
            <w:pPr>
              <w:rPr>
                <w:i/>
                <w:iCs/>
                <w:sz w:val="16"/>
                <w:szCs w:val="16"/>
              </w:rPr>
            </w:pPr>
            <w:r w:rsidRPr="008C276D">
              <w:rPr>
                <w:i/>
                <w:iCs/>
                <w:sz w:val="16"/>
                <w:szCs w:val="16"/>
              </w:rPr>
              <w:t>CHEER TRYOUTS</w:t>
            </w:r>
          </w:p>
          <w:p w14:paraId="3EFDFAE8" w14:textId="783076F1" w:rsidR="008C276D" w:rsidRPr="008C276D" w:rsidRDefault="008C276D" w:rsidP="008C276D">
            <w:pPr>
              <w:rPr>
                <w:sz w:val="16"/>
                <w:szCs w:val="16"/>
              </w:rPr>
            </w:pPr>
            <w:r w:rsidRPr="008C276D">
              <w:rPr>
                <w:sz w:val="16"/>
                <w:szCs w:val="16"/>
              </w:rPr>
              <w:t>3:30-</w:t>
            </w:r>
            <w:r>
              <w:rPr>
                <w:sz w:val="16"/>
                <w:szCs w:val="16"/>
              </w:rPr>
              <w:t>FINISHED</w:t>
            </w:r>
          </w:p>
          <w:p w14:paraId="6613248A" w14:textId="308F713F" w:rsidR="00EA415B" w:rsidRDefault="008C276D" w:rsidP="008C276D">
            <w:r>
              <w:t>SMALL GYM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76DA2F2" w14:textId="2126227B" w:rsidR="007C0788" w:rsidRPr="007C0788" w:rsidRDefault="007C0788" w:rsidP="00C609D4">
            <w:pPr>
              <w:rPr>
                <w:sz w:val="14"/>
                <w:szCs w:val="14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410C51B" w14:textId="77777777" w:rsidR="00EA415B" w:rsidRDefault="00EA415B"/>
        </w:tc>
      </w:tr>
      <w:tr w:rsidR="00EA415B" w14:paraId="4C24F48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A1FF253" w14:textId="0036EC8E" w:rsidR="00EA415B" w:rsidRDefault="008C276D">
            <w:pPr>
              <w:pStyle w:val="Dates"/>
            </w:pPr>
            <w:r>
              <w:t>16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6A0114E" w14:textId="36485680" w:rsidR="00EA415B" w:rsidRDefault="008C276D">
            <w:pPr>
              <w:pStyle w:val="Dates"/>
            </w:pPr>
            <w:r>
              <w:t>17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5C484D3" w14:textId="6BBE927D" w:rsidR="00EA415B" w:rsidRDefault="008C276D">
            <w:pPr>
              <w:pStyle w:val="Dates"/>
            </w:pPr>
            <w:r>
              <w:t>18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F2861EE" w14:textId="04DA1AA9" w:rsidR="00EA415B" w:rsidRDefault="008C276D">
            <w:pPr>
              <w:pStyle w:val="Dates"/>
            </w:pPr>
            <w:r>
              <w:t>19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B41A1AE" w14:textId="5E463081" w:rsidR="00EA415B" w:rsidRDefault="008C276D">
            <w:pPr>
              <w:pStyle w:val="Dates"/>
            </w:pPr>
            <w:r>
              <w:t>20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FE46F38" w14:textId="5845DED0" w:rsidR="00EA415B" w:rsidRDefault="008C276D">
            <w:pPr>
              <w:pStyle w:val="Dates"/>
            </w:pPr>
            <w:r>
              <w:t>21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98B9D7A" w14:textId="7F082BBE" w:rsidR="00EA415B" w:rsidRDefault="008C276D">
            <w:pPr>
              <w:pStyle w:val="Dates"/>
            </w:pPr>
            <w:r>
              <w:t>22</w:t>
            </w:r>
          </w:p>
        </w:tc>
      </w:tr>
      <w:tr w:rsidR="00EA415B" w14:paraId="4C24BEFF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0C613D8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9F42AC7" w14:textId="6B5C0EFD" w:rsidR="00EA415B" w:rsidRDefault="007C0788">
            <w:r>
              <w:t>1</w:t>
            </w:r>
            <w:r w:rsidRPr="007C0788">
              <w:rPr>
                <w:vertAlign w:val="superscript"/>
              </w:rPr>
              <w:t>ST</w:t>
            </w:r>
            <w:r>
              <w:t xml:space="preserve"> DAY OF SCHOOL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719B795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0A4BE2D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B207F5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8C11E64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3B7C59B" w14:textId="77777777" w:rsidR="00EA415B" w:rsidRDefault="00EA415B"/>
        </w:tc>
      </w:tr>
      <w:tr w:rsidR="00EA415B" w14:paraId="15D66194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8C027DC" w14:textId="6549476F" w:rsidR="00EA415B" w:rsidRDefault="008C276D">
            <w:pPr>
              <w:pStyle w:val="Dates"/>
            </w:pPr>
            <w:r>
              <w:t>23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EC5F9FD" w14:textId="1498324C" w:rsidR="00EA415B" w:rsidRDefault="008C276D">
            <w:pPr>
              <w:pStyle w:val="Dates"/>
            </w:pPr>
            <w:r>
              <w:t>24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C143B4C" w14:textId="179A3B31" w:rsidR="00EA415B" w:rsidRDefault="008C276D">
            <w:pPr>
              <w:pStyle w:val="Dates"/>
            </w:pPr>
            <w:r>
              <w:t>25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F33AB06" w14:textId="0D81FABD" w:rsidR="00EA415B" w:rsidRDefault="008C276D">
            <w:pPr>
              <w:pStyle w:val="Dates"/>
            </w:pPr>
            <w:r>
              <w:t>26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34EBE8" w14:textId="21C037DE" w:rsidR="00EA415B" w:rsidRDefault="008C276D">
            <w:pPr>
              <w:pStyle w:val="Dates"/>
            </w:pPr>
            <w:r>
              <w:t>27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54AFE3E" w14:textId="737F0676" w:rsidR="00EA415B" w:rsidRDefault="008C276D">
            <w:pPr>
              <w:pStyle w:val="Dates"/>
            </w:pPr>
            <w:r>
              <w:t>28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9087DFF" w14:textId="6F033F34" w:rsidR="00EA415B" w:rsidRDefault="008C276D">
            <w:pPr>
              <w:pStyle w:val="Dates"/>
            </w:pPr>
            <w:r>
              <w:t>29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=F10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=F10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=F10+1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30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</w:tr>
      <w:tr w:rsidR="00EA415B" w14:paraId="4CB4982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C6A183F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D310C8A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DBAFA4E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92132A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9A183AA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444FDC7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5C8A026" w14:textId="77777777" w:rsidR="00EA415B" w:rsidRDefault="00EA415B"/>
        </w:tc>
      </w:tr>
      <w:tr w:rsidR="00EA415B" w14:paraId="620E5F8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473E4C3D" w14:textId="15B8F886" w:rsidR="00EA415B" w:rsidRDefault="008C276D">
            <w:pPr>
              <w:pStyle w:val="Dates"/>
            </w:pPr>
            <w:r>
              <w:t>30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=G10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=G10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30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375B27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=G10+1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3BFF96DA" w14:textId="79DB863E" w:rsidR="00EA415B" w:rsidRDefault="008C276D">
            <w:pPr>
              <w:pStyle w:val="Dates"/>
            </w:pPr>
            <w:r>
              <w:t>31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=A12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=A12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375B27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=A12+1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74B091A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74A91777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15F61516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1C93B35A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69544CAC" w14:textId="77777777" w:rsidR="00EA415B" w:rsidRDefault="00EA415B">
            <w:pPr>
              <w:pStyle w:val="Dates"/>
            </w:pPr>
          </w:p>
        </w:tc>
      </w:tr>
      <w:tr w:rsidR="00EA415B" w14:paraId="698F5057" w14:textId="77777777" w:rsidTr="00EA415B">
        <w:trPr>
          <w:trHeight w:hRule="exact" w:val="864"/>
        </w:trPr>
        <w:tc>
          <w:tcPr>
            <w:tcW w:w="1536" w:type="dxa"/>
          </w:tcPr>
          <w:p w14:paraId="5C74110A" w14:textId="77777777" w:rsidR="00EA415B" w:rsidRDefault="00EA415B"/>
        </w:tc>
        <w:tc>
          <w:tcPr>
            <w:tcW w:w="1538" w:type="dxa"/>
          </w:tcPr>
          <w:p w14:paraId="6BBE99A7" w14:textId="77777777" w:rsidR="00EA415B" w:rsidRDefault="00EA415B"/>
        </w:tc>
        <w:tc>
          <w:tcPr>
            <w:tcW w:w="1540" w:type="dxa"/>
          </w:tcPr>
          <w:p w14:paraId="0A198086" w14:textId="77777777" w:rsidR="00EA415B" w:rsidRDefault="00EA415B"/>
        </w:tc>
        <w:tc>
          <w:tcPr>
            <w:tcW w:w="1552" w:type="dxa"/>
          </w:tcPr>
          <w:p w14:paraId="0F645B0A" w14:textId="77777777" w:rsidR="00EA415B" w:rsidRDefault="00EA415B"/>
        </w:tc>
        <w:tc>
          <w:tcPr>
            <w:tcW w:w="1543" w:type="dxa"/>
          </w:tcPr>
          <w:p w14:paraId="1805579E" w14:textId="77777777" w:rsidR="00EA415B" w:rsidRDefault="00EA415B"/>
        </w:tc>
        <w:tc>
          <w:tcPr>
            <w:tcW w:w="1533" w:type="dxa"/>
          </w:tcPr>
          <w:p w14:paraId="1FFEF8BB" w14:textId="77777777" w:rsidR="00EA415B" w:rsidRDefault="00EA415B"/>
        </w:tc>
        <w:tc>
          <w:tcPr>
            <w:tcW w:w="1542" w:type="dxa"/>
          </w:tcPr>
          <w:p w14:paraId="1398D77B" w14:textId="77777777" w:rsidR="00EA415B" w:rsidRDefault="00EA415B"/>
        </w:tc>
      </w:tr>
    </w:tbl>
    <w:p w14:paraId="74656E2C" w14:textId="12872800" w:rsidR="00C609D4" w:rsidRDefault="00C609D4" w:rsidP="00C609D4">
      <w:pPr>
        <w:rPr>
          <w:sz w:val="22"/>
          <w:szCs w:val="22"/>
        </w:rPr>
      </w:pPr>
      <w:r w:rsidRPr="00C609D4">
        <w:rPr>
          <w:highlight w:val="yellow"/>
        </w:rPr>
        <w:t>*</w:t>
      </w:r>
      <w:r w:rsidRPr="00C609D4">
        <w:rPr>
          <w:sz w:val="22"/>
          <w:szCs w:val="22"/>
          <w:highlight w:val="yellow"/>
        </w:rPr>
        <w:t>AUGUST 12</w:t>
      </w:r>
      <w:r w:rsidRPr="00C609D4">
        <w:rPr>
          <w:sz w:val="22"/>
          <w:szCs w:val="22"/>
        </w:rPr>
        <w:t xml:space="preserve">- MANDATORY </w:t>
      </w:r>
      <w:r>
        <w:rPr>
          <w:sz w:val="22"/>
          <w:szCs w:val="22"/>
        </w:rPr>
        <w:t>ATHLETE/</w:t>
      </w:r>
      <w:r w:rsidRPr="00C609D4">
        <w:rPr>
          <w:sz w:val="22"/>
          <w:szCs w:val="22"/>
        </w:rPr>
        <w:t xml:space="preserve">PARENT MEETING </w:t>
      </w:r>
      <w:r>
        <w:rPr>
          <w:sz w:val="22"/>
          <w:szCs w:val="22"/>
        </w:rPr>
        <w:t>FOR ALL SPORTS 6PM IN THE AUDITORIUM</w:t>
      </w:r>
    </w:p>
    <w:p w14:paraId="661648BC" w14:textId="5B2C9EFA" w:rsidR="00C609D4" w:rsidRPr="00C609D4" w:rsidRDefault="00C609D4" w:rsidP="00C609D4">
      <w:pPr>
        <w:rPr>
          <w:sz w:val="22"/>
          <w:szCs w:val="22"/>
        </w:rPr>
      </w:pPr>
      <w:r>
        <w:rPr>
          <w:sz w:val="22"/>
          <w:szCs w:val="22"/>
        </w:rPr>
        <w:t>BREAK OUT GROUPS AFTER -MEET IN ASSIGNED CLASSROOM FOR CHEER</w:t>
      </w:r>
    </w:p>
    <w:p w14:paraId="3A09FE76" w14:textId="57AE9D1F" w:rsidR="00EA415B" w:rsidRPr="00C609D4" w:rsidRDefault="00C609D4" w:rsidP="00C609D4">
      <w:pPr>
        <w:pStyle w:val="Quote"/>
        <w:jc w:val="left"/>
        <w:rPr>
          <w:sz w:val="28"/>
          <w:szCs w:val="28"/>
        </w:rPr>
      </w:pPr>
      <w:r w:rsidRPr="00C609D4">
        <w:rPr>
          <w:sz w:val="28"/>
          <w:szCs w:val="28"/>
        </w:rPr>
        <w:lastRenderedPageBreak/>
        <w:t>Hi my cheer friends</w:t>
      </w:r>
      <w:r>
        <w:rPr>
          <w:sz w:val="28"/>
          <w:szCs w:val="28"/>
        </w:rPr>
        <w:t>!</w:t>
      </w:r>
    </w:p>
    <w:p w14:paraId="2A14084F" w14:textId="5D8F941E" w:rsidR="00C609D4" w:rsidRPr="00C609D4" w:rsidRDefault="00C609D4" w:rsidP="00C609D4">
      <w:pPr>
        <w:pStyle w:val="Quote"/>
        <w:jc w:val="left"/>
        <w:rPr>
          <w:sz w:val="28"/>
          <w:szCs w:val="28"/>
        </w:rPr>
      </w:pPr>
    </w:p>
    <w:p w14:paraId="68321F6F" w14:textId="4A59521B" w:rsidR="00C609D4" w:rsidRDefault="00C609D4" w:rsidP="00C609D4">
      <w:pPr>
        <w:pStyle w:val="Quote"/>
        <w:jc w:val="left"/>
        <w:rPr>
          <w:sz w:val="28"/>
          <w:szCs w:val="28"/>
        </w:rPr>
      </w:pPr>
      <w:r w:rsidRPr="00C609D4">
        <w:rPr>
          <w:sz w:val="28"/>
          <w:szCs w:val="28"/>
        </w:rPr>
        <w:t>I’m sorry everything has ended up this way. Unfortunately, since everything is so unknown, we will not be able to have tryouts until right before school start</w:t>
      </w:r>
      <w:r>
        <w:rPr>
          <w:sz w:val="28"/>
          <w:szCs w:val="28"/>
        </w:rPr>
        <w:t>s</w:t>
      </w:r>
      <w:r w:rsidRPr="00C609D4">
        <w:rPr>
          <w:sz w:val="28"/>
          <w:szCs w:val="28"/>
        </w:rPr>
        <w:t>. It’s awful and it means no summer</w:t>
      </w:r>
      <w:r w:rsidR="009800E2">
        <w:rPr>
          <w:sz w:val="28"/>
          <w:szCs w:val="28"/>
        </w:rPr>
        <w:t xml:space="preserve"> cheer practice</w:t>
      </w:r>
      <w:r w:rsidRPr="00C609D4">
        <w:rPr>
          <w:sz w:val="28"/>
          <w:szCs w:val="28"/>
        </w:rPr>
        <w:t>, no cheer camp, and no summer fundraising…</w:t>
      </w:r>
      <w:r w:rsidR="009800E2">
        <w:rPr>
          <w:sz w:val="28"/>
          <w:szCs w:val="28"/>
        </w:rPr>
        <w:t xml:space="preserve">as of today, there is still going to be summer weights or 90% club as we call it. It will be very different with social distancing and masks…we still </w:t>
      </w:r>
      <w:proofErr w:type="gramStart"/>
      <w:r w:rsidR="009800E2">
        <w:rPr>
          <w:sz w:val="28"/>
          <w:szCs w:val="28"/>
        </w:rPr>
        <w:t>have to</w:t>
      </w:r>
      <w:proofErr w:type="gramEnd"/>
      <w:r w:rsidR="009800E2">
        <w:rPr>
          <w:sz w:val="28"/>
          <w:szCs w:val="28"/>
        </w:rPr>
        <w:t xml:space="preserve"> have approval from the district so I will keep you posted. </w:t>
      </w:r>
    </w:p>
    <w:p w14:paraId="0E8B1A36" w14:textId="2E4F4147" w:rsidR="00C609D4" w:rsidRDefault="00C609D4" w:rsidP="00C609D4">
      <w:pPr>
        <w:pStyle w:val="Quote"/>
        <w:jc w:val="left"/>
        <w:rPr>
          <w:sz w:val="28"/>
          <w:szCs w:val="28"/>
        </w:rPr>
      </w:pPr>
      <w:r w:rsidRPr="009800E2">
        <w:rPr>
          <w:sz w:val="28"/>
          <w:szCs w:val="28"/>
          <w:u w:val="single"/>
        </w:rPr>
        <w:t>All of this is subject to change</w:t>
      </w:r>
      <w:r>
        <w:rPr>
          <w:sz w:val="28"/>
          <w:szCs w:val="28"/>
        </w:rPr>
        <w:t xml:space="preserve"> so please be sure to check the cheer site on the MRHS page under athletics often. I will continue to post updates in GroupMe as well. </w:t>
      </w:r>
    </w:p>
    <w:p w14:paraId="16BE4DDE" w14:textId="77777777" w:rsidR="00EA548A" w:rsidRDefault="00EA548A" w:rsidP="00C609D4">
      <w:pPr>
        <w:pStyle w:val="Quote"/>
        <w:jc w:val="left"/>
        <w:rPr>
          <w:sz w:val="28"/>
          <w:szCs w:val="28"/>
        </w:rPr>
      </w:pPr>
    </w:p>
    <w:p w14:paraId="090A1CCC" w14:textId="3188079A" w:rsidR="00C609D4" w:rsidRDefault="00EA548A" w:rsidP="00C609D4">
      <w:pPr>
        <w:pStyle w:val="Quote"/>
        <w:jc w:val="left"/>
        <w:rPr>
          <w:sz w:val="28"/>
          <w:szCs w:val="28"/>
        </w:rPr>
      </w:pPr>
      <w:r>
        <w:rPr>
          <w:sz w:val="28"/>
          <w:szCs w:val="28"/>
        </w:rPr>
        <w:t>*</w:t>
      </w:r>
      <w:r w:rsidR="00C609D4">
        <w:rPr>
          <w:sz w:val="28"/>
          <w:szCs w:val="28"/>
        </w:rPr>
        <w:t xml:space="preserve">Be sure to stay in shape anyway you can. Stretch!!! Work on that tumbling and keep practicing those sharp </w:t>
      </w:r>
      <w:r>
        <w:rPr>
          <w:sz w:val="28"/>
          <w:szCs w:val="28"/>
        </w:rPr>
        <w:t>moves.</w:t>
      </w:r>
    </w:p>
    <w:p w14:paraId="4A986B5F" w14:textId="545BFFD7" w:rsidR="00EA548A" w:rsidRDefault="00EA548A" w:rsidP="00C609D4">
      <w:pPr>
        <w:pStyle w:val="Quote"/>
        <w:jc w:val="left"/>
        <w:rPr>
          <w:sz w:val="28"/>
          <w:szCs w:val="28"/>
        </w:rPr>
      </w:pPr>
    </w:p>
    <w:p w14:paraId="14D38B3C" w14:textId="77777777" w:rsidR="00EA548A" w:rsidRPr="00EA548A" w:rsidRDefault="00EA548A" w:rsidP="00EA548A">
      <w:pPr>
        <w:pStyle w:val="Quote"/>
        <w:jc w:val="left"/>
        <w:rPr>
          <w:sz w:val="28"/>
          <w:szCs w:val="28"/>
          <w:u w:val="single"/>
        </w:rPr>
      </w:pPr>
      <w:r w:rsidRPr="00EA548A">
        <w:rPr>
          <w:sz w:val="28"/>
          <w:szCs w:val="28"/>
          <w:u w:val="single"/>
        </w:rPr>
        <w:t>Feel free to share this information with others who may want to try out for next season.</w:t>
      </w:r>
    </w:p>
    <w:p w14:paraId="6872BD42" w14:textId="77777777" w:rsidR="00EA548A" w:rsidRPr="00C609D4" w:rsidRDefault="00EA548A" w:rsidP="00C609D4">
      <w:pPr>
        <w:pStyle w:val="Quote"/>
        <w:jc w:val="left"/>
        <w:rPr>
          <w:sz w:val="28"/>
          <w:szCs w:val="28"/>
        </w:rPr>
      </w:pPr>
      <w:bookmarkStart w:id="0" w:name="_GoBack"/>
      <w:bookmarkEnd w:id="0"/>
    </w:p>
    <w:sectPr w:rsidR="00EA548A" w:rsidRPr="00C609D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E3626" w14:textId="77777777" w:rsidR="000256C0" w:rsidRDefault="000256C0">
      <w:pPr>
        <w:spacing w:before="0" w:after="0"/>
      </w:pPr>
      <w:r>
        <w:separator/>
      </w:r>
    </w:p>
  </w:endnote>
  <w:endnote w:type="continuationSeparator" w:id="0">
    <w:p w14:paraId="79B878F2" w14:textId="77777777" w:rsidR="000256C0" w:rsidRDefault="000256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949A" w14:textId="77777777" w:rsidR="000256C0" w:rsidRDefault="000256C0">
      <w:pPr>
        <w:spacing w:before="0" w:after="0"/>
      </w:pPr>
      <w:r>
        <w:separator/>
      </w:r>
    </w:p>
  </w:footnote>
  <w:footnote w:type="continuationSeparator" w:id="0">
    <w:p w14:paraId="017AC489" w14:textId="77777777" w:rsidR="000256C0" w:rsidRDefault="000256C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  <w:docVar w:name="ShowDynamicGuides" w:val="1"/>
    <w:docVar w:name="ShowMarginGuides" w:val="0"/>
    <w:docVar w:name="ShowOutlines" w:val="0"/>
    <w:docVar w:name="ShowStaticGuides" w:val="0"/>
  </w:docVars>
  <w:rsids>
    <w:rsidRoot w:val="008C276D"/>
    <w:rsid w:val="000256C0"/>
    <w:rsid w:val="00124ADC"/>
    <w:rsid w:val="00193E15"/>
    <w:rsid w:val="0025748C"/>
    <w:rsid w:val="002F7032"/>
    <w:rsid w:val="00320970"/>
    <w:rsid w:val="00375B27"/>
    <w:rsid w:val="005B0C48"/>
    <w:rsid w:val="005B4183"/>
    <w:rsid w:val="007C0788"/>
    <w:rsid w:val="00812DAD"/>
    <w:rsid w:val="0081356A"/>
    <w:rsid w:val="008C276D"/>
    <w:rsid w:val="00925ED9"/>
    <w:rsid w:val="009800E2"/>
    <w:rsid w:val="00997C7D"/>
    <w:rsid w:val="009A164A"/>
    <w:rsid w:val="009A7C5B"/>
    <w:rsid w:val="00A161ED"/>
    <w:rsid w:val="00BC6A26"/>
    <w:rsid w:val="00BF0FEE"/>
    <w:rsid w:val="00BF4383"/>
    <w:rsid w:val="00C41633"/>
    <w:rsid w:val="00C609D4"/>
    <w:rsid w:val="00CB00F4"/>
    <w:rsid w:val="00D6195D"/>
    <w:rsid w:val="00D86D82"/>
    <w:rsid w:val="00DA07B7"/>
    <w:rsid w:val="00EA415B"/>
    <w:rsid w:val="00EA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88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C27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ugal-freebies.com/2012/01/next-week-is-spirit-week-at-swagbucks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nes\AppData\Local\Microsoft\Office\16.0\DTS\en-US%7b98E118F7-1C79-4529-ADD8-2CAE8D7F3AC3%7d\%7b9F8AA85D-C995-4A31-84BB-9FE8E1FC8DB7%7dtf1638294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19CDFB639F439595B38B75535D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BB10-437F-4539-9D85-936E1ADFE340}"/>
      </w:docPartPr>
      <w:docPartBody>
        <w:p w:rsidR="009A5162" w:rsidRDefault="009A5162" w:rsidP="009A5162">
          <w:pPr>
            <w:pStyle w:val="7019CDFB639F439595B38B75535DE34D1"/>
          </w:pPr>
          <w:r w:rsidRPr="007C0788">
            <w:rPr>
              <w:sz w:val="48"/>
              <w:szCs w:val="48"/>
              <w:highlight w:val="darkGray"/>
            </w:rPr>
            <w:t>SUBJECT TO CHANGE</w:t>
          </w:r>
          <w:r>
            <w:rPr>
              <w:sz w:val="48"/>
              <w:szCs w:val="48"/>
              <w:highlight w:val="darkGray"/>
            </w:rPr>
            <w:t>!!</w:t>
          </w:r>
        </w:p>
      </w:docPartBody>
    </w:docPart>
    <w:docPart>
      <w:docPartPr>
        <w:name w:val="22A2C067DD454A0C81E0529B1DE53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264F4-62F9-427D-8067-2E35CDF10EA1}"/>
      </w:docPartPr>
      <w:docPartBody>
        <w:p w:rsidR="009A5162" w:rsidRDefault="009A5162" w:rsidP="009A5162">
          <w:pPr>
            <w:pStyle w:val="22A2C067DD454A0C81E0529B1DE53D091"/>
          </w:pPr>
          <w:r w:rsidRPr="008C276D">
            <w:rPr>
              <w:color w:val="657C9C" w:themeColor="text2" w:themeTint="BF"/>
              <w:sz w:val="64"/>
              <w:szCs w:val="64"/>
            </w:rPr>
            <w:t>MRHS</w:t>
          </w:r>
          <w:r>
            <w:rPr>
              <w:color w:val="657C9C" w:themeColor="text2" w:themeTint="BF"/>
              <w:sz w:val="64"/>
              <w:szCs w:val="64"/>
            </w:rPr>
            <w:t xml:space="preserve"> CHEER</w:t>
          </w:r>
        </w:p>
      </w:docPartBody>
    </w:docPart>
    <w:docPart>
      <w:docPartPr>
        <w:name w:val="CC09D8FB5EA54237B13A07FBFCDD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62D6-57FB-4074-86DA-8F8EE510BD11}"/>
      </w:docPartPr>
      <w:docPartBody>
        <w:p w:rsidR="009A5162" w:rsidRDefault="00FF4A29">
          <w:pPr>
            <w:pStyle w:val="CC09D8FB5EA54237B13A07FBFCDDC29F"/>
          </w:pPr>
          <w:r>
            <w:t>To get started right away, just click any placeholder text (such as this) and start typing to replace it with your own. Want to insert a picture from your files or add a shape? You got it! On the Insert tab of the ribbon, just tap the option you need.</w:t>
          </w:r>
        </w:p>
      </w:docPartBody>
    </w:docPart>
    <w:docPart>
      <w:docPartPr>
        <w:name w:val="EF641E8BA1594ED08132CD3ECB437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99E9C-FB6A-4C6A-9160-59648BFA95BA}"/>
      </w:docPartPr>
      <w:docPartBody>
        <w:p w:rsidR="009A5162" w:rsidRDefault="009A5162">
          <w:pPr>
            <w:pStyle w:val="EF641E8BA1594ED08132CD3ECB437BAE"/>
          </w:pPr>
          <w:r>
            <w:t>Sunday</w:t>
          </w:r>
        </w:p>
      </w:docPartBody>
    </w:docPart>
    <w:docPart>
      <w:docPartPr>
        <w:name w:val="34C5F6BD8CB04E7D83436DF70A7ED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3F76E-ABA1-4314-9B3E-1288AA8B7188}"/>
      </w:docPartPr>
      <w:docPartBody>
        <w:p w:rsidR="009A5162" w:rsidRDefault="009A5162">
          <w:pPr>
            <w:pStyle w:val="34C5F6BD8CB04E7D83436DF70A7EDA25"/>
          </w:pPr>
          <w:r>
            <w:t>Monday</w:t>
          </w:r>
        </w:p>
      </w:docPartBody>
    </w:docPart>
    <w:docPart>
      <w:docPartPr>
        <w:name w:val="08BA73BF79214945A72D2FADABEFC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A215-D9E2-4E9F-8E00-CFA77DED53A7}"/>
      </w:docPartPr>
      <w:docPartBody>
        <w:p w:rsidR="009A5162" w:rsidRDefault="009A5162">
          <w:pPr>
            <w:pStyle w:val="08BA73BF79214945A72D2FADABEFCFA8"/>
          </w:pPr>
          <w:r>
            <w:t>Tuesday</w:t>
          </w:r>
        </w:p>
      </w:docPartBody>
    </w:docPart>
    <w:docPart>
      <w:docPartPr>
        <w:name w:val="17F48ED002694698857AFEAF9EFD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D9F3-B4C4-4E2B-A00A-B7CB49582CFD}"/>
      </w:docPartPr>
      <w:docPartBody>
        <w:p w:rsidR="009A5162" w:rsidRDefault="009A5162">
          <w:pPr>
            <w:pStyle w:val="17F48ED002694698857AFEAF9EFD0865"/>
          </w:pPr>
          <w:r>
            <w:t>Wednesday</w:t>
          </w:r>
        </w:p>
      </w:docPartBody>
    </w:docPart>
    <w:docPart>
      <w:docPartPr>
        <w:name w:val="E9CB223905DB43BA86A8F5F46109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B263-1B15-4531-A6BD-4D2AD4B77F20}"/>
      </w:docPartPr>
      <w:docPartBody>
        <w:p w:rsidR="009A5162" w:rsidRDefault="009A5162">
          <w:pPr>
            <w:pStyle w:val="E9CB223905DB43BA86A8F5F46109FD57"/>
          </w:pPr>
          <w:r>
            <w:t>Thursday</w:t>
          </w:r>
        </w:p>
      </w:docPartBody>
    </w:docPart>
    <w:docPart>
      <w:docPartPr>
        <w:name w:val="9974EEA2F1114D5693E3A389B816C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40BDA-7BDA-4AE2-B2AC-17CC7BB9EC08}"/>
      </w:docPartPr>
      <w:docPartBody>
        <w:p w:rsidR="009A5162" w:rsidRDefault="009A5162">
          <w:pPr>
            <w:pStyle w:val="9974EEA2F1114D5693E3A389B816CE39"/>
          </w:pPr>
          <w:r>
            <w:t>Friday</w:t>
          </w:r>
        </w:p>
      </w:docPartBody>
    </w:docPart>
    <w:docPart>
      <w:docPartPr>
        <w:name w:val="326B7E44EB0041C9AAA432A4FD04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31DFA-0927-488E-BA84-DB925289C9F1}"/>
      </w:docPartPr>
      <w:docPartBody>
        <w:p w:rsidR="009A5162" w:rsidRDefault="009A5162">
          <w:pPr>
            <w:pStyle w:val="326B7E44EB0041C9AAA432A4FD04C06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A29"/>
    <w:rsid w:val="002D56DB"/>
    <w:rsid w:val="009A5162"/>
    <w:rsid w:val="00A31D31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19CDFB639F439595B38B75535DE34D">
    <w:name w:val="7019CDFB639F439595B38B75535DE34D"/>
  </w:style>
  <w:style w:type="paragraph" w:customStyle="1" w:styleId="22A2C067DD454A0C81E0529B1DE53D09">
    <w:name w:val="22A2C067DD454A0C81E0529B1DE53D09"/>
  </w:style>
  <w:style w:type="paragraph" w:customStyle="1" w:styleId="CC09D8FB5EA54237B13A07FBFCDDC29F">
    <w:name w:val="CC09D8FB5EA54237B13A07FBFCDDC29F"/>
  </w:style>
  <w:style w:type="paragraph" w:customStyle="1" w:styleId="EF641E8BA1594ED08132CD3ECB437BAE">
    <w:name w:val="EF641E8BA1594ED08132CD3ECB437BAE"/>
  </w:style>
  <w:style w:type="paragraph" w:customStyle="1" w:styleId="34C5F6BD8CB04E7D83436DF70A7EDA25">
    <w:name w:val="34C5F6BD8CB04E7D83436DF70A7EDA25"/>
  </w:style>
  <w:style w:type="paragraph" w:customStyle="1" w:styleId="08BA73BF79214945A72D2FADABEFCFA8">
    <w:name w:val="08BA73BF79214945A72D2FADABEFCFA8"/>
  </w:style>
  <w:style w:type="paragraph" w:customStyle="1" w:styleId="17F48ED002694698857AFEAF9EFD0865">
    <w:name w:val="17F48ED002694698857AFEAF9EFD0865"/>
  </w:style>
  <w:style w:type="paragraph" w:customStyle="1" w:styleId="E9CB223905DB43BA86A8F5F46109FD57">
    <w:name w:val="E9CB223905DB43BA86A8F5F46109FD57"/>
  </w:style>
  <w:style w:type="paragraph" w:customStyle="1" w:styleId="9974EEA2F1114D5693E3A389B816CE39">
    <w:name w:val="9974EEA2F1114D5693E3A389B816CE39"/>
  </w:style>
  <w:style w:type="paragraph" w:customStyle="1" w:styleId="326B7E44EB0041C9AAA432A4FD04C069">
    <w:name w:val="326B7E44EB0041C9AAA432A4FD04C069"/>
  </w:style>
  <w:style w:type="paragraph" w:customStyle="1" w:styleId="27DF9E9E43AB4BB981630BA25EF0430E">
    <w:name w:val="27DF9E9E43AB4BB981630BA25EF0430E"/>
  </w:style>
  <w:style w:type="character" w:styleId="PlaceholderText">
    <w:name w:val="Placeholder Text"/>
    <w:basedOn w:val="DefaultParagraphFont"/>
    <w:semiHidden/>
    <w:rsid w:val="009A5162"/>
    <w:rPr>
      <w:color w:val="808080"/>
    </w:rPr>
  </w:style>
  <w:style w:type="paragraph" w:customStyle="1" w:styleId="7019CDFB639F439595B38B75535DE34D1">
    <w:name w:val="7019CDFB639F439595B38B75535DE34D1"/>
    <w:rsid w:val="009A5162"/>
    <w:pPr>
      <w:spacing w:before="120" w:after="120" w:line="240" w:lineRule="auto"/>
    </w:pPr>
    <w:rPr>
      <w:b/>
      <w:color w:val="FFFFFF" w:themeColor="background1"/>
      <w:sz w:val="24"/>
      <w:szCs w:val="24"/>
    </w:rPr>
  </w:style>
  <w:style w:type="paragraph" w:customStyle="1" w:styleId="22A2C067DD454A0C81E0529B1DE53D091">
    <w:name w:val="22A2C067DD454A0C81E0529B1DE53D091"/>
    <w:rsid w:val="009A5162"/>
    <w:pPr>
      <w:spacing w:before="240" w:after="120" w:line="240" w:lineRule="auto"/>
    </w:pPr>
    <w:rPr>
      <w:rFonts w:asciiTheme="majorHAnsi" w:eastAsiaTheme="majorEastAsia" w:hAnsiTheme="majorHAnsi" w:cstheme="majorBidi"/>
      <w:color w:val="1F3864" w:themeColor="accent1" w:themeShade="80"/>
      <w:spacing w:val="5"/>
      <w:kern w:val="28"/>
      <w:sz w:val="40"/>
      <w:szCs w:val="4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{9F8AA85D-C995-4A31-84BB-9FE8E1FC8DB7}tf16382941.dotm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2020-05-11T18:36:00Z</dcterms:created>
  <dcterms:modified xsi:type="dcterms:W3CDTF">2020-05-12T23:31:00Z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AdHocReviewCycleID">
    <vt:i4>858843689</vt:i4>
  </property>
  <property fmtid="{D5CDD505-2E9C-101B-9397-08002B2CF9AE}" pid="4" name="_NewReviewCycle">
    <vt:lpwstr/>
  </property>
</Properties>
</file>