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="Times New Roman" w:hAnsi="Trebuchet MS"/>
          <w:sz w:val="24"/>
          <w:szCs w:val="20"/>
        </w:rPr>
        <w:id w:val="513658138"/>
        <w:docPartObj>
          <w:docPartGallery w:val="Cover Pages"/>
          <w:docPartUnique/>
        </w:docPartObj>
      </w:sdtPr>
      <w:sdtEndPr>
        <w:rPr>
          <w:rFonts w:cs="Calibri"/>
          <w:b/>
          <w:sz w:val="18"/>
        </w:rPr>
      </w:sdtEndPr>
      <w:sdtContent>
        <w:p w:rsidR="008A0637" w:rsidRDefault="008A0637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1833B6" w:rsidRDefault="001833B6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8A0637" w:rsidRDefault="008A0637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8A0637" w:rsidRDefault="008A0637">
          <w:pPr>
            <w:pStyle w:val="NoSpacing"/>
            <w:rPr>
              <w:rFonts w:ascii="Trebuchet MS" w:eastAsia="Times New Roman" w:hAnsi="Trebuchet MS"/>
              <w:sz w:val="24"/>
              <w:szCs w:val="20"/>
            </w:rPr>
          </w:pPr>
        </w:p>
        <w:p w:rsidR="00DD17B6" w:rsidRDefault="00AD2BC5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1008" behindDoc="1" locked="0" layoutInCell="1" allowOverlap="1" wp14:anchorId="3899F537" wp14:editId="0561051E">
                    <wp:simplePos x="0" y="0"/>
                    <wp:positionH relativeFrom="page">
                      <wp:posOffset>203200</wp:posOffset>
                    </wp:positionH>
                    <wp:positionV relativeFrom="page">
                      <wp:posOffset>-617111</wp:posOffset>
                    </wp:positionV>
                    <wp:extent cx="3140710" cy="10223500"/>
                    <wp:effectExtent l="0" t="0" r="2540" b="63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40710" cy="10223500"/>
                              <a:chOff x="-1" y="0"/>
                              <a:chExt cx="3141285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Pentagon 7"/>
                            <wps:cNvSpPr/>
                            <wps:spPr>
                              <a:xfrm>
                                <a:off x="-1" y="617443"/>
                                <a:ext cx="3141285" cy="454243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7B6" w:rsidRPr="002C3D7B" w:rsidRDefault="002C3D7B" w:rsidP="00B56F17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2C3D7B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FREEMAN REMINDERS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Group 1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3" name="Group 3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3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99F537" id="Group 2" o:spid="_x0000_s1026" style="position:absolute;margin-left:16pt;margin-top:-48.6pt;width:247.3pt;height:805pt;z-index:-251625472;mso-position-horizontal-relative:page;mso-position-vertical-relative:page" coordorigin="" coordsize="31412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7" o:spid="_x0000_s1028" type="#_x0000_t15" style="position:absolute;top:6174;width:31412;height:4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" adj="20038" fillcolor="#5b9bd5 [3204]" stroked="f" strokeweight="1pt">
                      <v:textbox inset=",0,14.4pt,0">
                        <w:txbxContent>
                          <w:p w:rsidR="00DD17B6" w:rsidRPr="002C3D7B" w:rsidRDefault="002C3D7B" w:rsidP="00B56F17">
                            <w:pPr>
                              <w:pStyle w:val="NoSpacing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C3D7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FREEMAN REMINDERS</w:t>
                            </w:r>
                          </w:p>
                        </w:txbxContent>
                      </v:textbox>
                    </v:shape>
                    <v:group id="Group 1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8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o:lock v:ext="edit" aspectratio="t"/>
                        <v:shape id="Freeform 21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2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3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4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zXAwAAAANsAAAAPAAAAZHJzL2Rvd25yZXYueG1sRE/LasJA&#10;FN0X/IfhCt3VSY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k/M1w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5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6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7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8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9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30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1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2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3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o:lock v:ext="edit" aspectratio="t"/>
                        <v:shape id="Freeform 34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35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36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37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38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39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40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41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42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43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44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DD17B6" w:rsidRDefault="00DD17B6" w:rsidP="00DD17B6">
          <w:pP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</w:rPr>
          </w:pPr>
        </w:p>
        <w:p w:rsidR="008A0637" w:rsidRDefault="008A0637" w:rsidP="00DD17B6">
          <w:pP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</w:rPr>
            <w:sectPr w:rsidR="008A0637" w:rsidSect="00B56F17">
              <w:type w:val="continuous"/>
              <w:pgSz w:w="12240" w:h="15840"/>
              <w:pgMar w:top="1080" w:right="1800" w:bottom="900" w:left="1800" w:header="0" w:footer="0" w:gutter="0"/>
              <w:pgNumType w:start="0"/>
              <w:cols w:space="720"/>
              <w:titlePg/>
              <w:docGrid w:linePitch="326"/>
            </w:sectPr>
          </w:pPr>
        </w:p>
        <w:p w:rsidR="007258F3" w:rsidRDefault="007258F3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7258F3" w:rsidRDefault="007258F3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7258F3" w:rsidRDefault="007258F3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7258F3" w:rsidRPr="00175A50" w:rsidRDefault="007258F3" w:rsidP="001B5F5B">
          <w:pPr>
            <w:pStyle w:val="Title"/>
            <w:rPr>
              <w:rFonts w:ascii="Trebuchet MS" w:hAnsi="Trebuchet MS"/>
              <w:i/>
              <w:color w:val="FF0000"/>
              <w:sz w:val="32"/>
              <w:szCs w:val="32"/>
              <w:u w:val="single"/>
            </w:rPr>
          </w:pPr>
        </w:p>
        <w:p w:rsidR="00081D57" w:rsidRDefault="00081D57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081D57" w:rsidRDefault="00081D57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081D57" w:rsidRDefault="00081D57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081D57" w:rsidRDefault="00081D57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081D57" w:rsidRDefault="00081D57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7258F3" w:rsidRDefault="007258F3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8F0C67" w:rsidRDefault="008F0C67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8F0C67" w:rsidRDefault="008F0C67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8F0C67" w:rsidRDefault="008F0C67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7258F3" w:rsidRDefault="007258F3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7258F3" w:rsidRPr="003C5380" w:rsidRDefault="007258F3" w:rsidP="001B5F5B">
          <w:pPr>
            <w:pStyle w:val="Title"/>
            <w:rPr>
              <w:rFonts w:ascii="Trebuchet MS" w:hAnsi="Trebuchet MS"/>
              <w:b w:val="0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D96DB5" w:rsidRDefault="00D96DB5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</w:p>
        <w:p w:rsidR="000E32C5" w:rsidRDefault="008F0C67" w:rsidP="001B5F5B">
          <w:pPr>
            <w:pStyle w:val="Title"/>
            <w:rPr>
              <w:rFonts w:ascii="Trebuchet MS" w:hAnsi="Trebuchet MS"/>
              <w:color w:val="FF0000"/>
              <w:sz w:val="32"/>
              <w:szCs w:val="32"/>
              <w:u w:val="single"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margin">
                  <wp:posOffset>2524125</wp:posOffset>
                </wp:positionH>
                <wp:positionV relativeFrom="paragraph">
                  <wp:posOffset>-495300</wp:posOffset>
                </wp:positionV>
                <wp:extent cx="1314450" cy="1304925"/>
                <wp:effectExtent l="0" t="0" r="0" b="9525"/>
                <wp:wrapNone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coracao_dois56235[1]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F346A" w:rsidRPr="00B846C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234F71E" wp14:editId="04F92101">
                    <wp:simplePos x="0" y="0"/>
                    <wp:positionH relativeFrom="page">
                      <wp:posOffset>4991100</wp:posOffset>
                    </wp:positionH>
                    <wp:positionV relativeFrom="margin">
                      <wp:posOffset>-381000</wp:posOffset>
                    </wp:positionV>
                    <wp:extent cx="2190750" cy="1047750"/>
                    <wp:effectExtent l="57150" t="38100" r="76200" b="95250"/>
                    <wp:wrapNone/>
                    <wp:docPr id="13" name="Text Box 283" descr="Diagonal bri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90750" cy="1047750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solidFill>
                                <a:srgbClr val="FF0000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F56" w:rsidRPr="001E0A20" w:rsidRDefault="00564C47" w:rsidP="004714D8">
                                <w:pPr>
                                  <w:pStyle w:val="Heading3"/>
                                  <w:jc w:val="center"/>
                                  <w:rPr>
                                    <w:rFonts w:ascii="Elephant" w:hAnsi="Elephant"/>
                                    <w:b w:val="0"/>
                                    <w:outline/>
                                    <w:color w:val="FF000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0A20">
                                  <w:rPr>
                                    <w:rFonts w:ascii="Elephant" w:hAnsi="Elephant"/>
                                    <w:b w:val="0"/>
                                    <w:outline/>
                                    <w:color w:val="FF000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FREEMAN</w:t>
                                </w:r>
                              </w:p>
                              <w:p w:rsidR="00564C47" w:rsidRPr="001E0A20" w:rsidRDefault="008D5594" w:rsidP="00564C47">
                                <w:pPr>
                                  <w:rPr>
                                    <w:rFonts w:ascii="Elephant" w:hAnsi="Elephant"/>
                                    <w:outline/>
                                    <w:color w:val="FF000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0A20">
                                  <w:rPr>
                                    <w:rFonts w:ascii="Elephant" w:hAnsi="Elephant"/>
                                    <w:outline/>
                                    <w:color w:val="FF000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</w:t>
                                </w:r>
                                <w:r w:rsidR="00564C47" w:rsidRPr="001E0A20">
                                  <w:rPr>
                                    <w:rFonts w:ascii="Elephant" w:hAnsi="Elephant"/>
                                    <w:outline/>
                                    <w:color w:val="FF000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SCHOOL</w:t>
                                </w:r>
                              </w:p>
                              <w:p w:rsidR="00DF3CC2" w:rsidRPr="00AE69F8" w:rsidRDefault="00DF3CC2" w:rsidP="004B2E97">
                                <w:pPr>
                                  <w:pStyle w:val="VolumeandIssue"/>
                                  <w:rPr>
                                    <w:color w:val="70AD47"/>
                                    <w:spacing w:val="10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rgbClr w14:val="FF66CC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  <w:p w:rsidR="005B4F56" w:rsidRPr="00AE69F8" w:rsidRDefault="005B4F56" w:rsidP="005B4F56">
                                <w:pPr>
                                  <w:pStyle w:val="SchoolAddress"/>
                                  <w:rPr>
                                    <w:b/>
                                    <w:color w:val="70AD47"/>
                                    <w:spacing w:val="10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rgbClr w14:val="FF66CC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34F7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3" o:spid="_x0000_s1055" type="#_x0000_t202" alt="Diagonal brick" style="position:absolute;left:0;text-align:left;margin-left:393pt;margin-top:-30pt;width:172.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" fillcolor="#f9c" strokecolor="red">
                    <v:shadow on="t" color="black" opacity="41287f" offset="0,1.5pt"/>
                    <v:textbox inset="0,0,0,0">
                      <w:txbxContent>
                        <w:p w:rsidR="005B4F56" w:rsidRPr="001E0A20" w:rsidRDefault="00564C47" w:rsidP="004714D8">
                          <w:pPr>
                            <w:pStyle w:val="Heading3"/>
                            <w:jc w:val="center"/>
                            <w:rPr>
                              <w:rFonts w:ascii="Elephant" w:hAnsi="Elephant"/>
                              <w:b w:val="0"/>
                              <w:outline/>
                              <w:color w:val="FF000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0A20">
                            <w:rPr>
                              <w:rFonts w:ascii="Elephant" w:hAnsi="Elephant"/>
                              <w:b w:val="0"/>
                              <w:outline/>
                              <w:color w:val="FF000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FREEMAN</w:t>
                          </w:r>
                        </w:p>
                        <w:p w:rsidR="00564C47" w:rsidRPr="001E0A20" w:rsidRDefault="008D5594" w:rsidP="00564C47">
                          <w:pPr>
                            <w:rPr>
                              <w:rFonts w:ascii="Elephant" w:hAnsi="Elephant"/>
                              <w:outline/>
                              <w:color w:val="FF000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0A20">
                            <w:rPr>
                              <w:rFonts w:ascii="Elephant" w:hAnsi="Elephant"/>
                              <w:outline/>
                              <w:color w:val="FF000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="00564C47" w:rsidRPr="001E0A20">
                            <w:rPr>
                              <w:rFonts w:ascii="Elephant" w:hAnsi="Elephant"/>
                              <w:outline/>
                              <w:color w:val="FF000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SCHOOL</w:t>
                          </w:r>
                        </w:p>
                        <w:p w:rsidR="00DF3CC2" w:rsidRPr="00AE69F8" w:rsidRDefault="00DF3CC2" w:rsidP="004B2E97">
                          <w:pPr>
                            <w:pStyle w:val="VolumeandIssue"/>
                            <w:rPr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FF66CC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:rsidR="005B4F56" w:rsidRPr="00AE69F8" w:rsidRDefault="005B4F56" w:rsidP="005B4F56">
                          <w:pPr>
                            <w:pStyle w:val="SchoolAddress"/>
                            <w:rPr>
                              <w:b/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FF66CC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241C42" w:rsidRPr="00B846C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1424" behindDoc="0" locked="0" layoutInCell="1" allowOverlap="1" wp14:anchorId="550FA6C0" wp14:editId="547CF1C9">
                    <wp:simplePos x="0" y="0"/>
                    <wp:positionH relativeFrom="margin">
                      <wp:posOffset>-800100</wp:posOffset>
                    </wp:positionH>
                    <wp:positionV relativeFrom="page">
                      <wp:posOffset>266701</wp:posOffset>
                    </wp:positionV>
                    <wp:extent cx="3333750" cy="1181100"/>
                    <wp:effectExtent l="38100" t="38100" r="57150" b="76200"/>
                    <wp:wrapNone/>
                    <wp:docPr id="1" name="Text Box 5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1811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76200">
                              <a:solidFill>
                                <a:srgbClr val="F406E3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  <a:softEdge rad="63500"/>
                            </a:effectLst>
                          </wps:spPr>
                          <wps:txbx>
                            <w:txbxContent>
                              <w:p w:rsidR="00C74BB1" w:rsidRPr="007A3E40" w:rsidRDefault="00C74BB1" w:rsidP="00C74BB1">
                                <w:pPr>
                                  <w:rPr>
                                    <w:color w:val="C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74BB1" w:rsidRPr="001E0A20" w:rsidRDefault="00C74BB1" w:rsidP="00C74BB1">
                                <w:pPr>
                                  <w:rPr>
                                    <w:rFonts w:ascii="Elephant" w:hAnsi="Elephant"/>
                                    <w:b/>
                                    <w:color w:val="FF99FF"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cent SF" w:hAnsi="Accent SF"/>
                                    <w:sz w:val="56"/>
                                    <w:szCs w:val="56"/>
                                  </w:rPr>
                                  <w:t xml:space="preserve">   </w:t>
                                </w:r>
                                <w:r w:rsidRPr="001E0A20">
                                  <w:rPr>
                                    <w:rFonts w:ascii="Elephant" w:hAnsi="Elephant"/>
                                    <w:b/>
                                    <w:color w:val="FF99FF"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THURSDAY</w:t>
                                </w:r>
                              </w:p>
                              <w:p w:rsidR="00C74BB1" w:rsidRPr="001E0A20" w:rsidRDefault="00C74BB1" w:rsidP="00C74BB1">
                                <w:pPr>
                                  <w:rPr>
                                    <w:rFonts w:ascii="Elephant" w:hAnsi="Elephant"/>
                                    <w:b/>
                                    <w:color w:val="FF99FF"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0A20">
                                  <w:rPr>
                                    <w:rFonts w:ascii="Elephant" w:hAnsi="Elephant"/>
                                    <w:b/>
                                    <w:color w:val="FF99FF"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TAKE</w:t>
                                </w:r>
                                <w:r w:rsidR="005C0690">
                                  <w:rPr>
                                    <w:rFonts w:ascii="Elephant" w:hAnsi="Elephant"/>
                                    <w:b/>
                                    <w:color w:val="FF99FF"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1E0A20">
                                  <w:rPr>
                                    <w:rFonts w:ascii="Elephant" w:hAnsi="Elephant"/>
                                    <w:b/>
                                    <w:color w:val="FF99FF"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0FA6C0" id="Text Box 524" o:spid="_x0000_s1056" type="#_x0000_t202" style="position:absolute;left:0;text-align:left;margin-left:-63pt;margin-top:21pt;width:262.5pt;height:9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" fillcolor="red" strokecolor="#f406e3" strokeweight="6pt">
                    <v:stroke dashstyle="3 1"/>
                    <v:shadow on="t" color="#7f5f00" opacity=".5" offset="1pt"/>
                    <v:textbox inset="0,0,0,0">
                      <w:txbxContent>
                        <w:p w:rsidR="00C74BB1" w:rsidRPr="007A3E40" w:rsidRDefault="00C74BB1" w:rsidP="00C74BB1">
                          <w:pPr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C74BB1" w:rsidRPr="001E0A20" w:rsidRDefault="00C74BB1" w:rsidP="00C74BB1">
                          <w:pPr>
                            <w:rPr>
                              <w:rFonts w:ascii="Elephant" w:hAnsi="Elephant"/>
                              <w:b/>
                              <w:color w:val="FF99F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cent SF" w:hAnsi="Accent SF"/>
                              <w:sz w:val="56"/>
                              <w:szCs w:val="56"/>
                            </w:rPr>
                            <w:t xml:space="preserve">   </w:t>
                          </w:r>
                          <w:r w:rsidRPr="001E0A20">
                            <w:rPr>
                              <w:rFonts w:ascii="Elephant" w:hAnsi="Elephant"/>
                              <w:b/>
                              <w:color w:val="FF99F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THURSDAY</w:t>
                          </w:r>
                        </w:p>
                        <w:p w:rsidR="00C74BB1" w:rsidRPr="001E0A20" w:rsidRDefault="00C74BB1" w:rsidP="00C74BB1">
                          <w:pPr>
                            <w:rPr>
                              <w:rFonts w:ascii="Elephant" w:hAnsi="Elephant"/>
                              <w:b/>
                              <w:color w:val="FF99F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0A20">
                            <w:rPr>
                              <w:rFonts w:ascii="Elephant" w:hAnsi="Elephant"/>
                              <w:b/>
                              <w:color w:val="FF99F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TAKE</w:t>
                          </w:r>
                          <w:r w:rsidR="005C0690">
                            <w:rPr>
                              <w:rFonts w:ascii="Elephant" w:hAnsi="Elephant"/>
                              <w:b/>
                              <w:color w:val="FF99F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E0A20">
                            <w:rPr>
                              <w:rFonts w:ascii="Elephant" w:hAnsi="Elephant"/>
                              <w:b/>
                              <w:color w:val="FF99F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1528A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>
                    <wp:simplePos x="0" y="0"/>
                    <wp:positionH relativeFrom="page">
                      <wp:posOffset>161924</wp:posOffset>
                    </wp:positionH>
                    <wp:positionV relativeFrom="paragraph">
                      <wp:posOffset>-523875</wp:posOffset>
                    </wp:positionV>
                    <wp:extent cx="7439025" cy="9744075"/>
                    <wp:effectExtent l="0" t="0" r="28575" b="28575"/>
                    <wp:wrapNone/>
                    <wp:docPr id="9" name="Rectangle 2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39025" cy="9744075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A68B127" id="Rectangle 295" o:spid="_x0000_s1026" style="position:absolute;margin-left:12.75pt;margin-top:-41.25pt;width:585.75pt;height:767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" filled="f" strokecolor="red" strokeweight="1.75pt">
                    <v:textbox inset="0,0,0,0"/>
                    <w10:wrap anchorx="page"/>
                  </v:rect>
                </w:pict>
              </mc:Fallback>
            </mc:AlternateContent>
          </w:r>
        </w:p>
        <w:p w:rsidR="00526519" w:rsidRDefault="00526519" w:rsidP="001B5F5B">
          <w:pPr>
            <w:pStyle w:val="Title"/>
            <w:jc w:val="left"/>
            <w:rPr>
              <w:rFonts w:ascii="Trebuchet MS" w:hAnsi="Trebuchet MS"/>
              <w:b w:val="0"/>
              <w:color w:val="auto"/>
              <w:sz w:val="32"/>
              <w:szCs w:val="32"/>
            </w:rPr>
          </w:pPr>
        </w:p>
        <w:p w:rsidR="000E32C5" w:rsidRDefault="002A6598" w:rsidP="001B5F5B">
          <w:pPr>
            <w:pStyle w:val="Title"/>
            <w:jc w:val="left"/>
            <w:rPr>
              <w:rFonts w:ascii="Trebuchet MS" w:hAnsi="Trebuchet MS"/>
              <w:b w:val="0"/>
              <w:color w:val="auto"/>
              <w:sz w:val="32"/>
              <w:szCs w:val="32"/>
            </w:rPr>
          </w:pPr>
          <w:r>
            <w:rPr>
              <w:rFonts w:ascii="Trebuchet MS" w:hAnsi="Trebuchet MS"/>
              <w:noProof/>
              <w:sz w:val="24"/>
            </w:rPr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-857251</wp:posOffset>
                </wp:positionH>
                <wp:positionV relativeFrom="paragraph">
                  <wp:posOffset>242570</wp:posOffset>
                </wp:positionV>
                <wp:extent cx="3343275" cy="1304925"/>
                <wp:effectExtent l="0" t="0" r="9525" b="9525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1422c648e6ed498d8d79179da1fd6de8[1]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32C5" w:rsidRDefault="008D6F97" w:rsidP="001B5F5B">
          <w:pPr>
            <w:pStyle w:val="Title"/>
            <w:jc w:val="left"/>
            <w:rPr>
              <w:rFonts w:ascii="Trebuchet MS" w:hAnsi="Trebuchet MS"/>
              <w:b w:val="0"/>
              <w:color w:val="auto"/>
              <w:sz w:val="32"/>
              <w:szCs w:val="32"/>
            </w:rPr>
          </w:pPr>
          <w:r w:rsidRPr="008C1D5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BBFD57D" wp14:editId="296DE3F8">
                    <wp:simplePos x="0" y="0"/>
                    <wp:positionH relativeFrom="page">
                      <wp:posOffset>4124325</wp:posOffset>
                    </wp:positionH>
                    <wp:positionV relativeFrom="page">
                      <wp:posOffset>1552575</wp:posOffset>
                    </wp:positionV>
                    <wp:extent cx="3124200" cy="1847850"/>
                    <wp:effectExtent l="19050" t="19050" r="38100" b="57150"/>
                    <wp:wrapNone/>
                    <wp:docPr id="16" name="Text Box 4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4200" cy="1847850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38100">
                              <a:solidFill>
                                <a:srgbClr val="FF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B186A" w:rsidRPr="001B186A" w:rsidRDefault="001B186A" w:rsidP="001F375B">
                                <w:pPr>
                                  <w:jc w:val="center"/>
                                  <w:rPr>
                                    <w:rFonts w:ascii="Accent SF" w:hAnsi="Accent SF"/>
                                    <w:b/>
                                    <w:sz w:val="16"/>
                                    <w:szCs w:val="16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1F375B" w:rsidRPr="00407C47" w:rsidRDefault="001F375B" w:rsidP="001F375B">
                                <w:pPr>
                                  <w:jc w:val="center"/>
                                  <w:rPr>
                                    <w:rFonts w:ascii="Elephant" w:hAnsi="Elephan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u w:val="single"/>
                                    <w:lang w:val="es-ES_tradnl"/>
                                  </w:rPr>
                                </w:pPr>
                                <w:r w:rsidRPr="00407C47">
                                  <w:rPr>
                                    <w:rFonts w:ascii="Elephant" w:hAnsi="Elephan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u w:val="single"/>
                                    <w:lang w:val="es-ES_tradnl"/>
                                  </w:rPr>
                                  <w:t>TABLE OF CONTE</w:t>
                                </w:r>
                                <w:r w:rsidR="00867E70" w:rsidRPr="00407C47">
                                  <w:rPr>
                                    <w:rFonts w:ascii="Elephant" w:hAnsi="Elephan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u w:val="single"/>
                                    <w:lang w:val="es-ES_tradnl"/>
                                  </w:rPr>
                                  <w:t>NTS</w:t>
                                </w:r>
                              </w:p>
                              <w:p w:rsidR="003C6FB7" w:rsidRPr="00CD54FB" w:rsidRDefault="0032293F" w:rsidP="00D75125">
                                <w:pPr>
                                  <w:rPr>
                                    <w:color w:val="F4B083" w:themeColor="accent2" w:themeTint="99"/>
                                    <w:sz w:val="16"/>
                                    <w:szCs w:val="16"/>
                                  </w:rPr>
                                </w:pPr>
                                <w:r w:rsidRPr="00CD54FB">
                                  <w:rPr>
                                    <w:color w:val="F4B083" w:themeColor="accent2" w:themeTint="99"/>
                                    <w:sz w:val="14"/>
                                    <w:szCs w:val="16"/>
                                  </w:rPr>
                                  <w:t xml:space="preserve">   </w:t>
                                </w:r>
                                <w:r w:rsidR="00CB44AE" w:rsidRPr="00CD54FB">
                                  <w:rPr>
                                    <w:color w:val="F4B083" w:themeColor="accent2" w:themeTint="99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9B406E" w:rsidRDefault="003C6FB7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54033D">
                                  <w:rPr>
                                    <w:sz w:val="22"/>
                                    <w:szCs w:val="28"/>
                                  </w:rPr>
                                  <w:t xml:space="preserve">   </w:t>
                                </w:r>
                                <w:r w:rsidR="00CB44AE" w:rsidRPr="00407C47">
                                  <w:rPr>
                                    <w:color w:val="FFFFFF" w:themeColor="background1"/>
                                    <w:szCs w:val="24"/>
                                  </w:rPr>
                                  <w:t>Calendar</w:t>
                                </w:r>
                                <w:r w:rsidR="00CB44AE" w:rsidRPr="00407C47"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 w:rsidR="00CB44AE" w:rsidRPr="00407C47"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 w:rsidR="00CB44AE" w:rsidRPr="00407C47"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 w:rsidR="00842035" w:rsidRPr="00407C47"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 w:rsidR="00CB44AE" w:rsidRPr="00407C47">
                                  <w:rPr>
                                    <w:color w:val="FFFFFF" w:themeColor="background1"/>
                                    <w:szCs w:val="24"/>
                                  </w:rPr>
                                  <w:t>p</w:t>
                                </w:r>
                                <w:r w:rsidR="007A789C" w:rsidRPr="00407C47">
                                  <w:rPr>
                                    <w:color w:val="FFFFFF" w:themeColor="background1"/>
                                    <w:szCs w:val="24"/>
                                  </w:rPr>
                                  <w:t>g</w:t>
                                </w:r>
                                <w:r w:rsidR="00CE3528" w:rsidRPr="00407C47"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7A789C" w:rsidRPr="00407C47">
                                  <w:rPr>
                                    <w:color w:val="FFFFFF" w:themeColor="background1"/>
                                    <w:szCs w:val="24"/>
                                  </w:rPr>
                                  <w:t>1</w:t>
                                </w:r>
                              </w:p>
                              <w:p w:rsidR="001272A2" w:rsidRDefault="001272A2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Chipotle Night</w:t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  <w:t>pg 2-3</w:t>
                                </w:r>
                              </w:p>
                              <w:p w:rsidR="001272A2" w:rsidRDefault="001272A2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PTA General Meeting</w:t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  <w:t>pg 4</w:t>
                                </w:r>
                              </w:p>
                              <w:p w:rsidR="001272A2" w:rsidRDefault="001272A2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Colonial Cares Night</w:t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  <w:t>pg 5</w:t>
                                </w:r>
                              </w:p>
                              <w:p w:rsidR="001272A2" w:rsidRDefault="001272A2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Box Tops Contest</w:t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  <w:t>pg 6-7</w:t>
                                </w:r>
                              </w:p>
                              <w:p w:rsidR="001272A2" w:rsidRDefault="001272A2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</w:t>
                                </w:r>
                                <w:r w:rsidR="00E13C40">
                                  <w:rPr>
                                    <w:color w:val="FFFFFF" w:themeColor="background1"/>
                                    <w:szCs w:val="24"/>
                                  </w:rPr>
                                  <w:t>First Fridays</w:t>
                                </w:r>
                                <w:r w:rsidR="00E13C40"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 w:rsidR="00E13C40"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 w:rsidR="00E13C40"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  <w:t>pg 8</w:t>
                                </w:r>
                              </w:p>
                              <w:p w:rsidR="00E13C40" w:rsidRDefault="00E13C40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Daddy-Daughter Dance</w:t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ab/>
                                  <w:t>pg 9</w:t>
                                </w:r>
                              </w:p>
                              <w:p w:rsidR="001272A2" w:rsidRDefault="001272A2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1272A2" w:rsidRDefault="001272A2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1272A2" w:rsidRDefault="001272A2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852C28" w:rsidRDefault="000F6D4A" w:rsidP="00095903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</w:t>
                                </w:r>
                              </w:p>
                              <w:p w:rsidR="00852C28" w:rsidRDefault="00852C28" w:rsidP="009B406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</w:t>
                                </w:r>
                              </w:p>
                              <w:p w:rsidR="004B5059" w:rsidRDefault="004B5059" w:rsidP="00FA5EBE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</w:t>
                                </w:r>
                              </w:p>
                              <w:p w:rsidR="00F82B9B" w:rsidRDefault="008856B1" w:rsidP="00F62CFB">
                                <w:pPr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   </w:t>
                                </w:r>
                              </w:p>
                              <w:p w:rsidR="00D81C31" w:rsidRPr="006A3107" w:rsidRDefault="004F0836" w:rsidP="000C4FDA">
                                <w:pP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 xml:space="preserve">   </w:t>
                                </w:r>
                                <w:r w:rsidR="00B83FB9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B83FB9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ab/>
                                  <w:t xml:space="preserve">       </w:t>
                                </w:r>
                                <w:r w:rsidR="004237BD" w:rsidRPr="006A3107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83FB9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81C31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D81C31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:rsidR="00D12106" w:rsidRDefault="005C4037" w:rsidP="004D0335">
                                <w:pP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501D37" w:rsidRDefault="00305157" w:rsidP="006F49B9">
                                <w:pP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5F1B2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116F9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116F9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116F9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116F9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5F1B2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ab/>
                                  <w:t xml:space="preserve">   </w:t>
                                </w:r>
                              </w:p>
                              <w:p w:rsidR="00BE33D0" w:rsidRDefault="005F1B2D" w:rsidP="006F49B9">
                                <w:pP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D04D17" w:rsidRPr="001C1AF4" w:rsidRDefault="00D04D17" w:rsidP="006F49B9">
                                <w:pP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C54271" w:rsidRPr="001C1AF4" w:rsidRDefault="00C91027" w:rsidP="006A1647">
                                <w:pP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1C1AF4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FB00DD" w:rsidRDefault="00E66C58" w:rsidP="007A789C">
                                <w:pP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1C1AF4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E90E31" w:rsidRPr="001C1AF4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B00DD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81540E" w:rsidRDefault="0037731E" w:rsidP="003128A7">
                                <w:pP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81540E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856176" w:rsidRPr="00856176" w:rsidRDefault="00E665CA" w:rsidP="007A789C">
                                <w:pP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856176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306789" w:rsidRPr="00856176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56176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0D3B46" w:rsidRPr="00856176" w:rsidRDefault="00856176" w:rsidP="007A789C">
                                <w:pP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856176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306789" w:rsidRPr="005C11B1" w:rsidRDefault="00306789" w:rsidP="007A789C">
                                <w:pP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856176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62540E" w:rsidRPr="005C11B1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306789" w:rsidRDefault="00306789" w:rsidP="007A789C">
                                <w:pP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6789" w:rsidRDefault="00306789" w:rsidP="007A789C">
                                <w:pP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A4B5E" w:rsidRPr="004A3939" w:rsidRDefault="00E665CA" w:rsidP="003C6169">
                                <w:pPr>
                                  <w:rPr>
                                    <w:color w:val="0070C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5574BB" w:rsidRPr="004A3939" w:rsidRDefault="005574BB" w:rsidP="00ED3034">
                                <w:pPr>
                                  <w:jc w:val="center"/>
                                  <w:rPr>
                                    <w:color w:val="0070C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BFD57D" id="Text Box 444" o:spid="_x0000_s1057" type="#_x0000_t202" style="position:absolute;margin-left:324.75pt;margin-top:122.25pt;width:246pt;height:1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" fillcolor="#f9c" strokecolor="red" strokeweight="3pt">
                    <v:stroke dashstyle="3 1"/>
                    <v:shadow on="t" color="#243f60" opacity=".5" offset="1pt"/>
                    <v:textbox inset="0,0,0,0">
                      <w:txbxContent>
                        <w:p w:rsidR="001B186A" w:rsidRPr="001B186A" w:rsidRDefault="001B186A" w:rsidP="001F375B">
                          <w:pPr>
                            <w:jc w:val="center"/>
                            <w:rPr>
                              <w:rFonts w:ascii="Accent SF" w:hAnsi="Accent SF"/>
                              <w:b/>
                              <w:sz w:val="16"/>
                              <w:szCs w:val="16"/>
                              <w:u w:val="single"/>
                              <w:lang w:val="es-ES_tradnl"/>
                            </w:rPr>
                          </w:pPr>
                        </w:p>
                        <w:p w:rsidR="001F375B" w:rsidRPr="00407C47" w:rsidRDefault="001F375B" w:rsidP="001F375B">
                          <w:pPr>
                            <w:jc w:val="center"/>
                            <w:rPr>
                              <w:rFonts w:ascii="Elephant" w:hAnsi="Elephant"/>
                              <w:b/>
                              <w:color w:val="FFFFFF" w:themeColor="background1"/>
                              <w:sz w:val="32"/>
                              <w:szCs w:val="32"/>
                              <w:u w:val="single"/>
                              <w:lang w:val="es-ES_tradnl"/>
                            </w:rPr>
                          </w:pPr>
                          <w:r w:rsidRPr="00407C47">
                            <w:rPr>
                              <w:rFonts w:ascii="Elephant" w:hAnsi="Elephant"/>
                              <w:b/>
                              <w:color w:val="FFFFFF" w:themeColor="background1"/>
                              <w:sz w:val="32"/>
                              <w:szCs w:val="32"/>
                              <w:u w:val="single"/>
                              <w:lang w:val="es-ES_tradnl"/>
                            </w:rPr>
                            <w:t>TABLE OF CONTE</w:t>
                          </w:r>
                          <w:r w:rsidR="00867E70" w:rsidRPr="00407C47">
                            <w:rPr>
                              <w:rFonts w:ascii="Elephant" w:hAnsi="Elephant"/>
                              <w:b/>
                              <w:color w:val="FFFFFF" w:themeColor="background1"/>
                              <w:sz w:val="32"/>
                              <w:szCs w:val="32"/>
                              <w:u w:val="single"/>
                              <w:lang w:val="es-ES_tradnl"/>
                            </w:rPr>
                            <w:t>NTS</w:t>
                          </w:r>
                        </w:p>
                        <w:p w:rsidR="003C6FB7" w:rsidRPr="00CD54FB" w:rsidRDefault="0032293F" w:rsidP="00D75125">
                          <w:pPr>
                            <w:rPr>
                              <w:color w:val="F4B083" w:themeColor="accent2" w:themeTint="99"/>
                              <w:sz w:val="16"/>
                              <w:szCs w:val="16"/>
                            </w:rPr>
                          </w:pPr>
                          <w:r w:rsidRPr="00CD54FB">
                            <w:rPr>
                              <w:color w:val="F4B083" w:themeColor="accent2" w:themeTint="99"/>
                              <w:sz w:val="14"/>
                              <w:szCs w:val="16"/>
                            </w:rPr>
                            <w:t xml:space="preserve">   </w:t>
                          </w:r>
                          <w:r w:rsidR="00CB44AE" w:rsidRPr="00CD54FB">
                            <w:rPr>
                              <w:color w:val="F4B083" w:themeColor="accent2" w:themeTint="99"/>
                              <w:szCs w:val="28"/>
                            </w:rPr>
                            <w:t xml:space="preserve"> </w:t>
                          </w:r>
                        </w:p>
                        <w:p w:rsidR="009B406E" w:rsidRDefault="003C6FB7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54033D">
                            <w:rPr>
                              <w:sz w:val="22"/>
                              <w:szCs w:val="28"/>
                            </w:rPr>
                            <w:t xml:space="preserve">   </w:t>
                          </w:r>
                          <w:r w:rsidR="00CB44AE" w:rsidRPr="00407C47">
                            <w:rPr>
                              <w:color w:val="FFFFFF" w:themeColor="background1"/>
                              <w:szCs w:val="24"/>
                            </w:rPr>
                            <w:t>Calendar</w:t>
                          </w:r>
                          <w:r w:rsidR="00CB44AE" w:rsidRPr="00407C47"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="00CB44AE" w:rsidRPr="00407C47"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="00CB44AE" w:rsidRPr="00407C47"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="00842035" w:rsidRPr="00407C47"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="00CB44AE" w:rsidRPr="00407C47">
                            <w:rPr>
                              <w:color w:val="FFFFFF" w:themeColor="background1"/>
                              <w:szCs w:val="24"/>
                            </w:rPr>
                            <w:t>p</w:t>
                          </w:r>
                          <w:r w:rsidR="007A789C" w:rsidRPr="00407C47">
                            <w:rPr>
                              <w:color w:val="FFFFFF" w:themeColor="background1"/>
                              <w:szCs w:val="24"/>
                            </w:rPr>
                            <w:t>g</w:t>
                          </w:r>
                          <w:r w:rsidR="00CE3528" w:rsidRPr="00407C47">
                            <w:rPr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7A789C" w:rsidRPr="00407C47">
                            <w:rPr>
                              <w:color w:val="FFFFFF" w:themeColor="background1"/>
                              <w:szCs w:val="24"/>
                            </w:rPr>
                            <w:t>1</w:t>
                          </w:r>
                        </w:p>
                        <w:p w:rsidR="001272A2" w:rsidRDefault="001272A2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Chipotle Night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  <w:t>pg 2-3</w:t>
                          </w:r>
                        </w:p>
                        <w:p w:rsidR="001272A2" w:rsidRDefault="001272A2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PTA General Meeting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  <w:t>pg 4</w:t>
                          </w:r>
                        </w:p>
                        <w:p w:rsidR="001272A2" w:rsidRDefault="001272A2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Colonial Cares Night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  <w:t>pg 5</w:t>
                          </w:r>
                        </w:p>
                        <w:p w:rsidR="001272A2" w:rsidRDefault="001272A2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Box Tops Contest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  <w:t>pg 6-7</w:t>
                          </w:r>
                        </w:p>
                        <w:p w:rsidR="001272A2" w:rsidRDefault="001272A2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</w:t>
                          </w:r>
                          <w:r w:rsidR="00E13C40">
                            <w:rPr>
                              <w:color w:val="FFFFFF" w:themeColor="background1"/>
                              <w:szCs w:val="24"/>
                            </w:rPr>
                            <w:t>First Fridays</w:t>
                          </w:r>
                          <w:r w:rsidR="00E13C40"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="00E13C40"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="00E13C40">
                            <w:rPr>
                              <w:color w:val="FFFFFF" w:themeColor="background1"/>
                              <w:szCs w:val="24"/>
                            </w:rPr>
                            <w:tab/>
                            <w:t>pg 8</w:t>
                          </w:r>
                        </w:p>
                        <w:p w:rsidR="00E13C40" w:rsidRDefault="00E13C40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Daddy-Daughter Dance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  <w:t>pg 9</w:t>
                          </w:r>
                        </w:p>
                        <w:p w:rsidR="001272A2" w:rsidRDefault="001272A2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</w:p>
                        <w:p w:rsidR="001272A2" w:rsidRDefault="001272A2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</w:p>
                        <w:p w:rsidR="001272A2" w:rsidRDefault="001272A2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</w:p>
                        <w:p w:rsidR="00852C28" w:rsidRDefault="000F6D4A" w:rsidP="00095903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</w:t>
                          </w:r>
                        </w:p>
                        <w:p w:rsidR="00852C28" w:rsidRDefault="00852C28" w:rsidP="009B406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</w:t>
                          </w:r>
                        </w:p>
                        <w:p w:rsidR="004B5059" w:rsidRDefault="004B5059" w:rsidP="00FA5EBE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</w:t>
                          </w:r>
                        </w:p>
                        <w:p w:rsidR="00F82B9B" w:rsidRDefault="008856B1" w:rsidP="00F62CFB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  </w:t>
                          </w:r>
                        </w:p>
                        <w:p w:rsidR="00D81C31" w:rsidRPr="006A3107" w:rsidRDefault="004F0836" w:rsidP="000C4FDA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</w:t>
                          </w:r>
                          <w:r w:rsidR="00B83FB9">
                            <w:rPr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 w:rsidR="00B83FB9">
                            <w:rPr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    </w:t>
                          </w:r>
                          <w:r w:rsidR="004237BD" w:rsidRPr="006A3107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83FB9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81C31">
                            <w:rPr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 w:rsidR="00D81C31">
                            <w:rPr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D12106" w:rsidRDefault="005C4037" w:rsidP="004D0335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501D37" w:rsidRDefault="00305157" w:rsidP="006F49B9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5F1B2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116F9B">
                            <w:rPr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 w:rsidR="00116F9B">
                            <w:rPr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 w:rsidR="00116F9B">
                            <w:rPr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 w:rsidR="00116F9B">
                            <w:rPr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 w:rsidR="005F1B2D">
                            <w:rPr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</w:t>
                          </w:r>
                        </w:p>
                        <w:p w:rsidR="00BE33D0" w:rsidRDefault="005F1B2D" w:rsidP="006F49B9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D04D17" w:rsidRPr="001C1AF4" w:rsidRDefault="00D04D17" w:rsidP="006F49B9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C54271" w:rsidRPr="001C1AF4" w:rsidRDefault="00C91027" w:rsidP="006A1647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1C1AF4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FB00DD" w:rsidRDefault="00E66C58" w:rsidP="007A789C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 w:rsidRPr="001C1AF4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E90E31" w:rsidRPr="001C1AF4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FB00DD"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81540E" w:rsidRDefault="0037731E" w:rsidP="003128A7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81540E"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856176" w:rsidRPr="00856176" w:rsidRDefault="00E665CA" w:rsidP="007A789C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 w:rsidRPr="00856176"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06789" w:rsidRPr="00856176"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56176"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D3B46" w:rsidRPr="00856176" w:rsidRDefault="00856176" w:rsidP="007A789C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 w:rsidRPr="00856176"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306789" w:rsidRPr="005C11B1" w:rsidRDefault="00306789" w:rsidP="007A789C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 w:rsidRPr="00856176"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62540E" w:rsidRPr="005C11B1"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306789" w:rsidRDefault="00306789" w:rsidP="007A789C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:rsidR="00306789" w:rsidRDefault="00306789" w:rsidP="007A789C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:rsidR="008A4B5E" w:rsidRPr="004A3939" w:rsidRDefault="00E665CA" w:rsidP="003C6169">
                          <w:pPr>
                            <w:rPr>
                              <w:color w:val="0070C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5574BB" w:rsidRPr="004A3939" w:rsidRDefault="005574BB" w:rsidP="00ED3034">
                          <w:pPr>
                            <w:jc w:val="center"/>
                            <w:rPr>
                              <w:color w:val="0070C0"/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26519" w:rsidRDefault="00526519" w:rsidP="001B5F5B">
          <w:pPr>
            <w:pStyle w:val="Title"/>
            <w:jc w:val="left"/>
            <w:rPr>
              <w:rFonts w:ascii="Trebuchet MS" w:hAnsi="Trebuchet MS"/>
              <w:b w:val="0"/>
              <w:color w:val="auto"/>
              <w:sz w:val="32"/>
              <w:szCs w:val="32"/>
            </w:rPr>
          </w:pPr>
        </w:p>
        <w:p w:rsidR="00526519" w:rsidRPr="001B5F5B" w:rsidRDefault="00526519" w:rsidP="001B5F5B">
          <w:pPr>
            <w:pStyle w:val="Title"/>
            <w:jc w:val="left"/>
            <w:rPr>
              <w:rFonts w:ascii="Trebuchet MS" w:hAnsi="Trebuchet MS"/>
              <w:b w:val="0"/>
              <w:color w:val="auto"/>
              <w:sz w:val="32"/>
              <w:szCs w:val="32"/>
            </w:rPr>
          </w:pPr>
        </w:p>
        <w:p w:rsidR="00A53CDB" w:rsidRDefault="001E0A20" w:rsidP="00E7438E">
          <w:pPr>
            <w:rPr>
              <w:sz w:val="32"/>
              <w:szCs w:val="32"/>
            </w:rPr>
          </w:pPr>
          <w:r w:rsidRPr="00623611"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470A32A5" wp14:editId="6D45B1A4">
                    <wp:simplePos x="0" y="0"/>
                    <wp:positionH relativeFrom="leftMargin">
                      <wp:posOffset>238125</wp:posOffset>
                    </wp:positionH>
                    <wp:positionV relativeFrom="margin">
                      <wp:posOffset>1676400</wp:posOffset>
                    </wp:positionV>
                    <wp:extent cx="3371850" cy="7486650"/>
                    <wp:effectExtent l="0" t="0" r="0" b="0"/>
                    <wp:wrapNone/>
                    <wp:docPr id="17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486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0A20" w:rsidRDefault="00177FF5" w:rsidP="00705264">
                                <w:pPr>
                                  <w:rPr>
                                    <w:rFonts w:ascii="Elephant" w:hAnsi="Elephant"/>
                                    <w:color w:val="00B050"/>
                                    <w:sz w:val="40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7656AA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E42785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701CC0" w:rsidRPr="00701CC0">
                                  <w:rPr>
                                    <w:rFonts w:ascii="Elephant" w:hAnsi="Elephant"/>
                                    <w:color w:val="00B050"/>
                                    <w:sz w:val="40"/>
                                  </w:rPr>
                                  <w:t xml:space="preserve">     </w:t>
                                </w:r>
                                <w:r w:rsidR="00E8155C">
                                  <w:rPr>
                                    <w:rFonts w:ascii="Elephant" w:hAnsi="Elephant"/>
                                    <w:color w:val="00B050"/>
                                    <w:sz w:val="40"/>
                                  </w:rPr>
                                  <w:t xml:space="preserve"> </w:t>
                                </w:r>
                                <w:r w:rsidR="00057B3D">
                                  <w:rPr>
                                    <w:rFonts w:ascii="Elephant" w:hAnsi="Elephant"/>
                                    <w:color w:val="00B050"/>
                                    <w:sz w:val="40"/>
                                  </w:rPr>
                                  <w:t xml:space="preserve">    </w:t>
                                </w:r>
                              </w:p>
                              <w:p w:rsidR="00DA2394" w:rsidRPr="001E0A20" w:rsidRDefault="00701CC0" w:rsidP="001E0A20">
                                <w:pPr>
                                  <w:jc w:val="center"/>
                                  <w:rPr>
                                    <w:b/>
                                    <w:color w:val="FF3300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1E0A20">
                                  <w:rPr>
                                    <w:rFonts w:ascii="Elephant" w:hAnsi="Elephant"/>
                                    <w:color w:val="FF3300"/>
                                    <w:sz w:val="40"/>
                                    <w:u w:val="single"/>
                                  </w:rPr>
                                  <w:t>CALENDAR</w:t>
                                </w:r>
                              </w:p>
                              <w:p w:rsidR="003616FE" w:rsidRPr="00CD54FB" w:rsidRDefault="003616FE" w:rsidP="003616FE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b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</w:pPr>
                                <w:r w:rsidRPr="00842035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 xml:space="preserve">Friday,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>February 7</w:t>
                                </w:r>
                              </w:p>
                              <w:p w:rsidR="003616FE" w:rsidRDefault="003616FE" w:rsidP="003616FE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2:30-3:30pm - Mr. VanSlyke’s Rainbows – Room 218 </w:t>
                                </w:r>
                              </w:p>
                              <w:p w:rsidR="003616FE" w:rsidRPr="005468E6" w:rsidRDefault="003616FE" w:rsidP="003616FE">
                                <w:pPr>
                                  <w:rPr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468E6">
                                  <w:rPr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-------------------------------------------------------</w:t>
                                </w:r>
                              </w:p>
                              <w:p w:rsidR="001272A2" w:rsidRPr="001272A2" w:rsidRDefault="0003620D" w:rsidP="001272A2">
                                <w:pPr>
                                  <w:rPr>
                                    <w:b/>
                                    <w:sz w:val="32"/>
                                    <w:szCs w:val="30"/>
                                    <w:u w:val="single"/>
                                  </w:rPr>
                                </w:pPr>
                                <w:r w:rsidRPr="00842035">
                                  <w:rPr>
                                    <w:b/>
                                    <w:sz w:val="32"/>
                                    <w:szCs w:val="30"/>
                                    <w:u w:val="single"/>
                                  </w:rPr>
                                  <w:t xml:space="preserve">Monday, </w:t>
                                </w:r>
                                <w:r w:rsidR="003616FE">
                                  <w:rPr>
                                    <w:b/>
                                    <w:sz w:val="32"/>
                                    <w:szCs w:val="30"/>
                                    <w:u w:val="single"/>
                                  </w:rPr>
                                  <w:t>February 10</w:t>
                                </w:r>
                                <w:r w:rsidR="00C65819">
                                  <w:rPr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1272A2" w:rsidRDefault="001528A1" w:rsidP="0003620D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1272A2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2:20-3:30-Cub Scouts Den 1 – 5</w:t>
                                </w:r>
                                <w:r w:rsidR="001272A2" w:rsidRPr="001272A2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="001272A2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Grade Hall</w:t>
                                </w:r>
                              </w:p>
                              <w:p w:rsidR="00655250" w:rsidRPr="001528A1" w:rsidRDefault="001528A1" w:rsidP="0003620D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55250" w:rsidRPr="001528A1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2:20-4:00pm—Art Club</w:t>
                                </w:r>
                              </w:p>
                              <w:p w:rsidR="003616FE" w:rsidRPr="001528A1" w:rsidRDefault="003616FE" w:rsidP="003616FE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 w:rsidRPr="001528A1">
                                  <w:rPr>
                                    <w:rFonts w:cs="Calibri"/>
                                    <w:szCs w:val="24"/>
                                  </w:rPr>
                                  <w:t xml:space="preserve"> 2:30-3:30pm-Girl Scout Troop 147 - </w:t>
                                </w:r>
                                <w:r w:rsidRPr="001528A1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 w:rsidRPr="001528A1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Pr="001528A1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Grade Hall</w:t>
                                </w:r>
                              </w:p>
                              <w:p w:rsidR="00655250" w:rsidRPr="001528A1" w:rsidRDefault="003616FE" w:rsidP="003616FE">
                                <w:pPr>
                                  <w:rPr>
                                    <w:rFonts w:cs="Calibri"/>
                                    <w:szCs w:val="24"/>
                                  </w:rPr>
                                </w:pPr>
                                <w:r w:rsidRPr="001528A1">
                                  <w:rPr>
                                    <w:rFonts w:cs="Calibri"/>
                                    <w:szCs w:val="24"/>
                                  </w:rPr>
                                  <w:t xml:space="preserve"> 4:00-8:00pm-Chipotle Night – 1480 Orchard Rd</w:t>
                                </w:r>
                              </w:p>
                              <w:p w:rsidR="0003620D" w:rsidRPr="001528A1" w:rsidRDefault="00081D57" w:rsidP="0003620D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1528A1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3620D" w:rsidRPr="001528A1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-------------------------</w:t>
                                </w:r>
                                <w:r w:rsidR="00B03B61" w:rsidRPr="001528A1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------</w:t>
                                </w:r>
                                <w:r w:rsidR="0003620D" w:rsidRPr="001528A1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--</w:t>
                                </w:r>
                                <w:r w:rsidR="00B03B61" w:rsidRPr="001528A1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---</w:t>
                                </w:r>
                                <w:r w:rsidR="0003620D" w:rsidRPr="001528A1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040895" w:rsidRPr="001528A1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------</w:t>
                                </w:r>
                                <w:r w:rsidR="00474FFB" w:rsidRPr="001528A1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--</w:t>
                                </w:r>
                              </w:p>
                              <w:p w:rsidR="00C25597" w:rsidRPr="003616FE" w:rsidRDefault="00842035" w:rsidP="003616FE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b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</w:pPr>
                                <w:r w:rsidRPr="00842035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 xml:space="preserve">Tuesday, </w:t>
                                </w:r>
                                <w:r w:rsidR="003616FE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>February 11</w:t>
                                </w:r>
                              </w:p>
                              <w:p w:rsidR="00492457" w:rsidRDefault="00C25597" w:rsidP="004B5953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616FE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7:15-7:55am—</w:t>
                                </w:r>
                                <w:r w:rsidR="00492457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492457" w:rsidRPr="00492457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="00492457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Grade Math Bowl</w:t>
                                </w:r>
                              </w:p>
                              <w:p w:rsidR="00C06557" w:rsidRDefault="002A6598" w:rsidP="004B5953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2:20-3:30pm—Helping Hands</w:t>
                                </w:r>
                                <w:r w:rsidR="00492457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– Room 213</w:t>
                                </w:r>
                              </w:p>
                              <w:p w:rsidR="002A6598" w:rsidRDefault="008C648B" w:rsidP="00655250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92457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2:30-4:30</w:t>
                                </w:r>
                                <w:r w:rsidR="001528A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pm—GS Troop 2115 -</w:t>
                                </w:r>
                                <w:r w:rsidR="002A6598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5</w:t>
                                </w:r>
                                <w:r w:rsidR="002A6598" w:rsidRPr="002A6598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="001528A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Grade Hall</w:t>
                                </w:r>
                              </w:p>
                              <w:p w:rsidR="00492457" w:rsidRDefault="001A578C" w:rsidP="00492457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 w:cs="Calibri"/>
                                    <w:b w:val="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6:00</w:t>
                                </w:r>
                                <w:r w:rsidR="002A6598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-7:30pm—</w:t>
                                </w:r>
                                <w:r w:rsidR="00492457" w:rsidRPr="00492457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92457" w:rsidRPr="00492457">
                                  <w:rPr>
                                    <w:rFonts w:ascii="Trebuchet MS" w:hAnsi="Trebuchet MS" w:cs="Calibri"/>
                                    <w:b w:val="0"/>
                                    <w:sz w:val="22"/>
                                    <w:szCs w:val="22"/>
                                  </w:rPr>
                                  <w:t>Cub Scout Den 10 – 5</w:t>
                                </w:r>
                                <w:r w:rsidR="00492457" w:rsidRPr="00492457">
                                  <w:rPr>
                                    <w:rFonts w:ascii="Trebuchet MS" w:hAnsi="Trebuchet MS" w:cs="Calibri"/>
                                    <w:b w:val="0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492457" w:rsidRPr="00492457">
                                  <w:rPr>
                                    <w:rFonts w:ascii="Trebuchet MS" w:hAnsi="Trebuchet MS" w:cs="Calibri"/>
                                    <w:b w:val="0"/>
                                    <w:sz w:val="22"/>
                                    <w:szCs w:val="22"/>
                                  </w:rPr>
                                  <w:t xml:space="preserve"> Grade Hall</w:t>
                                </w:r>
                              </w:p>
                              <w:p w:rsidR="001A578C" w:rsidRPr="001A578C" w:rsidRDefault="001A578C" w:rsidP="001A578C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6:15-8:15pm-</w:t>
                                </w:r>
                                <w:r w:rsidRPr="00492457">
                                  <w:rPr>
                                    <w:rFonts w:ascii="Trebuchet MS" w:hAnsi="Trebuchet MS" w:cs="Calibri"/>
                                    <w:b w:val="0"/>
                                    <w:sz w:val="22"/>
                                    <w:szCs w:val="22"/>
                                  </w:rPr>
                                  <w:t>Special Olympics Basketball – GYM</w:t>
                                </w: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4B5953" w:rsidRPr="00B03B61" w:rsidRDefault="00AF2F1D" w:rsidP="004B5953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F6FF5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B5953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-----------------</w:t>
                                </w:r>
                                <w:r w:rsid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-----------</w:t>
                                </w:r>
                                <w:r w:rsidR="004B5953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</w:t>
                                </w:r>
                                <w:r w:rsid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</w:t>
                                </w:r>
                                <w:r w:rsidR="004B5953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-----------------</w:t>
                                </w:r>
                              </w:p>
                              <w:p w:rsidR="00461A22" w:rsidRPr="00723C54" w:rsidRDefault="0003620D" w:rsidP="00BD0140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b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</w:pPr>
                                <w:r w:rsidRPr="00723C54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>Wednesday</w:t>
                                </w:r>
                                <w:r w:rsidR="00842035" w:rsidRPr="00723C54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>,</w:t>
                                </w:r>
                                <w:r w:rsidR="0022466B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 xml:space="preserve"> </w:t>
                                </w:r>
                                <w:r w:rsidR="003616FE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>February 12</w:t>
                                </w:r>
                              </w:p>
                              <w:p w:rsidR="0050704F" w:rsidRDefault="00046972" w:rsidP="001A578C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23C54">
                                  <w:rPr>
                                    <w:rFonts w:ascii="Trebuchet MS" w:hAnsi="Trebuchet MS"/>
                                    <w:b w:val="0"/>
                                    <w:color w:val="538135" w:themeColor="accent6" w:themeShade="BF"/>
                                    <w:szCs w:val="28"/>
                                  </w:rPr>
                                  <w:t xml:space="preserve"> </w:t>
                                </w:r>
                                <w:r w:rsidR="001A578C"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7:15-7:55am-5</w:t>
                                </w:r>
                                <w:r w:rsidR="001A578C" w:rsidRPr="001A578C"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="001A578C"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Grade Math Bowl</w:t>
                                </w:r>
                              </w:p>
                              <w:p w:rsidR="00751041" w:rsidRDefault="00751041" w:rsidP="001A578C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9:15am – 3</w:t>
                                </w:r>
                                <w:r w:rsidRPr="00751041"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  <w:vertAlign w:val="superscript"/>
                                  </w:rPr>
                                  <w:t>rd</w:t>
                                </w: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Grade Show</w:t>
                                </w:r>
                              </w:p>
                              <w:p w:rsidR="001A578C" w:rsidRPr="001A578C" w:rsidRDefault="001A578C" w:rsidP="001A578C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2:30-3:50-Crossroads Kids Club – LMC</w:t>
                                </w:r>
                              </w:p>
                              <w:p w:rsidR="0003620D" w:rsidRPr="00B03B61" w:rsidRDefault="008A6B90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3620D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710EF6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------------------------</w:t>
                                </w:r>
                                <w:r w:rsid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</w:t>
                                </w:r>
                                <w:r w:rsidR="00710EF6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-------</w:t>
                                </w:r>
                                <w:r w:rsid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</w:t>
                                </w:r>
                                <w:r w:rsidR="00710EF6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</w:t>
                                </w:r>
                                <w:r w:rsidR="00763784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</w:t>
                                </w:r>
                                <w:r w:rsidR="00710EF6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95162C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</w:t>
                                </w:r>
                                <w:r w:rsidR="00710EF6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95162C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710EF6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</w:t>
                                </w:r>
                              </w:p>
                              <w:p w:rsidR="00566B0B" w:rsidRPr="00842035" w:rsidRDefault="0003620D" w:rsidP="006A1647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b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</w:pPr>
                                <w:r w:rsidRPr="00842035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>Thursday,</w:t>
                                </w:r>
                                <w:r w:rsidR="00A7650D" w:rsidRPr="00842035">
                                  <w:rPr>
                                    <w:rFonts w:ascii="Trebuchet MS" w:hAnsi="Trebuchet MS"/>
                                    <w:b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 xml:space="preserve"> </w:t>
                                </w:r>
                                <w:r w:rsidR="003616FE">
                                  <w:rPr>
                                    <w:rFonts w:ascii="Trebuchet MS" w:hAnsi="Trebuchet MS"/>
                                    <w:b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>February 13</w:t>
                                </w:r>
                              </w:p>
                              <w:p w:rsidR="001A578C" w:rsidRDefault="001A578C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SPRING PICTURE DAY</w:t>
                                </w:r>
                                <w:r w:rsidR="00080394" w:rsidRPr="00842035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4E416B" w:rsidRDefault="001A578C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2:20-3:15pm—Mrs. McPherson’s Rainbows in KM</w:t>
                                </w:r>
                              </w:p>
                              <w:p w:rsidR="004E416B" w:rsidRDefault="004E416B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2:20-4:00PM-5</w:t>
                                </w:r>
                                <w:r w:rsidRPr="004E416B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Grade Fusion – Room 219</w:t>
                                </w:r>
                              </w:p>
                              <w:p w:rsidR="004E416B" w:rsidRDefault="004E416B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2:25-3:25pm-4</w:t>
                                </w:r>
                                <w:r w:rsidRPr="004E416B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Grade Math Bowl</w:t>
                                </w:r>
                                <w:r w:rsidR="001A578C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4E416B" w:rsidRDefault="004E416B" w:rsidP="004E416B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2:25-3:25pm—Chess Scholars in LMC</w:t>
                                </w:r>
                              </w:p>
                              <w:p w:rsidR="00040895" w:rsidRDefault="004E416B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1A578C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2:3</w:t>
                                </w:r>
                                <w:r w:rsidR="00040895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0-3:15pm—Mrs. Ward</w:t>
                                </w:r>
                                <w:r w:rsidR="004A06F5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’</w:t>
                                </w:r>
                                <w:r w:rsidR="00852C28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040895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Rainbows in KW</w:t>
                                </w:r>
                              </w:p>
                              <w:p w:rsidR="004E416B" w:rsidRDefault="004E416B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2:30-3:30pm-4</w:t>
                                </w:r>
                                <w:r w:rsidRPr="004E416B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&amp; 5</w:t>
                                </w:r>
                                <w:r w:rsidRPr="004E416B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Grade Choir – Music Room</w:t>
                                </w:r>
                              </w:p>
                              <w:p w:rsidR="004E416B" w:rsidRPr="00B75094" w:rsidRDefault="004E416B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2:30-3:30pm-</w:t>
                                </w:r>
                                <w:r w:rsidR="00B75094" w:rsidRPr="00B75094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75094" w:rsidRPr="00B75094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2"/>
                                    <w:szCs w:val="22"/>
                                  </w:rPr>
                                  <w:t>Mr. VanSlyke’s Rainbows – Room 218</w:t>
                                </w:r>
                              </w:p>
                              <w:p w:rsidR="004E416B" w:rsidRDefault="004E416B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5:30-6:30pm-Cub Scouts Den 9 – 5</w:t>
                                </w:r>
                                <w:r w:rsidRPr="004E416B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Grade Hall</w:t>
                                </w:r>
                              </w:p>
                              <w:p w:rsidR="004E416B" w:rsidRDefault="004E416B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7:00-8:00pm-PTA Board Meeting – Stem Room</w:t>
                                </w:r>
                              </w:p>
                              <w:p w:rsidR="0003620D" w:rsidRPr="00B03B61" w:rsidRDefault="00C8360C" w:rsidP="0003620D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--------------------------</w:t>
                                </w:r>
                                <w:r w:rsidR="0003620D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</w:t>
                                </w:r>
                                <w:r w:rsid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</w:t>
                                </w:r>
                                <w:r w:rsidR="0003620D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</w:t>
                                </w:r>
                                <w:r w:rsid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</w:t>
                                </w:r>
                                <w:r w:rsidR="0003620D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</w:t>
                                </w:r>
                                <w:r w:rsidR="0095162C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</w:t>
                                </w:r>
                                <w:r w:rsidR="00763784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</w:t>
                                </w:r>
                                <w:r w:rsidR="0095162C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------</w:t>
                                </w:r>
                                <w:r w:rsidR="0003620D" w:rsidRPr="00B03B61">
                                  <w:rPr>
                                    <w:rFonts w:ascii="Trebuchet MS" w:hAnsi="Trebuchet M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--</w:t>
                                </w:r>
                              </w:p>
                              <w:p w:rsidR="00AC10A2" w:rsidRPr="00CD54FB" w:rsidRDefault="0003620D" w:rsidP="00B3082F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b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</w:pPr>
                                <w:r w:rsidRPr="00842035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 xml:space="preserve">Friday, </w:t>
                                </w:r>
                                <w:r w:rsidR="00B03B61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 xml:space="preserve">February </w:t>
                                </w:r>
                                <w:r w:rsidR="003616FE">
                                  <w:rPr>
                                    <w:rFonts w:ascii="Trebuchet MS" w:hAnsi="Trebuchet MS"/>
                                    <w:b/>
                                    <w:bCs/>
                                    <w:color w:val="auto"/>
                                    <w:sz w:val="32"/>
                                    <w:szCs w:val="30"/>
                                    <w:u w:val="single"/>
                                  </w:rPr>
                                  <w:t>14</w:t>
                                </w:r>
                              </w:p>
                              <w:p w:rsidR="00E05B0D" w:rsidRPr="00B75094" w:rsidRDefault="00F3426E" w:rsidP="004E416B">
                                <w:pPr>
                                  <w:pStyle w:val="msotitle3"/>
                                  <w:widowControl w:val="0"/>
                                  <w:rPr>
                                    <w:sz w:val="22"/>
                                    <w:szCs w:val="2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E416B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>2:30-3:30pm-</w:t>
                                </w:r>
                                <w:r w:rsidR="004E416B" w:rsidRPr="00B75094">
                                  <w:rPr>
                                    <w:rFonts w:ascii="Trebuchet MS" w:hAnsi="Trebuchet MS"/>
                                    <w:color w:val="auto"/>
                                    <w:sz w:val="22"/>
                                    <w:szCs w:val="22"/>
                                  </w:rPr>
                                  <w:t>Mr. VanSlyke’s Rainbows – Ro</w:t>
                                </w:r>
                                <w:r w:rsidR="00B75094" w:rsidRPr="00B75094">
                                  <w:rPr>
                                    <w:rFonts w:ascii="Trebuchet MS" w:hAnsi="Trebuchet MS"/>
                                    <w:color w:val="auto"/>
                                    <w:sz w:val="22"/>
                                    <w:szCs w:val="22"/>
                                  </w:rPr>
                                  <w:t>o</w:t>
                                </w:r>
                                <w:r w:rsidR="004E416B" w:rsidRPr="00B75094">
                                  <w:rPr>
                                    <w:rFonts w:ascii="Trebuchet MS" w:hAnsi="Trebuchet MS"/>
                                    <w:color w:val="auto"/>
                                    <w:sz w:val="22"/>
                                    <w:szCs w:val="22"/>
                                  </w:rPr>
                                  <w:t>m 218</w:t>
                                </w:r>
                              </w:p>
                              <w:p w:rsidR="000848C5" w:rsidRPr="005468E6" w:rsidRDefault="005468E6" w:rsidP="005468E6">
                                <w:pPr>
                                  <w:rPr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0848C5" w:rsidRPr="005468E6">
                                  <w:rPr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--------------------------------</w:t>
                                </w:r>
                                <w:r w:rsidR="00B03B61" w:rsidRPr="005468E6">
                                  <w:rPr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------------</w:t>
                                </w:r>
                                <w:r w:rsidR="000848C5" w:rsidRPr="005468E6">
                                  <w:rPr>
                                    <w:szCs w:val="2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-----------</w:t>
                                </w:r>
                              </w:p>
                              <w:p w:rsidR="00BB3E5D" w:rsidRPr="00E63943" w:rsidRDefault="00947532" w:rsidP="00BB3E5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63943">
                                  <w:rPr>
                                    <w:color w:val="008000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:rsidR="00533914" w:rsidRDefault="00533914" w:rsidP="00E63943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33914" w:rsidRDefault="00533914" w:rsidP="00461A22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:rsidR="00533914" w:rsidRPr="004D2191" w:rsidRDefault="00533914" w:rsidP="00461A22">
                                <w:pPr>
                                  <w:pStyle w:val="msotitle3"/>
                                  <w:widowControl w:val="0"/>
                                  <w:rPr>
                                    <w:rFonts w:ascii="Trebuchet MS" w:hAnsi="Trebuchet MS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533914"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0A32A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58" type="#_x0000_t202" style="position:absolute;margin-left:18.75pt;margin-top:132pt;width:265.5pt;height:589.5pt;z-index: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" filled="f" stroked="f">
                    <v:textbox inset="0,0,0,0">
                      <w:txbxContent>
                        <w:p w:rsidR="001E0A20" w:rsidRDefault="00177FF5" w:rsidP="00705264">
                          <w:pPr>
                            <w:rPr>
                              <w:rFonts w:ascii="Elephant" w:hAnsi="Elephant"/>
                              <w:color w:val="00B050"/>
                              <w:sz w:val="40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56AA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2785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01CC0" w:rsidRPr="00701CC0">
                            <w:rPr>
                              <w:rFonts w:ascii="Elephant" w:hAnsi="Elephant"/>
                              <w:color w:val="00B050"/>
                              <w:sz w:val="40"/>
                            </w:rPr>
                            <w:t xml:space="preserve">     </w:t>
                          </w:r>
                          <w:r w:rsidR="00E8155C">
                            <w:rPr>
                              <w:rFonts w:ascii="Elephant" w:hAnsi="Elephant"/>
                              <w:color w:val="00B050"/>
                              <w:sz w:val="40"/>
                            </w:rPr>
                            <w:t xml:space="preserve"> </w:t>
                          </w:r>
                          <w:r w:rsidR="00057B3D">
                            <w:rPr>
                              <w:rFonts w:ascii="Elephant" w:hAnsi="Elephant"/>
                              <w:color w:val="00B050"/>
                              <w:sz w:val="40"/>
                            </w:rPr>
                            <w:t xml:space="preserve">    </w:t>
                          </w:r>
                        </w:p>
                        <w:p w:rsidR="00DA2394" w:rsidRPr="001E0A20" w:rsidRDefault="00701CC0" w:rsidP="001E0A20">
                          <w:pPr>
                            <w:jc w:val="center"/>
                            <w:rPr>
                              <w:b/>
                              <w:color w:val="FF3300"/>
                              <w:sz w:val="18"/>
                              <w:szCs w:val="18"/>
                              <w:u w:val="single"/>
                            </w:rPr>
                          </w:pPr>
                          <w:r w:rsidRPr="001E0A20">
                            <w:rPr>
                              <w:rFonts w:ascii="Elephant" w:hAnsi="Elephant"/>
                              <w:color w:val="FF3300"/>
                              <w:sz w:val="40"/>
                              <w:u w:val="single"/>
                            </w:rPr>
                            <w:t>CALENDAR</w:t>
                          </w:r>
                        </w:p>
                        <w:p w:rsidR="003616FE" w:rsidRPr="00CD54FB" w:rsidRDefault="003616FE" w:rsidP="003616FE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b/>
                              <w:color w:val="auto"/>
                              <w:sz w:val="32"/>
                              <w:szCs w:val="30"/>
                              <w:u w:val="single"/>
                            </w:rPr>
                          </w:pPr>
                          <w:r w:rsidRPr="00842035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 xml:space="preserve">Friday,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>February 7</w:t>
                          </w:r>
                        </w:p>
                        <w:p w:rsidR="003616FE" w:rsidRDefault="003616FE" w:rsidP="003616FE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2:30-3:30pm - Mr. VanSlyke’s Rainbows – Room 218 </w:t>
                          </w:r>
                        </w:p>
                        <w:p w:rsidR="003616FE" w:rsidRPr="005468E6" w:rsidRDefault="003616FE" w:rsidP="003616FE">
                          <w:pPr>
                            <w:rPr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468E6">
                            <w:rPr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-------------------------------------------------------</w:t>
                          </w:r>
                        </w:p>
                        <w:p w:rsidR="001272A2" w:rsidRPr="001272A2" w:rsidRDefault="0003620D" w:rsidP="001272A2">
                          <w:pPr>
                            <w:rPr>
                              <w:b/>
                              <w:sz w:val="32"/>
                              <w:szCs w:val="30"/>
                              <w:u w:val="single"/>
                            </w:rPr>
                          </w:pPr>
                          <w:r w:rsidRPr="00842035">
                            <w:rPr>
                              <w:b/>
                              <w:sz w:val="32"/>
                              <w:szCs w:val="30"/>
                              <w:u w:val="single"/>
                            </w:rPr>
                            <w:t xml:space="preserve">Monday, </w:t>
                          </w:r>
                          <w:r w:rsidR="003616FE">
                            <w:rPr>
                              <w:b/>
                              <w:sz w:val="32"/>
                              <w:szCs w:val="30"/>
                              <w:u w:val="single"/>
                            </w:rPr>
                            <w:t>February 10</w:t>
                          </w:r>
                          <w:r w:rsidR="00C65819">
                            <w:rPr>
                              <w:szCs w:val="24"/>
                            </w:rPr>
                            <w:t xml:space="preserve"> </w:t>
                          </w:r>
                        </w:p>
                        <w:p w:rsidR="001272A2" w:rsidRDefault="001528A1" w:rsidP="0003620D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1272A2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2:20-3:30-Cub Scouts Den 1 – 5</w:t>
                          </w:r>
                          <w:r w:rsidR="001272A2" w:rsidRPr="001272A2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="001272A2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 xml:space="preserve"> Grade Hall</w:t>
                          </w:r>
                        </w:p>
                        <w:p w:rsidR="00655250" w:rsidRPr="001528A1" w:rsidRDefault="001528A1" w:rsidP="0003620D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655250" w:rsidRPr="001528A1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2:20-4:00pm—Art Club</w:t>
                          </w:r>
                        </w:p>
                        <w:p w:rsidR="003616FE" w:rsidRPr="001528A1" w:rsidRDefault="003616FE" w:rsidP="003616FE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 w:rsidRPr="001528A1">
                            <w:rPr>
                              <w:rFonts w:cs="Calibri"/>
                              <w:szCs w:val="24"/>
                            </w:rPr>
                            <w:t xml:space="preserve"> 2:30-3:30pm-Girl Scout Troop 147 - </w:t>
                          </w:r>
                          <w:r w:rsidRPr="001528A1">
                            <w:rPr>
                              <w:rFonts w:cs="Calibri"/>
                              <w:sz w:val="22"/>
                              <w:szCs w:val="22"/>
                            </w:rPr>
                            <w:t>5</w:t>
                          </w:r>
                          <w:r w:rsidRPr="001528A1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1528A1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Grade Hall</w:t>
                          </w:r>
                        </w:p>
                        <w:p w:rsidR="00655250" w:rsidRPr="001528A1" w:rsidRDefault="003616FE" w:rsidP="003616FE">
                          <w:pPr>
                            <w:rPr>
                              <w:rFonts w:cs="Calibri"/>
                              <w:szCs w:val="24"/>
                            </w:rPr>
                          </w:pPr>
                          <w:r w:rsidRPr="001528A1">
                            <w:rPr>
                              <w:rFonts w:cs="Calibri"/>
                              <w:szCs w:val="24"/>
                            </w:rPr>
                            <w:t xml:space="preserve"> 4:00-8:00pm-Chipotle Night – 1480 Orchard Rd</w:t>
                          </w:r>
                        </w:p>
                        <w:p w:rsidR="0003620D" w:rsidRPr="001528A1" w:rsidRDefault="00081D57" w:rsidP="0003620D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</w:pPr>
                          <w:r w:rsidRPr="001528A1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620D" w:rsidRPr="001528A1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-------------------------</w:t>
                          </w:r>
                          <w:r w:rsidR="00B03B61" w:rsidRPr="001528A1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------</w:t>
                          </w:r>
                          <w:r w:rsidR="0003620D" w:rsidRPr="001528A1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--</w:t>
                          </w:r>
                          <w:r w:rsidR="00B03B61" w:rsidRPr="001528A1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---</w:t>
                          </w:r>
                          <w:r w:rsidR="0003620D" w:rsidRPr="001528A1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-</w:t>
                          </w:r>
                          <w:r w:rsidR="00040895" w:rsidRPr="001528A1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------</w:t>
                          </w:r>
                          <w:r w:rsidR="00474FFB" w:rsidRPr="001528A1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--</w:t>
                          </w:r>
                        </w:p>
                        <w:p w:rsidR="00C25597" w:rsidRPr="003616FE" w:rsidRDefault="00842035" w:rsidP="003616FE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b/>
                              <w:color w:val="auto"/>
                              <w:sz w:val="32"/>
                              <w:szCs w:val="30"/>
                              <w:u w:val="single"/>
                            </w:rPr>
                          </w:pPr>
                          <w:r w:rsidRPr="00842035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 xml:space="preserve">Tuesday, </w:t>
                          </w:r>
                          <w:r w:rsidR="003616FE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>February 11</w:t>
                          </w:r>
                        </w:p>
                        <w:p w:rsidR="00492457" w:rsidRDefault="00C25597" w:rsidP="004B5953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3616FE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7:15-7:55am—</w:t>
                          </w:r>
                          <w:r w:rsidR="00492457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5</w:t>
                          </w:r>
                          <w:r w:rsidR="00492457" w:rsidRPr="00492457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="00492457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Grade Math Bowl</w:t>
                          </w:r>
                        </w:p>
                        <w:p w:rsidR="00C06557" w:rsidRDefault="002A6598" w:rsidP="004B5953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2:20-3:30pm—Helping Hands</w:t>
                          </w:r>
                          <w:r w:rsidR="00492457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– Room 213</w:t>
                          </w:r>
                        </w:p>
                        <w:p w:rsidR="002A6598" w:rsidRDefault="008C648B" w:rsidP="00655250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492457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2:30-4:30</w:t>
                          </w:r>
                          <w:r w:rsidR="001528A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pm—GS Troop 2115 -</w:t>
                          </w:r>
                          <w:r w:rsidR="002A6598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5</w:t>
                          </w:r>
                          <w:r w:rsidR="002A6598" w:rsidRPr="002A6598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="001528A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Grade Hall</w:t>
                          </w:r>
                        </w:p>
                        <w:p w:rsidR="00492457" w:rsidRDefault="001A578C" w:rsidP="00492457">
                          <w:pPr>
                            <w:pStyle w:val="Title"/>
                            <w:jc w:val="left"/>
                            <w:rPr>
                              <w:rFonts w:ascii="Trebuchet MS" w:hAnsi="Trebuchet MS" w:cs="Calibri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6:00</w:t>
                          </w:r>
                          <w:r w:rsidR="002A6598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-7:30pm—</w:t>
                          </w:r>
                          <w:r w:rsidR="00492457" w:rsidRPr="00492457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492457" w:rsidRPr="00492457">
                            <w:rPr>
                              <w:rFonts w:ascii="Trebuchet MS" w:hAnsi="Trebuchet MS" w:cs="Calibri"/>
                              <w:b w:val="0"/>
                              <w:sz w:val="22"/>
                              <w:szCs w:val="22"/>
                            </w:rPr>
                            <w:t>Cub Scout Den 10 – 5</w:t>
                          </w:r>
                          <w:r w:rsidR="00492457" w:rsidRPr="00492457">
                            <w:rPr>
                              <w:rFonts w:ascii="Trebuchet MS" w:hAnsi="Trebuchet MS" w:cs="Calibri"/>
                              <w:b w:val="0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492457" w:rsidRPr="00492457">
                            <w:rPr>
                              <w:rFonts w:ascii="Trebuchet MS" w:hAnsi="Trebuchet MS" w:cs="Calibri"/>
                              <w:b w:val="0"/>
                              <w:sz w:val="22"/>
                              <w:szCs w:val="22"/>
                            </w:rPr>
                            <w:t xml:space="preserve"> Grade Hall</w:t>
                          </w:r>
                        </w:p>
                        <w:p w:rsidR="001A578C" w:rsidRPr="001A578C" w:rsidRDefault="001A578C" w:rsidP="001A578C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6:15-8:15pm-</w:t>
                          </w:r>
                          <w:r w:rsidRPr="00492457">
                            <w:rPr>
                              <w:rFonts w:ascii="Trebuchet MS" w:hAnsi="Trebuchet MS" w:cs="Calibri"/>
                              <w:b w:val="0"/>
                              <w:sz w:val="22"/>
                              <w:szCs w:val="22"/>
                            </w:rPr>
                            <w:t>Special Olympics Basketball – GYM</w:t>
                          </w: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B5953" w:rsidRPr="00B03B61" w:rsidRDefault="00AF2F1D" w:rsidP="004B5953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BF6FF5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4B5953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-----------------</w:t>
                          </w:r>
                          <w:r w:rsid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-----------</w:t>
                          </w:r>
                          <w:r w:rsidR="004B5953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</w:t>
                          </w:r>
                          <w:r w:rsid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</w:t>
                          </w:r>
                          <w:r w:rsidR="004B5953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-----------------</w:t>
                          </w:r>
                        </w:p>
                        <w:p w:rsidR="00461A22" w:rsidRPr="00723C54" w:rsidRDefault="0003620D" w:rsidP="00BD0140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b/>
                              <w:color w:val="auto"/>
                              <w:sz w:val="32"/>
                              <w:szCs w:val="30"/>
                              <w:u w:val="single"/>
                            </w:rPr>
                          </w:pPr>
                          <w:r w:rsidRPr="00723C54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>Wednesday</w:t>
                          </w:r>
                          <w:r w:rsidR="00842035" w:rsidRPr="00723C54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>,</w:t>
                          </w:r>
                          <w:r w:rsidR="0022466B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 xml:space="preserve"> </w:t>
                          </w:r>
                          <w:r w:rsidR="003616FE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>February 12</w:t>
                          </w:r>
                        </w:p>
                        <w:p w:rsidR="0050704F" w:rsidRDefault="00046972" w:rsidP="001A578C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23C54">
                            <w:rPr>
                              <w:rFonts w:ascii="Trebuchet MS" w:hAnsi="Trebuchet MS"/>
                              <w:b w:val="0"/>
                              <w:color w:val="538135" w:themeColor="accent6" w:themeShade="BF"/>
                              <w:szCs w:val="28"/>
                            </w:rPr>
                            <w:t xml:space="preserve"> </w:t>
                          </w:r>
                          <w:r w:rsidR="001A578C"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7:15-7:55am-5</w:t>
                          </w:r>
                          <w:r w:rsidR="001A578C" w:rsidRPr="001A578C"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="001A578C"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Grade Math Bowl</w:t>
                          </w:r>
                        </w:p>
                        <w:p w:rsidR="00751041" w:rsidRDefault="00751041" w:rsidP="001A578C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9:15am – 3</w:t>
                          </w:r>
                          <w:r w:rsidRPr="00751041"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Grade Show</w:t>
                          </w:r>
                        </w:p>
                        <w:p w:rsidR="001A578C" w:rsidRPr="001A578C" w:rsidRDefault="001A578C" w:rsidP="001A578C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2:30-3:50-Crossroads Kids Club – LMC</w:t>
                          </w:r>
                        </w:p>
                        <w:p w:rsidR="0003620D" w:rsidRPr="00B03B61" w:rsidRDefault="008A6B90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620D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</w:t>
                          </w:r>
                          <w:r w:rsidR="00710EF6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------------------------</w:t>
                          </w:r>
                          <w:r w:rsid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</w:t>
                          </w:r>
                          <w:r w:rsidR="00710EF6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-------</w:t>
                          </w:r>
                          <w:r w:rsid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</w:t>
                          </w:r>
                          <w:r w:rsidR="00710EF6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</w:t>
                          </w:r>
                          <w:r w:rsidR="00763784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</w:t>
                          </w:r>
                          <w:r w:rsidR="00710EF6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</w:t>
                          </w:r>
                          <w:r w:rsidR="0095162C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</w:t>
                          </w:r>
                          <w:r w:rsidR="00710EF6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</w:t>
                          </w:r>
                          <w:r w:rsidR="0095162C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</w:t>
                          </w:r>
                          <w:r w:rsidR="00710EF6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</w:t>
                          </w:r>
                        </w:p>
                        <w:p w:rsidR="00566B0B" w:rsidRPr="00842035" w:rsidRDefault="0003620D" w:rsidP="006A1647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b/>
                              <w:color w:val="auto"/>
                              <w:sz w:val="32"/>
                              <w:szCs w:val="30"/>
                              <w:u w:val="single"/>
                            </w:rPr>
                          </w:pPr>
                          <w:r w:rsidRPr="00842035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>Thursday,</w:t>
                          </w:r>
                          <w:r w:rsidR="00A7650D" w:rsidRPr="00842035">
                            <w:rPr>
                              <w:rFonts w:ascii="Trebuchet MS" w:hAnsi="Trebuchet MS"/>
                              <w:b/>
                              <w:color w:val="auto"/>
                              <w:sz w:val="32"/>
                              <w:szCs w:val="30"/>
                              <w:u w:val="single"/>
                            </w:rPr>
                            <w:t xml:space="preserve"> </w:t>
                          </w:r>
                          <w:r w:rsidR="003616FE">
                            <w:rPr>
                              <w:rFonts w:ascii="Trebuchet MS" w:hAnsi="Trebuchet MS"/>
                              <w:b/>
                              <w:color w:val="auto"/>
                              <w:sz w:val="32"/>
                              <w:szCs w:val="30"/>
                              <w:u w:val="single"/>
                            </w:rPr>
                            <w:t>February 13</w:t>
                          </w:r>
                        </w:p>
                        <w:p w:rsidR="001A578C" w:rsidRDefault="001A578C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SPRING PICTURE DAY</w:t>
                          </w:r>
                          <w:r w:rsidR="00080394" w:rsidRPr="00842035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E416B" w:rsidRDefault="001A578C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2:20-3:15pm—Mrs. McPherson’s Rainbows in KM</w:t>
                          </w:r>
                        </w:p>
                        <w:p w:rsidR="004E416B" w:rsidRDefault="004E416B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2:20-4:00PM-5</w:t>
                          </w:r>
                          <w:r w:rsidRPr="004E416B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Grade Fusion – Room 219</w:t>
                          </w:r>
                        </w:p>
                        <w:p w:rsidR="004E416B" w:rsidRDefault="004E416B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2:25-3:25pm-4</w:t>
                          </w:r>
                          <w:r w:rsidRPr="004E416B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Grade Math Bowl</w:t>
                          </w:r>
                          <w:r w:rsidR="001A578C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E416B" w:rsidRDefault="004E416B" w:rsidP="004E416B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2:25-3:25pm—Chess Scholars in LMC</w:t>
                          </w:r>
                        </w:p>
                        <w:p w:rsidR="00040895" w:rsidRDefault="004E416B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1A578C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2:3</w:t>
                          </w:r>
                          <w:r w:rsidR="00040895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0-3:15pm—Mrs. Ward</w:t>
                          </w:r>
                          <w:r w:rsidR="004A06F5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’</w:t>
                          </w:r>
                          <w:r w:rsidR="00852C28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s</w:t>
                          </w:r>
                          <w:r w:rsidR="00040895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Rainbows in KW</w:t>
                          </w:r>
                        </w:p>
                        <w:p w:rsidR="004E416B" w:rsidRDefault="004E416B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2:30-3:30pm-4</w:t>
                          </w:r>
                          <w:r w:rsidRPr="004E416B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&amp; 5</w:t>
                          </w:r>
                          <w:r w:rsidRPr="004E416B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Grade Choir – Music Room</w:t>
                          </w:r>
                        </w:p>
                        <w:p w:rsidR="004E416B" w:rsidRPr="00B75094" w:rsidRDefault="004E416B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 2:30-3:30pm-</w:t>
                          </w:r>
                          <w:r w:rsidR="00B75094" w:rsidRPr="00B75094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B75094" w:rsidRPr="00B75094">
                            <w:rPr>
                              <w:rFonts w:ascii="Trebuchet MS" w:hAnsi="Trebuchet MS"/>
                              <w:b w:val="0"/>
                              <w:color w:val="auto"/>
                              <w:sz w:val="22"/>
                              <w:szCs w:val="22"/>
                            </w:rPr>
                            <w:t>Mr. VanSlyke’s Rainbows – Room 218</w:t>
                          </w:r>
                        </w:p>
                        <w:p w:rsidR="004E416B" w:rsidRDefault="004E416B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2"/>
                              <w:szCs w:val="22"/>
                            </w:rPr>
                            <w:t xml:space="preserve"> 5:30-6:30pm-Cub Scouts Den 9 – 5</w:t>
                          </w:r>
                          <w:r w:rsidRPr="004E416B">
                            <w:rPr>
                              <w:rFonts w:ascii="Trebuchet MS" w:hAnsi="Trebuchet MS"/>
                              <w:b w:val="0"/>
                              <w:color w:val="auto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2"/>
                              <w:szCs w:val="22"/>
                            </w:rPr>
                            <w:t xml:space="preserve"> Grade Hall</w:t>
                          </w:r>
                        </w:p>
                        <w:p w:rsidR="004E416B" w:rsidRDefault="004E416B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auto"/>
                              <w:sz w:val="22"/>
                              <w:szCs w:val="22"/>
                            </w:rPr>
                            <w:t xml:space="preserve"> 7:00-8:00pm-PTA Board Meeting – Stem Room</w:t>
                          </w:r>
                        </w:p>
                        <w:p w:rsidR="0003620D" w:rsidRPr="00B03B61" w:rsidRDefault="00C8360C" w:rsidP="0003620D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</w:pPr>
                          <w:r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--------------------------</w:t>
                          </w:r>
                          <w:r w:rsidR="0003620D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</w:t>
                          </w:r>
                          <w:r w:rsid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</w:t>
                          </w:r>
                          <w:r w:rsidR="0003620D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</w:t>
                          </w:r>
                          <w:r w:rsid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</w:t>
                          </w:r>
                          <w:r w:rsidR="0003620D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</w:t>
                          </w:r>
                          <w:r w:rsidR="0095162C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</w:t>
                          </w:r>
                          <w:r w:rsidR="00763784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</w:t>
                          </w:r>
                          <w:r w:rsidR="0095162C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------</w:t>
                          </w:r>
                          <w:r w:rsidR="0003620D" w:rsidRPr="00B03B61">
                            <w:rPr>
                              <w:rFonts w:ascii="Trebuchet MS" w:hAnsi="Trebuchet MS"/>
                              <w:b w:val="0"/>
                              <w:color w:val="auto"/>
                              <w:sz w:val="24"/>
                              <w:szCs w:val="24"/>
                            </w:rPr>
                            <w:t>--</w:t>
                          </w:r>
                        </w:p>
                        <w:p w:rsidR="00AC10A2" w:rsidRPr="00CD54FB" w:rsidRDefault="0003620D" w:rsidP="00B3082F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b/>
                              <w:color w:val="auto"/>
                              <w:sz w:val="32"/>
                              <w:szCs w:val="30"/>
                              <w:u w:val="single"/>
                            </w:rPr>
                          </w:pPr>
                          <w:r w:rsidRPr="00842035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 xml:space="preserve">Friday, </w:t>
                          </w:r>
                          <w:r w:rsidR="00B03B61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 xml:space="preserve">February </w:t>
                          </w:r>
                          <w:r w:rsidR="003616FE">
                            <w:rPr>
                              <w:rFonts w:ascii="Trebuchet MS" w:hAnsi="Trebuchet MS"/>
                              <w:b/>
                              <w:bCs/>
                              <w:color w:val="auto"/>
                              <w:sz w:val="32"/>
                              <w:szCs w:val="30"/>
                              <w:u w:val="single"/>
                            </w:rPr>
                            <w:t>14</w:t>
                          </w:r>
                        </w:p>
                        <w:p w:rsidR="00E05B0D" w:rsidRPr="00B75094" w:rsidRDefault="00F3426E" w:rsidP="004E416B">
                          <w:pPr>
                            <w:pStyle w:val="msotitle3"/>
                            <w:widowControl w:val="0"/>
                            <w:rPr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4E416B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>2:30-3:30pm-</w:t>
                          </w:r>
                          <w:r w:rsidR="004E416B" w:rsidRPr="00B75094">
                            <w:rPr>
                              <w:rFonts w:ascii="Trebuchet MS" w:hAnsi="Trebuchet MS"/>
                              <w:color w:val="auto"/>
                              <w:sz w:val="22"/>
                              <w:szCs w:val="22"/>
                            </w:rPr>
                            <w:t>Mr. VanSlyke’s Rainbows – Ro</w:t>
                          </w:r>
                          <w:r w:rsidR="00B75094" w:rsidRPr="00B75094">
                            <w:rPr>
                              <w:rFonts w:ascii="Trebuchet MS" w:hAnsi="Trebuchet MS"/>
                              <w:color w:val="auto"/>
                              <w:sz w:val="22"/>
                              <w:szCs w:val="22"/>
                            </w:rPr>
                            <w:t>o</w:t>
                          </w:r>
                          <w:r w:rsidR="004E416B" w:rsidRPr="00B75094">
                            <w:rPr>
                              <w:rFonts w:ascii="Trebuchet MS" w:hAnsi="Trebuchet MS"/>
                              <w:color w:val="auto"/>
                              <w:sz w:val="22"/>
                              <w:szCs w:val="22"/>
                            </w:rPr>
                            <w:t>m 218</w:t>
                          </w:r>
                        </w:p>
                        <w:p w:rsidR="000848C5" w:rsidRPr="005468E6" w:rsidRDefault="005468E6" w:rsidP="005468E6">
                          <w:pPr>
                            <w:rPr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848C5" w:rsidRPr="005468E6">
                            <w:rPr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--------------------------------</w:t>
                          </w:r>
                          <w:r w:rsidR="00B03B61" w:rsidRPr="005468E6">
                            <w:rPr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------------</w:t>
                          </w:r>
                          <w:r w:rsidR="000848C5" w:rsidRPr="005468E6">
                            <w:rPr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-----------</w:t>
                          </w:r>
                        </w:p>
                        <w:p w:rsidR="00BB3E5D" w:rsidRPr="00E63943" w:rsidRDefault="00947532" w:rsidP="00BB3E5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E63943">
                            <w:rPr>
                              <w:color w:val="00800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533914" w:rsidRDefault="00533914" w:rsidP="00E63943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533914" w:rsidRDefault="00533914" w:rsidP="00461A22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color w:val="auto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533914" w:rsidRPr="004D2191" w:rsidRDefault="00533914" w:rsidP="00461A22">
                          <w:pPr>
                            <w:pStyle w:val="msotitle3"/>
                            <w:widowControl w:val="0"/>
                            <w:rPr>
                              <w:rFonts w:ascii="Trebuchet MS" w:hAnsi="Trebuchet MS"/>
                              <w:color w:val="auto"/>
                              <w:sz w:val="16"/>
                              <w:szCs w:val="16"/>
                            </w:rPr>
                          </w:pPr>
                          <w:r w:rsidRPr="00533914"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auto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9D1E41" w:rsidRDefault="009D1E41" w:rsidP="001B5F5B">
          <w:pPr>
            <w:rPr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:rsidR="00E7438E" w:rsidRPr="00560F0E" w:rsidRDefault="00E7438E" w:rsidP="001B5F5B">
          <w:pPr>
            <w:rPr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60F0E">
            <w:rPr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:rsidR="00E7438E" w:rsidRDefault="00E7438E" w:rsidP="00CE573D">
          <w:pPr>
            <w:rPr>
              <w:sz w:val="28"/>
              <w:szCs w:val="28"/>
            </w:rPr>
          </w:pPr>
          <w:bookmarkStart w:id="0" w:name="_GoBack"/>
          <w:bookmarkEnd w:id="0"/>
        </w:p>
        <w:p w:rsidR="009D1E41" w:rsidRDefault="009D1E41" w:rsidP="009D1E41">
          <w:pPr>
            <w:pStyle w:val="NormalWeb"/>
            <w:rPr>
              <w:rFonts w:ascii="Trebuchet MS" w:hAnsi="Trebuchet MS"/>
              <w:color w:val="000000"/>
              <w:sz w:val="32"/>
              <w:szCs w:val="32"/>
            </w:rPr>
          </w:pPr>
        </w:p>
        <w:p w:rsidR="009D1E41" w:rsidRDefault="009D1E41" w:rsidP="009D1E41">
          <w:pPr>
            <w:pStyle w:val="NormalWeb"/>
            <w:rPr>
              <w:rFonts w:ascii="Trebuchet MS" w:hAnsi="Trebuchet MS"/>
              <w:color w:val="000000"/>
              <w:sz w:val="32"/>
              <w:szCs w:val="32"/>
            </w:rPr>
          </w:pPr>
        </w:p>
        <w:p w:rsidR="009D1E41" w:rsidRDefault="001272A2" w:rsidP="009D1E41">
          <w:pPr>
            <w:pStyle w:val="NormalWeb"/>
            <w:rPr>
              <w:rFonts w:ascii="Trebuchet MS" w:hAnsi="Trebuchet MS"/>
              <w:color w:val="000000"/>
              <w:sz w:val="32"/>
              <w:szCs w:val="32"/>
            </w:rPr>
          </w:pPr>
          <w:r w:rsidRPr="00896233">
            <w:rPr>
              <w:rFonts w:ascii="Trebuchet MS" w:hAnsi="Trebuchet MS"/>
              <w:noProof/>
              <w:color w:val="000000"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767808" behindDoc="0" locked="0" layoutInCell="1" allowOverlap="1">
                    <wp:simplePos x="0" y="0"/>
                    <wp:positionH relativeFrom="column">
                      <wp:posOffset>2619375</wp:posOffset>
                    </wp:positionH>
                    <wp:positionV relativeFrom="paragraph">
                      <wp:posOffset>12065</wp:posOffset>
                    </wp:positionV>
                    <wp:extent cx="3638550" cy="1247775"/>
                    <wp:effectExtent l="0" t="0" r="19050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8550" cy="1247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783C" w:rsidRPr="006A783C" w:rsidRDefault="006A783C" w:rsidP="0050704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59" type="#_x0000_t202" style="position:absolute;margin-left:206.25pt;margin-top:.95pt;width:286.5pt;height:98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" strokecolor="red">
                    <v:textbox>
                      <w:txbxContent>
                        <w:p w:rsidR="006A783C" w:rsidRPr="006A783C" w:rsidRDefault="006A783C" w:rsidP="0050704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202565</wp:posOffset>
                </wp:positionV>
                <wp:extent cx="1076325" cy="904240"/>
                <wp:effectExtent l="0" t="0" r="0" b="0"/>
                <wp:wrapNone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nk-heart-outline-clipart-atexglat4[1]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04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C1D5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8832" behindDoc="0" locked="0" layoutInCell="1" allowOverlap="1" wp14:anchorId="47E2A604" wp14:editId="5D07C004">
                    <wp:simplePos x="0" y="0"/>
                    <wp:positionH relativeFrom="margin">
                      <wp:posOffset>3295650</wp:posOffset>
                    </wp:positionH>
                    <wp:positionV relativeFrom="paragraph">
                      <wp:posOffset>221615</wp:posOffset>
                    </wp:positionV>
                    <wp:extent cx="3019425" cy="838200"/>
                    <wp:effectExtent l="0" t="209550" r="0" b="209550"/>
                    <wp:wrapNone/>
                    <wp:docPr id="48" name="Flowchart: Alternate Process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19425" cy="8382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84C8A"/>
                              </a:solidFill>
                              <a:prstDash val="dash"/>
                            </a:ln>
                            <a:effectLst>
                              <a:softEdge rad="31750"/>
                            </a:effectLst>
                            <a:scene3d>
                              <a:camera prst="isometricOffAxis1Right"/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DCC" w:rsidRPr="001E0A20" w:rsidRDefault="00B75094" w:rsidP="00130DCC">
                                <w:pPr>
                                  <w:jc w:val="center"/>
                                  <w:rPr>
                                    <w:color w:val="FF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Attendance</w:t>
                                </w:r>
                                <w:r w:rsidR="00130DCC" w:rsidRPr="001E0A20">
                                  <w:rPr>
                                    <w:color w:val="FF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Phone – 630-301-5135</w:t>
                                </w:r>
                              </w:p>
                              <w:p w:rsidR="00130DCC" w:rsidRPr="001E0A20" w:rsidRDefault="00130DCC" w:rsidP="00130DCC">
                                <w:pPr>
                                  <w:jc w:val="center"/>
                                  <w:rPr>
                                    <w:color w:val="FF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0A20">
                                  <w:rPr>
                                    <w:color w:val="FF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Fax – 630-844-4527</w:t>
                                </w:r>
                              </w:p>
                              <w:p w:rsidR="00130DCC" w:rsidRPr="001E0A20" w:rsidRDefault="00130DCC" w:rsidP="00130DCC">
                                <w:pPr>
                                  <w:jc w:val="center"/>
                                  <w:rPr>
                                    <w:color w:val="FF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0A20">
                                  <w:rPr>
                                    <w:color w:val="FF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Transportation 630-301-5620</w:t>
                                </w:r>
                                <w:r w:rsidRPr="001E0A20">
                                  <w:rPr>
                                    <w:noProof/>
                                    <w:color w:val="FF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1E0A20">
                                  <w:rPr>
                                    <w:color w:val="FF00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</w:p>
                              <w:p w:rsidR="00130DCC" w:rsidRPr="00E02D78" w:rsidRDefault="00130DCC" w:rsidP="00130DCC">
                                <w:pPr>
                                  <w:jc w:val="center"/>
                                  <w:rPr>
                                    <w:color w:val="CC009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E2A604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owchart: Alternate Process 48" o:spid="_x0000_s1060" type="#_x0000_t176" style="position:absolute;margin-left:259.5pt;margin-top:17.45pt;width:237.75pt;height:66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" fillcolor="white [3212]" strokecolor="#984c8a" strokeweight=".5pt">
                    <v:stroke dashstyle="dash"/>
                    <v:textbox>
                      <w:txbxContent>
                        <w:p w:rsidR="00130DCC" w:rsidRPr="001E0A20" w:rsidRDefault="00B75094" w:rsidP="00130DCC">
                          <w:pPr>
                            <w:jc w:val="center"/>
                            <w:rPr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Attendance</w:t>
                          </w:r>
                          <w:r w:rsidR="00130DCC" w:rsidRPr="001E0A20">
                            <w:rPr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Phone – 630-301-5135</w:t>
                          </w:r>
                        </w:p>
                        <w:p w:rsidR="00130DCC" w:rsidRPr="001E0A20" w:rsidRDefault="00130DCC" w:rsidP="00130DCC">
                          <w:pPr>
                            <w:jc w:val="center"/>
                            <w:rPr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0A20">
                            <w:rPr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 – 630-844-4527</w:t>
                          </w:r>
                        </w:p>
                        <w:p w:rsidR="00130DCC" w:rsidRPr="001E0A20" w:rsidRDefault="00130DCC" w:rsidP="00130DCC">
                          <w:pPr>
                            <w:jc w:val="center"/>
                            <w:rPr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0A20">
                            <w:rPr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Transportation 630-301-5620</w:t>
                          </w:r>
                          <w:r w:rsidRPr="001E0A20">
                            <w:rPr>
                              <w:noProof/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E0A20">
                            <w:rPr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</w:p>
                        <w:p w:rsidR="00130DCC" w:rsidRPr="00E02D78" w:rsidRDefault="00130DCC" w:rsidP="00130DCC">
                          <w:pPr>
                            <w:jc w:val="center"/>
                            <w:rPr>
                              <w:color w:val="CC0099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526519" w:rsidRPr="009D1E41" w:rsidRDefault="00526519" w:rsidP="009D1E41">
          <w:pPr>
            <w:pStyle w:val="NormalWeb"/>
            <w:rPr>
              <w:rFonts w:ascii="Trebuchet MS" w:hAnsi="Trebuchet MS"/>
              <w:color w:val="000000"/>
              <w:sz w:val="32"/>
              <w:szCs w:val="32"/>
            </w:rPr>
          </w:pPr>
        </w:p>
        <w:p w:rsidR="00E7438E" w:rsidRDefault="00E7438E" w:rsidP="00CE573D">
          <w:pPr>
            <w:rPr>
              <w:sz w:val="28"/>
              <w:szCs w:val="28"/>
            </w:rPr>
          </w:pPr>
        </w:p>
        <w:p w:rsidR="002B03AC" w:rsidRDefault="002B03AC" w:rsidP="00CE573D">
          <w:pPr>
            <w:rPr>
              <w:sz w:val="28"/>
              <w:szCs w:val="28"/>
            </w:rPr>
          </w:pPr>
        </w:p>
        <w:p w:rsidR="002B03AC" w:rsidRDefault="002B03AC" w:rsidP="00CE573D">
          <w:pPr>
            <w:rPr>
              <w:sz w:val="28"/>
              <w:szCs w:val="28"/>
            </w:rPr>
          </w:pPr>
        </w:p>
        <w:p w:rsidR="00E7438E" w:rsidRPr="00E437BB" w:rsidRDefault="00E7438E" w:rsidP="00CE573D">
          <w:pPr>
            <w:rPr>
              <w:sz w:val="28"/>
              <w:szCs w:val="28"/>
            </w:rPr>
          </w:pPr>
        </w:p>
        <w:p w:rsidR="00B56F17" w:rsidRPr="00E437BB" w:rsidRDefault="00B56F17">
          <w:pPr>
            <w:rPr>
              <w:rFonts w:cs="Calibri"/>
              <w:b/>
              <w:sz w:val="28"/>
              <w:szCs w:val="28"/>
            </w:rPr>
            <w:sectPr w:rsidR="00B56F17" w:rsidRPr="00E437BB" w:rsidSect="00B56F17">
              <w:type w:val="continuous"/>
              <w:pgSz w:w="12240" w:h="15840"/>
              <w:pgMar w:top="1080" w:right="1800" w:bottom="900" w:left="1800" w:header="0" w:footer="0" w:gutter="0"/>
              <w:pgNumType w:start="0"/>
              <w:cols w:space="720"/>
              <w:titlePg/>
              <w:docGrid w:linePitch="326"/>
            </w:sectPr>
          </w:pPr>
        </w:p>
        <w:p w:rsidR="00057B3D" w:rsidRDefault="00057B3D" w:rsidP="00BB7E34">
          <w:pPr>
            <w:jc w:val="center"/>
            <w:rPr>
              <w:rFonts w:cs="Calibri"/>
              <w:b/>
              <w:sz w:val="18"/>
              <w:szCs w:val="22"/>
            </w:rPr>
          </w:pPr>
        </w:p>
        <w:p w:rsidR="00057B3D" w:rsidRDefault="00B75094" w:rsidP="00BB7E34">
          <w:pPr>
            <w:jc w:val="center"/>
            <w:rPr>
              <w:rFonts w:cs="Calibri"/>
              <w:b/>
              <w:sz w:val="18"/>
              <w:szCs w:val="22"/>
            </w:rPr>
          </w:pPr>
          <w:r w:rsidRPr="008C1D5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29E4E46" wp14:editId="7E2DA89F">
                    <wp:simplePos x="0" y="0"/>
                    <wp:positionH relativeFrom="margin">
                      <wp:posOffset>2457450</wp:posOffset>
                    </wp:positionH>
                    <wp:positionV relativeFrom="margin">
                      <wp:posOffset>4314825</wp:posOffset>
                    </wp:positionV>
                    <wp:extent cx="3914775" cy="3429000"/>
                    <wp:effectExtent l="19050" t="19050" r="28575" b="19050"/>
                    <wp:wrapNone/>
                    <wp:docPr id="14" name="Text Box 2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14775" cy="34290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33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innerShdw blurRad="63500" dist="50800" dir="135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</wps:spPr>
                          <wps:txbx>
                            <w:txbxContent>
                              <w:p w:rsidR="0038094D" w:rsidRPr="001B186A" w:rsidRDefault="0038094D" w:rsidP="00DF364E">
                                <w:pPr>
                                  <w:ind w:left="720"/>
                                  <w:rPr>
                                    <w:rFonts w:ascii="Accent SF" w:hAnsi="Accent SF" w:cs="Calibri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ccent SF" w:hAnsi="Accent SF" w:cs="Calibri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:rsidR="009B3BEC" w:rsidRPr="00407C47" w:rsidRDefault="001E3091" w:rsidP="00842035">
                                <w:pPr>
                                  <w:ind w:left="720"/>
                                  <w:rPr>
                                    <w:rFonts w:ascii="Accent SF" w:hAnsi="Accent SF" w:cs="Calibri"/>
                                    <w:b/>
                                    <w:color w:val="FF000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2476E1">
                                  <w:rPr>
                                    <w:rFonts w:ascii="Accent SF" w:hAnsi="Accent SF" w:cs="Calibri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  </w:t>
                                </w:r>
                                <w:r w:rsidR="00B21433" w:rsidRPr="001E0A20">
                                  <w:rPr>
                                    <w:rFonts w:ascii="Accent SF" w:hAnsi="Accent SF" w:cs="Calibri"/>
                                    <w:b/>
                                    <w:color w:val="FF0000"/>
                                    <w:sz w:val="36"/>
                                    <w:szCs w:val="36"/>
                                    <w:u w:val="single"/>
                                  </w:rPr>
                                  <w:t xml:space="preserve">DATES </w:t>
                                </w:r>
                                <w:r w:rsidR="0095162C" w:rsidRPr="001E0A20">
                                  <w:rPr>
                                    <w:rFonts w:ascii="Accent SF" w:hAnsi="Accent SF" w:cs="Calibri"/>
                                    <w:b/>
                                    <w:color w:val="FF0000"/>
                                    <w:sz w:val="36"/>
                                    <w:szCs w:val="36"/>
                                    <w:u w:val="single"/>
                                  </w:rPr>
                                  <w:t>TO REMEMBER</w:t>
                                </w:r>
                              </w:p>
                              <w:p w:rsidR="005C0690" w:rsidRDefault="00B75094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</w:p>
                              <w:p w:rsidR="005A2048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5C0690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B75094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2/17 – NO SCHOOL </w:t>
                                </w:r>
                                <w:r w:rsidR="00095903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– President’s Day</w:t>
                                </w:r>
                              </w:p>
                              <w:p w:rsidR="005C0690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5C0690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2/18 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–</w:t>
                                </w:r>
                                <w:r w:rsidR="005C0690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 w:rsidR="00AD37AB" w:rsidRPr="00AD37AB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Grade Math Bowl – 7:15-7:55am</w:t>
                                </w:r>
                              </w:p>
                              <w:p w:rsidR="00AD37AB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2/18 – Activity Club (K-2</w:t>
                                </w:r>
                                <w:r w:rsidR="00AD37AB" w:rsidRPr="00AD37AB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nd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) – 2:20-3:20pm</w:t>
                                </w:r>
                              </w:p>
                              <w:p w:rsidR="00AD37AB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2/18 – 4</w:t>
                                </w:r>
                                <w:r w:rsidR="00AD37AB" w:rsidRPr="00AD37AB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&amp; 5</w:t>
                                </w:r>
                                <w:r w:rsidR="00AD37AB" w:rsidRPr="00AD37AB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Grade Choir – 2:30-3:30pm  </w:t>
                                </w:r>
                              </w:p>
                              <w:p w:rsidR="00AD37AB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2/18 – Girl Scout Troop 1162 </w:t>
                                </w: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-5</w:t>
                                </w:r>
                                <w:r w:rsidRPr="00431289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Grade Hall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– 4:00-6:00pm</w:t>
                                </w:r>
                              </w:p>
                              <w:p w:rsidR="00AD37AB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2/19 – 5</w:t>
                                </w:r>
                                <w:r w:rsidR="00AD37AB" w:rsidRPr="00AD37AB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AD37AB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Grade Math Bowl – 7:15-7:55pm</w:t>
                                </w:r>
                              </w:p>
                              <w:p w:rsidR="00431289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2/19 – Crossroads Kids Club - LMC – 2:30-3:50pm</w:t>
                                </w:r>
                              </w:p>
                              <w:p w:rsidR="00431289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2/19 – Colonial Night – Colonial Café - 4:00-9:00pm</w:t>
                                </w:r>
                              </w:p>
                              <w:p w:rsidR="00431289" w:rsidRDefault="00431289" w:rsidP="00431289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2/20 - Mrs. McPherson’s Rainbows in KM 2:20-3:15pm</w:t>
                                </w:r>
                              </w:p>
                              <w:p w:rsidR="00431289" w:rsidRDefault="00431289" w:rsidP="00431289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2/20 – 5</w:t>
                                </w:r>
                                <w:r w:rsidRPr="008B5E65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Grade Fusion – Room 219 – 2:20-4:00pm</w:t>
                                </w:r>
                              </w:p>
                              <w:p w:rsidR="00431289" w:rsidRDefault="00431289" w:rsidP="00431289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2/20 – 4</w:t>
                                </w:r>
                                <w:r w:rsidRPr="008B5E65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Grade Math Bowl – 2:25-3:25pm</w:t>
                                </w:r>
                              </w:p>
                              <w:p w:rsidR="00431289" w:rsidRDefault="00431289" w:rsidP="00431289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2/20 – Chess Scholars – LMC - 2:25-3:25pm</w:t>
                                </w:r>
                              </w:p>
                              <w:p w:rsidR="00431289" w:rsidRDefault="00431289" w:rsidP="00431289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2/20 - Mrs. Ward’s Rainbows in KW – 2:30-3:15pm  </w:t>
                                </w:r>
                              </w:p>
                              <w:p w:rsidR="00431289" w:rsidRDefault="00431289" w:rsidP="00431289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2/20 - 4</w:t>
                                </w:r>
                                <w:r w:rsidRPr="00F44E06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&amp; 5</w:t>
                                </w:r>
                                <w:r w:rsidRPr="00F44E06">
                                  <w:rPr>
                                    <w:rFonts w:cs="Calibr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Grade Choir – Music Room – 2:30-3:30pm</w:t>
                                </w:r>
                              </w:p>
                              <w:p w:rsidR="00431289" w:rsidRDefault="00431289" w:rsidP="00431289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2/20 – Mr. VanSlyke’s Rainbows – Room 218 - 2:30-3:30pm</w:t>
                                </w:r>
                              </w:p>
                              <w:p w:rsidR="00431289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2/20 – Cub Scouts Pack 312 – GYM – 7:00-8:00pm</w:t>
                                </w:r>
                              </w:p>
                              <w:p w:rsidR="00431289" w:rsidRDefault="00431289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095903"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2/21 - Mr. VanSlyke’s Rainbows – Room 218 - 2:30-3:30pm</w:t>
                                </w:r>
                              </w:p>
                              <w:p w:rsidR="00AD37AB" w:rsidRPr="00AD37AB" w:rsidRDefault="00AD37AB" w:rsidP="002A3260">
                                <w:pP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42035" w:rsidRPr="00842035" w:rsidRDefault="00842035" w:rsidP="002A3260">
                                <w:pPr>
                                  <w:rPr>
                                    <w:rFonts w:ascii="Accent SF" w:hAnsi="Accent SF" w:cs="Calibri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:rsidR="009B3BEC" w:rsidRPr="00026F94" w:rsidRDefault="009B3BEC" w:rsidP="002A3260">
                                <w:pPr>
                                  <w:rPr>
                                    <w:rFonts w:cs="Calibri"/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89683D" w:rsidRPr="0095162C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0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683D" w:rsidRDefault="0089683D" w:rsidP="0089683D">
                                <w:pPr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9E4E46" id="Text Box 290" o:spid="_x0000_s1061" type="#_x0000_t202" style="position:absolute;left:0;text-align:left;margin-left:193.5pt;margin-top:339.75pt;width:308.25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" filled="f" strokecolor="#f30" strokeweight="3pt">
                    <v:textbox inset="0,0,0,0">
                      <w:txbxContent>
                        <w:p w:rsidR="0038094D" w:rsidRPr="001B186A" w:rsidRDefault="0038094D" w:rsidP="00DF364E">
                          <w:pPr>
                            <w:ind w:left="720"/>
                            <w:rPr>
                              <w:rFonts w:ascii="Accent SF" w:hAnsi="Accent SF" w:cs="Calibri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ccent SF" w:hAnsi="Accent SF" w:cs="Calibri"/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9B3BEC" w:rsidRPr="00407C47" w:rsidRDefault="001E3091" w:rsidP="00842035">
                          <w:pPr>
                            <w:ind w:left="720"/>
                            <w:rPr>
                              <w:rFonts w:ascii="Accent SF" w:hAnsi="Accent SF" w:cs="Calibri"/>
                              <w:b/>
                              <w:color w:val="FF0000"/>
                              <w:sz w:val="36"/>
                              <w:szCs w:val="36"/>
                              <w:u w:val="single"/>
                            </w:rPr>
                          </w:pPr>
                          <w:r w:rsidRPr="002476E1">
                            <w:rPr>
                              <w:rFonts w:ascii="Accent SF" w:hAnsi="Accent SF" w:cs="Calibri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  </w:t>
                          </w:r>
                          <w:r w:rsidR="00B21433" w:rsidRPr="001E0A20">
                            <w:rPr>
                              <w:rFonts w:ascii="Accent SF" w:hAnsi="Accent SF" w:cs="Calibri"/>
                              <w:b/>
                              <w:color w:val="FF0000"/>
                              <w:sz w:val="36"/>
                              <w:szCs w:val="36"/>
                              <w:u w:val="single"/>
                            </w:rPr>
                            <w:t xml:space="preserve">DATES </w:t>
                          </w:r>
                          <w:r w:rsidR="0095162C" w:rsidRPr="001E0A20">
                            <w:rPr>
                              <w:rFonts w:ascii="Accent SF" w:hAnsi="Accent SF" w:cs="Calibri"/>
                              <w:b/>
                              <w:color w:val="FF0000"/>
                              <w:sz w:val="36"/>
                              <w:szCs w:val="36"/>
                              <w:u w:val="single"/>
                            </w:rPr>
                            <w:t>TO REMEMBER</w:t>
                          </w:r>
                        </w:p>
                        <w:p w:rsidR="005C0690" w:rsidRDefault="00B75094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5A2048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0690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B75094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2/17 – NO SCHOOL </w:t>
                          </w:r>
                          <w:r w:rsidR="00095903">
                            <w:rPr>
                              <w:rFonts w:cs="Calibri"/>
                              <w:sz w:val="22"/>
                              <w:szCs w:val="22"/>
                            </w:rPr>
                            <w:t>– President’s Day</w:t>
                          </w:r>
                        </w:p>
                        <w:p w:rsidR="005C0690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0690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2/18 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>–</w:t>
                          </w:r>
                          <w:r w:rsidR="005C0690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>5</w:t>
                          </w:r>
                          <w:r w:rsidR="00AD37AB" w:rsidRPr="00AD37AB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Grade Math Bowl – 7:15-7:55am</w:t>
                          </w:r>
                        </w:p>
                        <w:p w:rsidR="00AD37AB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2/18 – Activity Club (K-2</w:t>
                          </w:r>
                          <w:r w:rsidR="00AD37AB" w:rsidRPr="00AD37AB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nd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>) – 2:20-3:20pm</w:t>
                          </w:r>
                        </w:p>
                        <w:p w:rsidR="00AD37AB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2/18 – 4</w:t>
                          </w:r>
                          <w:r w:rsidR="00AD37AB" w:rsidRPr="00AD37AB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&amp; 5</w:t>
                          </w:r>
                          <w:r w:rsidR="00AD37AB" w:rsidRPr="00AD37AB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Grade Choir – 2:30-3:30pm  </w:t>
                          </w:r>
                        </w:p>
                        <w:p w:rsidR="00AD37AB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2/18 – Girl Scout Troop 1162 </w:t>
                          </w: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>-5</w:t>
                          </w:r>
                          <w:r w:rsidRPr="00431289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Grade Hall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>– 4:00-6:00pm</w:t>
                          </w:r>
                        </w:p>
                        <w:p w:rsidR="00AD37AB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2/19 – 5</w:t>
                          </w:r>
                          <w:r w:rsidR="00AD37AB" w:rsidRPr="00AD37AB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AD37AB"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Grade Math Bowl – 7:15-7:55pm</w:t>
                          </w:r>
                        </w:p>
                        <w:p w:rsidR="00431289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2/19 – Crossroads Kids Club - LMC – 2:30-3:50pm</w:t>
                          </w:r>
                        </w:p>
                        <w:p w:rsidR="00431289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2/19 – Colonial Night – Colonial Café - 4:00-9:00pm</w:t>
                          </w:r>
                        </w:p>
                        <w:p w:rsidR="00431289" w:rsidRDefault="00431289" w:rsidP="00431289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2/20 - Mrs. McPherson’s Rainbows in KM 2:20-3:15pm</w:t>
                          </w:r>
                        </w:p>
                        <w:p w:rsidR="00431289" w:rsidRDefault="00431289" w:rsidP="00431289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2/20 – 5</w:t>
                          </w:r>
                          <w:r w:rsidRPr="008B5E65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Grade Fusion – Room 219 – 2:20-4:00pm</w:t>
                          </w:r>
                        </w:p>
                        <w:p w:rsidR="00431289" w:rsidRDefault="00431289" w:rsidP="00431289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2/20 – 4</w:t>
                          </w:r>
                          <w:r w:rsidRPr="008B5E65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Grade Math Bowl – 2:25-3:25pm</w:t>
                          </w:r>
                        </w:p>
                        <w:p w:rsidR="00431289" w:rsidRDefault="00431289" w:rsidP="00431289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2/20 – Chess Scholars – LMC - 2:25-3:25pm</w:t>
                          </w:r>
                        </w:p>
                        <w:p w:rsidR="00431289" w:rsidRDefault="00431289" w:rsidP="00431289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2/20 - Mrs. Ward’s Rainbows in KW – 2:30-3:15pm  </w:t>
                          </w:r>
                        </w:p>
                        <w:p w:rsidR="00431289" w:rsidRDefault="00431289" w:rsidP="00431289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2/20 - 4</w:t>
                          </w:r>
                          <w:r w:rsidRPr="00F44E06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&amp; 5</w:t>
                          </w:r>
                          <w:r w:rsidRPr="00F44E06">
                            <w:rPr>
                              <w:rFonts w:cs="Calibr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Grade Choir – Music Room – 2:30-3:30pm</w:t>
                          </w:r>
                        </w:p>
                        <w:p w:rsidR="00431289" w:rsidRDefault="00431289" w:rsidP="00431289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2/20 – Mr. VanSlyke’s Rainbows – Room 218 - 2:30-3:30pm</w:t>
                          </w:r>
                        </w:p>
                        <w:p w:rsidR="00431289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2/20 – Cub Scouts Pack 312 – GYM – 7:00-8:00pm</w:t>
                          </w:r>
                        </w:p>
                        <w:p w:rsidR="00431289" w:rsidRDefault="00431289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 xml:space="preserve">  </w:t>
                          </w:r>
                          <w:r w:rsidR="00095903">
                            <w:rPr>
                              <w:rFonts w:cs="Calibri"/>
                              <w:sz w:val="22"/>
                              <w:szCs w:val="22"/>
                            </w:rPr>
                            <w:t>2/21 - Mr. VanSlyke’s Rainbows – Room 218 - 2:30-3:30pm</w:t>
                          </w:r>
                        </w:p>
                        <w:p w:rsidR="00AD37AB" w:rsidRPr="00AD37AB" w:rsidRDefault="00AD37AB" w:rsidP="002A3260">
                          <w:pPr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</w:p>
                        <w:p w:rsidR="00842035" w:rsidRPr="00842035" w:rsidRDefault="00842035" w:rsidP="002A3260">
                          <w:pPr>
                            <w:rPr>
                              <w:rFonts w:ascii="Accent SF" w:hAnsi="Accent SF" w:cs="Calibri"/>
                              <w:b/>
                              <w:color w:val="1F4E79" w:themeColor="accent1" w:themeShade="80"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:rsidR="009B3BEC" w:rsidRPr="00026F94" w:rsidRDefault="009B3BEC" w:rsidP="002A3260">
                          <w:pPr>
                            <w:rPr>
                              <w:rFonts w:cs="Calibri"/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89683D" w:rsidRPr="0095162C" w:rsidRDefault="0089683D" w:rsidP="0089683D">
                          <w:pPr>
                            <w:rPr>
                              <w:rFonts w:cs="Calibri"/>
                              <w:b/>
                              <w:sz w:val="20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9683D" w:rsidRDefault="0089683D" w:rsidP="0089683D">
                          <w:pPr>
                            <w:rPr>
                              <w:rFonts w:cs="Calibri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057B3D" w:rsidRPr="00623611" w:rsidRDefault="00057B3D" w:rsidP="00BB7E34">
          <w:pPr>
            <w:jc w:val="center"/>
            <w:rPr>
              <w:rFonts w:cs="Calibri"/>
              <w:b/>
              <w:i/>
              <w:sz w:val="18"/>
              <w:szCs w:val="22"/>
            </w:rPr>
          </w:pPr>
        </w:p>
        <w:p w:rsidR="00170E44" w:rsidRDefault="000E32C5" w:rsidP="00BB7E34">
          <w:pPr>
            <w:jc w:val="center"/>
            <w:rPr>
              <w:rFonts w:cs="Calibri"/>
              <w:b/>
              <w:sz w:val="18"/>
            </w:rPr>
          </w:pPr>
          <w:r w:rsidRPr="00B846C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719FE16" wp14:editId="2B356A09">
                    <wp:simplePos x="0" y="0"/>
                    <wp:positionH relativeFrom="margin">
                      <wp:posOffset>-742950</wp:posOffset>
                    </wp:positionH>
                    <wp:positionV relativeFrom="bottomMargin">
                      <wp:posOffset>1371600</wp:posOffset>
                    </wp:positionV>
                    <wp:extent cx="3105150" cy="1009650"/>
                    <wp:effectExtent l="38100" t="38100" r="57150" b="76200"/>
                    <wp:wrapTopAndBottom/>
                    <wp:docPr id="12" name="Text Box 5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3105150" cy="1009650"/>
                            </a:xfrm>
                            <a:prstGeom prst="rect">
                              <a:avLst/>
                            </a:prstGeom>
                            <a:solidFill>
                              <a:srgbClr val="CC99FF"/>
                            </a:solidFill>
                            <a:ln w="762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  <a:softEdge rad="63500"/>
                            </a:effectLst>
                          </wps:spPr>
                          <wps:txbx>
                            <w:txbxContent>
                              <w:p w:rsidR="004F15F3" w:rsidRPr="007A3E40" w:rsidRDefault="004F15F3">
                                <w:pPr>
                                  <w:rPr>
                                    <w:color w:val="C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64C47" w:rsidRPr="00D0404E" w:rsidRDefault="008D5594" w:rsidP="007C62C1">
                                <w:pPr>
                                  <w:rPr>
                                    <w:rFonts w:ascii="Elephant" w:hAnsi="Elephant"/>
                                    <w:b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cent SF" w:hAnsi="Accent SF"/>
                                    <w:sz w:val="56"/>
                                    <w:szCs w:val="56"/>
                                  </w:rPr>
                                  <w:t xml:space="preserve">  </w:t>
                                </w:r>
                                <w:r w:rsidR="005A0647">
                                  <w:rPr>
                                    <w:rFonts w:ascii="Accent SF" w:hAnsi="Accent SF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564C47" w:rsidRPr="00D0404E">
                                  <w:rPr>
                                    <w:rFonts w:ascii="Elephant" w:hAnsi="Elephant"/>
                                    <w:b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THURSDAY</w:t>
                                </w:r>
                              </w:p>
                              <w:p w:rsidR="00564C47" w:rsidRPr="00D0404E" w:rsidRDefault="005F1B2D" w:rsidP="007C62C1">
                                <w:pPr>
                                  <w:rPr>
                                    <w:rFonts w:ascii="Elephant" w:hAnsi="Elephant"/>
                                    <w:b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404E">
                                  <w:rPr>
                                    <w:rFonts w:ascii="Elephant" w:hAnsi="Elephant"/>
                                    <w:b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  <w:r w:rsidR="00564C47" w:rsidRPr="00D0404E">
                                  <w:rPr>
                                    <w:rFonts w:ascii="Elephant" w:hAnsi="Elephant"/>
                                    <w:b/>
                                    <w:spacing w:val="10"/>
                                    <w:sz w:val="56"/>
                                    <w:szCs w:val="5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TAKEHOME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19FE16" id="_x0000_s1062" type="#_x0000_t202" style="position:absolute;left:0;text-align:left;margin-left:-58.5pt;margin-top:108pt;width:244.5pt;height:79.5pt;rotation:18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" fillcolor="#c9f" strokecolor="#538135 [2409]" strokeweight="6pt">
                    <v:stroke dashstyle="3 1"/>
                    <v:shadow on="t" color="#7f5f00" opacity=".5" offset="1pt"/>
                    <v:textbox inset="0,0,0,0">
                      <w:txbxContent>
                        <w:p w:rsidR="004F15F3" w:rsidRPr="007A3E40" w:rsidRDefault="004F15F3">
                          <w:pPr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564C47" w:rsidRPr="00D0404E" w:rsidRDefault="008D5594" w:rsidP="007C62C1">
                          <w:pPr>
                            <w:rPr>
                              <w:rFonts w:ascii="Elephant" w:hAnsi="Elephant"/>
                              <w:b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cent SF" w:hAnsi="Accent SF"/>
                              <w:sz w:val="56"/>
                              <w:szCs w:val="56"/>
                            </w:rPr>
                            <w:t xml:space="preserve">  </w:t>
                          </w:r>
                          <w:r w:rsidR="005A0647">
                            <w:rPr>
                              <w:rFonts w:ascii="Accent SF" w:hAnsi="Accent SF"/>
                              <w:sz w:val="56"/>
                              <w:szCs w:val="56"/>
                            </w:rPr>
                            <w:t xml:space="preserve"> </w:t>
                          </w:r>
                          <w:r w:rsidR="00564C47" w:rsidRPr="00D0404E">
                            <w:rPr>
                              <w:rFonts w:ascii="Elephant" w:hAnsi="Elephant"/>
                              <w:b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THURSDAY</w:t>
                          </w:r>
                        </w:p>
                        <w:p w:rsidR="00564C47" w:rsidRPr="00D0404E" w:rsidRDefault="005F1B2D" w:rsidP="007C62C1">
                          <w:pPr>
                            <w:rPr>
                              <w:rFonts w:ascii="Elephant" w:hAnsi="Elephant"/>
                              <w:b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404E">
                            <w:rPr>
                              <w:rFonts w:ascii="Elephant" w:hAnsi="Elephant"/>
                              <w:b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564C47" w:rsidRPr="00D0404E">
                            <w:rPr>
                              <w:rFonts w:ascii="Elephant" w:hAnsi="Elephant"/>
                              <w:b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TAKEHOME</w:t>
                          </w: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</w:sdtContent>
    </w:sdt>
    <w:p w:rsidR="00057B3D" w:rsidRPr="00842035" w:rsidRDefault="00170E44" w:rsidP="007258F3">
      <w:pPr>
        <w:rPr>
          <w:b/>
          <w:szCs w:val="28"/>
        </w:rPr>
      </w:pPr>
      <w:r>
        <w:rPr>
          <w:rFonts w:cs="Calibri"/>
          <w:b/>
          <w:sz w:val="18"/>
          <w:szCs w:val="22"/>
        </w:rPr>
        <w:t xml:space="preserve">  </w:t>
      </w:r>
      <w:r w:rsidR="00AA68CF" w:rsidRPr="00B846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0BA2E" wp14:editId="09F35F51">
                <wp:simplePos x="0" y="0"/>
                <wp:positionH relativeFrom="page">
                  <wp:posOffset>3657600</wp:posOffset>
                </wp:positionH>
                <wp:positionV relativeFrom="page">
                  <wp:posOffset>5181600</wp:posOffset>
                </wp:positionV>
                <wp:extent cx="55245" cy="438150"/>
                <wp:effectExtent l="0" t="0" r="1905" b="0"/>
                <wp:wrapNone/>
                <wp:docPr id="11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F01" w:rsidRPr="00DA3015" w:rsidRDefault="00154F01" w:rsidP="00154F01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BA2E" id="Text Box 533" o:spid="_x0000_s1063" type="#_x0000_t202" style="position:absolute;margin-left:4in;margin-top:408pt;width:4.3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ZjsgIAALE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" filled="f" stroked="f">
                <v:textbox inset="0,0,0,0">
                  <w:txbxContent>
                    <w:p w:rsidR="00154F01" w:rsidRPr="00DA3015" w:rsidRDefault="00154F01" w:rsidP="00154F01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68CF" w:rsidRPr="00B846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CCAE4D" wp14:editId="4F47889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AE4D" id="Text Box 144" o:spid="_x0000_s1064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hNlcm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68CF" w:rsidRPr="00B846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4F6FFC" wp14:editId="3087BE5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6FFC" id="Text Box 148" o:spid="_x0000_s1065" type="#_x0000_t202" style="position:absolute;margin-left:199.2pt;margin-top:519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2I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69ti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B3D" w:rsidRPr="00842035">
        <w:rPr>
          <w:szCs w:val="24"/>
        </w:rPr>
        <w:t xml:space="preserve"> </w:t>
      </w:r>
    </w:p>
    <w:p w:rsidR="002669B8" w:rsidRDefault="002669B8" w:rsidP="002669B8"/>
    <w:p w:rsidR="002669B8" w:rsidRDefault="002669B8" w:rsidP="002669B8">
      <w:r w:rsidRPr="002669B8">
        <w:rPr>
          <w:rFonts w:ascii="Calibri" w:hAnsi="Calibri"/>
          <w:noProof/>
          <w:color w:val="000000"/>
          <w:sz w:val="32"/>
          <w:szCs w:val="32"/>
        </w:rPr>
        <w:t xml:space="preserve"> </w:t>
      </w:r>
      <w:r w:rsidRPr="002669B8">
        <w:t xml:space="preserve"> </w:t>
      </w:r>
    </w:p>
    <w:p w:rsidR="002669B8" w:rsidRDefault="002669B8" w:rsidP="002669B8"/>
    <w:p w:rsidR="00BD1C8A" w:rsidRPr="00C07E23" w:rsidRDefault="00DB3FBF" w:rsidP="002669B8">
      <w:pPr>
        <w:pStyle w:val="ListParagraph"/>
        <w:rPr>
          <w:rFonts w:ascii="Calibri" w:hAnsi="Calibri"/>
          <w:color w:val="000000"/>
          <w:sz w:val="32"/>
          <w:szCs w:val="32"/>
        </w:rPr>
      </w:pPr>
      <w:r w:rsidRPr="002669B8">
        <w:rPr>
          <w:rFonts w:ascii="Calibri" w:hAnsi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2397125</wp:posOffset>
                </wp:positionV>
                <wp:extent cx="2924175" cy="981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FBF" w:rsidRPr="00DB3FBF" w:rsidRDefault="00DB3FBF" w:rsidP="00DB3FB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669B8" w:rsidRDefault="002669B8" w:rsidP="00DB3FBF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9B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Spring Picture Day</w:t>
                            </w:r>
                          </w:p>
                          <w:p w:rsidR="00DB3FBF" w:rsidRPr="00DB3FBF" w:rsidRDefault="00DB3FBF" w:rsidP="00DB3FBF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2669B8" w:rsidRPr="00DB3FBF" w:rsidRDefault="002669B8" w:rsidP="00DB3FB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B3F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Thursday, February 13th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29.25pt;margin-top:188.75pt;width:230.25pt;height:77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">
                <v:textbox>
                  <w:txbxContent>
                    <w:p w:rsidR="00DB3FBF" w:rsidRPr="00DB3FBF" w:rsidRDefault="00DB3FBF" w:rsidP="00DB3FB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2669B8" w:rsidRDefault="002669B8" w:rsidP="00DB3FBF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669B8">
                        <w:rPr>
                          <w:b/>
                          <w:color w:val="FF0000"/>
                          <w:sz w:val="40"/>
                          <w:szCs w:val="40"/>
                        </w:rPr>
                        <w:t>Spring Picture Day</w:t>
                      </w:r>
                    </w:p>
                    <w:p w:rsidR="00DB3FBF" w:rsidRPr="00DB3FBF" w:rsidRDefault="00DB3FBF" w:rsidP="00DB3FBF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2669B8" w:rsidRPr="00DB3FBF" w:rsidRDefault="002669B8" w:rsidP="00DB3FBF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B3FBF">
                        <w:rPr>
                          <w:b/>
                          <w:color w:val="FF0000"/>
                          <w:sz w:val="36"/>
                          <w:szCs w:val="36"/>
                        </w:rPr>
                        <w:t>Thursday, February 13th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9B8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2378075</wp:posOffset>
                </wp:positionV>
                <wp:extent cx="1028700" cy="1001395"/>
                <wp:effectExtent l="0" t="0" r="1905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B8" w:rsidRDefault="002669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90106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mera_font_awesome.svg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46.75pt;margin-top:187.25pt;width:81pt;height:78.8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saJQIAAE0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">
                <v:textbox>
                  <w:txbxContent>
                    <w:p w:rsidR="002669B8" w:rsidRDefault="002669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90106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amera_font_awesome.svg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901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1C8A" w:rsidRPr="00C07E23" w:rsidSect="00D75125">
      <w:type w:val="continuous"/>
      <w:pgSz w:w="12240" w:h="15840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E5" w:rsidRDefault="001F7CE5" w:rsidP="00104A78">
      <w:r>
        <w:separator/>
      </w:r>
    </w:p>
  </w:endnote>
  <w:endnote w:type="continuationSeparator" w:id="0">
    <w:p w:rsidR="001F7CE5" w:rsidRDefault="001F7CE5" w:rsidP="0010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E5" w:rsidRDefault="001F7CE5" w:rsidP="00104A78">
      <w:r>
        <w:separator/>
      </w:r>
    </w:p>
  </w:footnote>
  <w:footnote w:type="continuationSeparator" w:id="0">
    <w:p w:rsidR="001F7CE5" w:rsidRDefault="001F7CE5" w:rsidP="0010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BD14691_"/>
      </v:shape>
    </w:pict>
  </w:numPicBullet>
  <w:numPicBullet w:numPicBulletId="1">
    <w:pict>
      <v:shape id="_x0000_i1127" type="#_x0000_t75" style="width:11.25pt;height:11.25pt" o:bullet="t">
        <v:imagedata r:id="rId2" o:title="mso754C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77A4B"/>
    <w:multiLevelType w:val="hybridMultilevel"/>
    <w:tmpl w:val="245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3D57"/>
    <w:multiLevelType w:val="hybridMultilevel"/>
    <w:tmpl w:val="F1AA90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E86FF0"/>
    <w:multiLevelType w:val="hybridMultilevel"/>
    <w:tmpl w:val="B0E27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931D4E"/>
    <w:multiLevelType w:val="hybridMultilevel"/>
    <w:tmpl w:val="5758524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16F5A"/>
    <w:multiLevelType w:val="hybridMultilevel"/>
    <w:tmpl w:val="1C126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07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456E0"/>
    <w:multiLevelType w:val="hybridMultilevel"/>
    <w:tmpl w:val="FBFC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B0212"/>
    <w:multiLevelType w:val="hybridMultilevel"/>
    <w:tmpl w:val="3D9E5D3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D2746"/>
    <w:multiLevelType w:val="hybridMultilevel"/>
    <w:tmpl w:val="88DE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D5A91"/>
    <w:multiLevelType w:val="hybridMultilevel"/>
    <w:tmpl w:val="CB7C0030"/>
    <w:lvl w:ilvl="0" w:tplc="933CF24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C2530"/>
    <w:multiLevelType w:val="hybridMultilevel"/>
    <w:tmpl w:val="BE9048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63484"/>
    <w:multiLevelType w:val="hybridMultilevel"/>
    <w:tmpl w:val="BB4E1EF4"/>
    <w:lvl w:ilvl="0" w:tplc="92CAF00C">
      <w:numFmt w:val="bullet"/>
      <w:lvlText w:val="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19D8"/>
    <w:multiLevelType w:val="hybridMultilevel"/>
    <w:tmpl w:val="61E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42C37"/>
    <w:multiLevelType w:val="hybridMultilevel"/>
    <w:tmpl w:val="D8CCBBE2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5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D64A1"/>
    <w:multiLevelType w:val="hybridMultilevel"/>
    <w:tmpl w:val="CE5E9320"/>
    <w:lvl w:ilvl="0" w:tplc="C024A54A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30818"/>
    <w:multiLevelType w:val="hybridMultilevel"/>
    <w:tmpl w:val="4A3C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5301E4"/>
    <w:multiLevelType w:val="hybridMultilevel"/>
    <w:tmpl w:val="E54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C1AA7"/>
    <w:multiLevelType w:val="hybridMultilevel"/>
    <w:tmpl w:val="52D2C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250FFF"/>
    <w:multiLevelType w:val="hybridMultilevel"/>
    <w:tmpl w:val="D51E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B66F2"/>
    <w:multiLevelType w:val="hybridMultilevel"/>
    <w:tmpl w:val="5350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6"/>
  </w:num>
  <w:num w:numId="13">
    <w:abstractNumId w:val="29"/>
  </w:num>
  <w:num w:numId="14">
    <w:abstractNumId w:val="28"/>
  </w:num>
  <w:num w:numId="15">
    <w:abstractNumId w:val="25"/>
  </w:num>
  <w:num w:numId="16">
    <w:abstractNumId w:val="18"/>
  </w:num>
  <w:num w:numId="17">
    <w:abstractNumId w:val="14"/>
  </w:num>
  <w:num w:numId="18">
    <w:abstractNumId w:val="33"/>
  </w:num>
  <w:num w:numId="19">
    <w:abstractNumId w:val="30"/>
  </w:num>
  <w:num w:numId="20">
    <w:abstractNumId w:val="10"/>
  </w:num>
  <w:num w:numId="21">
    <w:abstractNumId w:val="19"/>
  </w:num>
  <w:num w:numId="22">
    <w:abstractNumId w:val="21"/>
  </w:num>
  <w:num w:numId="23">
    <w:abstractNumId w:val="11"/>
  </w:num>
  <w:num w:numId="24">
    <w:abstractNumId w:val="24"/>
  </w:num>
  <w:num w:numId="25">
    <w:abstractNumId w:val="13"/>
  </w:num>
  <w:num w:numId="26">
    <w:abstractNumId w:val="32"/>
  </w:num>
  <w:num w:numId="27">
    <w:abstractNumId w:val="26"/>
  </w:num>
  <w:num w:numId="28">
    <w:abstractNumId w:val="31"/>
  </w:num>
  <w:num w:numId="29">
    <w:abstractNumId w:val="23"/>
  </w:num>
  <w:num w:numId="30">
    <w:abstractNumId w:val="27"/>
  </w:num>
  <w:num w:numId="31">
    <w:abstractNumId w:val="13"/>
  </w:num>
  <w:num w:numId="32">
    <w:abstractNumId w:val="12"/>
  </w:num>
  <w:num w:numId="33">
    <w:abstractNumId w:val="17"/>
  </w:num>
  <w:num w:numId="34">
    <w:abstractNumId w:val="22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1C"/>
    <w:rsid w:val="000001E4"/>
    <w:rsid w:val="0000085A"/>
    <w:rsid w:val="00003E71"/>
    <w:rsid w:val="000050B7"/>
    <w:rsid w:val="00005D00"/>
    <w:rsid w:val="00014EDA"/>
    <w:rsid w:val="00016F10"/>
    <w:rsid w:val="00021923"/>
    <w:rsid w:val="000224AE"/>
    <w:rsid w:val="00022604"/>
    <w:rsid w:val="00022BE2"/>
    <w:rsid w:val="0002442D"/>
    <w:rsid w:val="00025BF2"/>
    <w:rsid w:val="000264C8"/>
    <w:rsid w:val="000267BB"/>
    <w:rsid w:val="00026A51"/>
    <w:rsid w:val="00026F94"/>
    <w:rsid w:val="0003368D"/>
    <w:rsid w:val="0003620D"/>
    <w:rsid w:val="00037BF2"/>
    <w:rsid w:val="00040895"/>
    <w:rsid w:val="00041536"/>
    <w:rsid w:val="00042646"/>
    <w:rsid w:val="00046972"/>
    <w:rsid w:val="00047078"/>
    <w:rsid w:val="0004772C"/>
    <w:rsid w:val="00050166"/>
    <w:rsid w:val="0005023E"/>
    <w:rsid w:val="000515A1"/>
    <w:rsid w:val="00052DFA"/>
    <w:rsid w:val="00053D08"/>
    <w:rsid w:val="0005506E"/>
    <w:rsid w:val="00057B3D"/>
    <w:rsid w:val="000611F9"/>
    <w:rsid w:val="000635F3"/>
    <w:rsid w:val="00067244"/>
    <w:rsid w:val="0007019F"/>
    <w:rsid w:val="00070751"/>
    <w:rsid w:val="00071818"/>
    <w:rsid w:val="00073476"/>
    <w:rsid w:val="00074D59"/>
    <w:rsid w:val="00080394"/>
    <w:rsid w:val="00081D57"/>
    <w:rsid w:val="000832C3"/>
    <w:rsid w:val="000848C5"/>
    <w:rsid w:val="00086E29"/>
    <w:rsid w:val="000877A4"/>
    <w:rsid w:val="000879F0"/>
    <w:rsid w:val="000917C5"/>
    <w:rsid w:val="00093EB4"/>
    <w:rsid w:val="0009560F"/>
    <w:rsid w:val="00095903"/>
    <w:rsid w:val="0009682C"/>
    <w:rsid w:val="00096EAD"/>
    <w:rsid w:val="00097F09"/>
    <w:rsid w:val="000A0E67"/>
    <w:rsid w:val="000A23B0"/>
    <w:rsid w:val="000A2E87"/>
    <w:rsid w:val="000A6DA2"/>
    <w:rsid w:val="000B0778"/>
    <w:rsid w:val="000B1076"/>
    <w:rsid w:val="000B269A"/>
    <w:rsid w:val="000B549F"/>
    <w:rsid w:val="000B7C5F"/>
    <w:rsid w:val="000C158C"/>
    <w:rsid w:val="000C2ED6"/>
    <w:rsid w:val="000C4FDA"/>
    <w:rsid w:val="000C71E8"/>
    <w:rsid w:val="000D2286"/>
    <w:rsid w:val="000D2D20"/>
    <w:rsid w:val="000D3B46"/>
    <w:rsid w:val="000D5D3D"/>
    <w:rsid w:val="000D5DE6"/>
    <w:rsid w:val="000D7A25"/>
    <w:rsid w:val="000D7E7E"/>
    <w:rsid w:val="000E1F88"/>
    <w:rsid w:val="000E32BD"/>
    <w:rsid w:val="000E32C5"/>
    <w:rsid w:val="000E550E"/>
    <w:rsid w:val="000E6FBE"/>
    <w:rsid w:val="000E7B6B"/>
    <w:rsid w:val="000F0C93"/>
    <w:rsid w:val="000F277A"/>
    <w:rsid w:val="000F56A7"/>
    <w:rsid w:val="000F572E"/>
    <w:rsid w:val="000F5882"/>
    <w:rsid w:val="000F5E43"/>
    <w:rsid w:val="000F6884"/>
    <w:rsid w:val="000F6D4A"/>
    <w:rsid w:val="00100074"/>
    <w:rsid w:val="00100AB3"/>
    <w:rsid w:val="00101360"/>
    <w:rsid w:val="001027FA"/>
    <w:rsid w:val="001039C9"/>
    <w:rsid w:val="00104A78"/>
    <w:rsid w:val="00107F8B"/>
    <w:rsid w:val="0011047D"/>
    <w:rsid w:val="00111B55"/>
    <w:rsid w:val="00111D21"/>
    <w:rsid w:val="0011365A"/>
    <w:rsid w:val="0011408E"/>
    <w:rsid w:val="00115779"/>
    <w:rsid w:val="00115CAA"/>
    <w:rsid w:val="00115E63"/>
    <w:rsid w:val="00116026"/>
    <w:rsid w:val="001165D2"/>
    <w:rsid w:val="00116960"/>
    <w:rsid w:val="00116F9B"/>
    <w:rsid w:val="00117544"/>
    <w:rsid w:val="0012140D"/>
    <w:rsid w:val="0012148A"/>
    <w:rsid w:val="0012192E"/>
    <w:rsid w:val="0012662E"/>
    <w:rsid w:val="001272A2"/>
    <w:rsid w:val="00130DCC"/>
    <w:rsid w:val="00133D61"/>
    <w:rsid w:val="00133DBF"/>
    <w:rsid w:val="001342A8"/>
    <w:rsid w:val="001365EF"/>
    <w:rsid w:val="001418A8"/>
    <w:rsid w:val="0014252D"/>
    <w:rsid w:val="001430E8"/>
    <w:rsid w:val="00143ED9"/>
    <w:rsid w:val="00144343"/>
    <w:rsid w:val="0014699E"/>
    <w:rsid w:val="00147141"/>
    <w:rsid w:val="00147A98"/>
    <w:rsid w:val="00150165"/>
    <w:rsid w:val="0015092C"/>
    <w:rsid w:val="00150DA6"/>
    <w:rsid w:val="00151D19"/>
    <w:rsid w:val="001528A1"/>
    <w:rsid w:val="0015487B"/>
    <w:rsid w:val="00154F01"/>
    <w:rsid w:val="00156DD1"/>
    <w:rsid w:val="00160343"/>
    <w:rsid w:val="00161425"/>
    <w:rsid w:val="00161F18"/>
    <w:rsid w:val="001620D1"/>
    <w:rsid w:val="001647E5"/>
    <w:rsid w:val="00164D3F"/>
    <w:rsid w:val="001660C2"/>
    <w:rsid w:val="00167E1F"/>
    <w:rsid w:val="0017077C"/>
    <w:rsid w:val="0017096A"/>
    <w:rsid w:val="00170E44"/>
    <w:rsid w:val="00174844"/>
    <w:rsid w:val="00174A6A"/>
    <w:rsid w:val="00174D89"/>
    <w:rsid w:val="00174E3F"/>
    <w:rsid w:val="00175A50"/>
    <w:rsid w:val="00175D9A"/>
    <w:rsid w:val="00177FF5"/>
    <w:rsid w:val="00181E97"/>
    <w:rsid w:val="001833B6"/>
    <w:rsid w:val="001844BF"/>
    <w:rsid w:val="00184C67"/>
    <w:rsid w:val="00186CC7"/>
    <w:rsid w:val="00187C42"/>
    <w:rsid w:val="001903FB"/>
    <w:rsid w:val="00190D60"/>
    <w:rsid w:val="00191D3A"/>
    <w:rsid w:val="00193A57"/>
    <w:rsid w:val="00194765"/>
    <w:rsid w:val="001957F7"/>
    <w:rsid w:val="00195C53"/>
    <w:rsid w:val="001A0420"/>
    <w:rsid w:val="001A3D7C"/>
    <w:rsid w:val="001A578C"/>
    <w:rsid w:val="001A6219"/>
    <w:rsid w:val="001B186A"/>
    <w:rsid w:val="001B2F9D"/>
    <w:rsid w:val="001B32F2"/>
    <w:rsid w:val="001B3614"/>
    <w:rsid w:val="001B434D"/>
    <w:rsid w:val="001B5F5B"/>
    <w:rsid w:val="001C0917"/>
    <w:rsid w:val="001C0E85"/>
    <w:rsid w:val="001C1AF4"/>
    <w:rsid w:val="001C27BA"/>
    <w:rsid w:val="001C3F35"/>
    <w:rsid w:val="001C5012"/>
    <w:rsid w:val="001C5CD1"/>
    <w:rsid w:val="001D0BF1"/>
    <w:rsid w:val="001D3C01"/>
    <w:rsid w:val="001D415B"/>
    <w:rsid w:val="001D41B1"/>
    <w:rsid w:val="001D50C0"/>
    <w:rsid w:val="001D72E4"/>
    <w:rsid w:val="001E0A20"/>
    <w:rsid w:val="001E1174"/>
    <w:rsid w:val="001E2F2B"/>
    <w:rsid w:val="001E3091"/>
    <w:rsid w:val="001E5185"/>
    <w:rsid w:val="001E57CB"/>
    <w:rsid w:val="001E70C7"/>
    <w:rsid w:val="001F016C"/>
    <w:rsid w:val="001F375B"/>
    <w:rsid w:val="001F3F69"/>
    <w:rsid w:val="001F5BBF"/>
    <w:rsid w:val="001F5D30"/>
    <w:rsid w:val="001F5E64"/>
    <w:rsid w:val="001F66F3"/>
    <w:rsid w:val="001F7050"/>
    <w:rsid w:val="001F7CE5"/>
    <w:rsid w:val="00200DF5"/>
    <w:rsid w:val="00201BC5"/>
    <w:rsid w:val="002031CD"/>
    <w:rsid w:val="002063B1"/>
    <w:rsid w:val="002109FF"/>
    <w:rsid w:val="00211504"/>
    <w:rsid w:val="00212E12"/>
    <w:rsid w:val="00213DB3"/>
    <w:rsid w:val="002148F7"/>
    <w:rsid w:val="00215570"/>
    <w:rsid w:val="00216150"/>
    <w:rsid w:val="0021633C"/>
    <w:rsid w:val="00220D55"/>
    <w:rsid w:val="00222136"/>
    <w:rsid w:val="00222B1E"/>
    <w:rsid w:val="00223364"/>
    <w:rsid w:val="002241CD"/>
    <w:rsid w:val="00224290"/>
    <w:rsid w:val="0022466B"/>
    <w:rsid w:val="00227B65"/>
    <w:rsid w:val="00232662"/>
    <w:rsid w:val="00232F69"/>
    <w:rsid w:val="00235AB8"/>
    <w:rsid w:val="00236358"/>
    <w:rsid w:val="00236582"/>
    <w:rsid w:val="00236FD0"/>
    <w:rsid w:val="00240926"/>
    <w:rsid w:val="002411F8"/>
    <w:rsid w:val="00241AC3"/>
    <w:rsid w:val="00241C42"/>
    <w:rsid w:val="00243F18"/>
    <w:rsid w:val="002468DB"/>
    <w:rsid w:val="002476E1"/>
    <w:rsid w:val="00250B15"/>
    <w:rsid w:val="002525FD"/>
    <w:rsid w:val="00252ADA"/>
    <w:rsid w:val="00254618"/>
    <w:rsid w:val="002615D5"/>
    <w:rsid w:val="0026305C"/>
    <w:rsid w:val="00264985"/>
    <w:rsid w:val="002669B8"/>
    <w:rsid w:val="0026721C"/>
    <w:rsid w:val="002675EA"/>
    <w:rsid w:val="00272730"/>
    <w:rsid w:val="00274269"/>
    <w:rsid w:val="00282E64"/>
    <w:rsid w:val="0028459C"/>
    <w:rsid w:val="002845B2"/>
    <w:rsid w:val="002847A1"/>
    <w:rsid w:val="00284F12"/>
    <w:rsid w:val="002875F0"/>
    <w:rsid w:val="002917B6"/>
    <w:rsid w:val="00292912"/>
    <w:rsid w:val="00293956"/>
    <w:rsid w:val="0029421C"/>
    <w:rsid w:val="00295A64"/>
    <w:rsid w:val="00295B44"/>
    <w:rsid w:val="00296A8B"/>
    <w:rsid w:val="00297751"/>
    <w:rsid w:val="002979B5"/>
    <w:rsid w:val="002A3260"/>
    <w:rsid w:val="002A3F32"/>
    <w:rsid w:val="002A6598"/>
    <w:rsid w:val="002A6AF8"/>
    <w:rsid w:val="002A6F45"/>
    <w:rsid w:val="002A731B"/>
    <w:rsid w:val="002B01DB"/>
    <w:rsid w:val="002B03AC"/>
    <w:rsid w:val="002B1E02"/>
    <w:rsid w:val="002B26A8"/>
    <w:rsid w:val="002B5B99"/>
    <w:rsid w:val="002B648E"/>
    <w:rsid w:val="002B66C1"/>
    <w:rsid w:val="002C08BC"/>
    <w:rsid w:val="002C0BDC"/>
    <w:rsid w:val="002C25B5"/>
    <w:rsid w:val="002C2948"/>
    <w:rsid w:val="002C35F7"/>
    <w:rsid w:val="002C3973"/>
    <w:rsid w:val="002C3980"/>
    <w:rsid w:val="002C3D7B"/>
    <w:rsid w:val="002C6B0F"/>
    <w:rsid w:val="002D06CF"/>
    <w:rsid w:val="002D1512"/>
    <w:rsid w:val="002D23F3"/>
    <w:rsid w:val="002D24D1"/>
    <w:rsid w:val="002D2D8A"/>
    <w:rsid w:val="002D3C01"/>
    <w:rsid w:val="002D5637"/>
    <w:rsid w:val="002D72B5"/>
    <w:rsid w:val="002E05CC"/>
    <w:rsid w:val="002E28E3"/>
    <w:rsid w:val="002E434F"/>
    <w:rsid w:val="002E69DC"/>
    <w:rsid w:val="002E74CD"/>
    <w:rsid w:val="002E7CB9"/>
    <w:rsid w:val="002F0AEB"/>
    <w:rsid w:val="002F21AC"/>
    <w:rsid w:val="002F2494"/>
    <w:rsid w:val="002F346A"/>
    <w:rsid w:val="002F46A7"/>
    <w:rsid w:val="002F487B"/>
    <w:rsid w:val="002F5447"/>
    <w:rsid w:val="002F5ACF"/>
    <w:rsid w:val="002F6ACA"/>
    <w:rsid w:val="00302DEB"/>
    <w:rsid w:val="0030362D"/>
    <w:rsid w:val="00303B9A"/>
    <w:rsid w:val="00304051"/>
    <w:rsid w:val="00305157"/>
    <w:rsid w:val="00306789"/>
    <w:rsid w:val="00307431"/>
    <w:rsid w:val="00310696"/>
    <w:rsid w:val="0031241E"/>
    <w:rsid w:val="003128A7"/>
    <w:rsid w:val="003158FD"/>
    <w:rsid w:val="00321536"/>
    <w:rsid w:val="003217C0"/>
    <w:rsid w:val="003224DA"/>
    <w:rsid w:val="0032293F"/>
    <w:rsid w:val="00322E0C"/>
    <w:rsid w:val="003259D3"/>
    <w:rsid w:val="0033356B"/>
    <w:rsid w:val="003347F0"/>
    <w:rsid w:val="00336AA9"/>
    <w:rsid w:val="003425EA"/>
    <w:rsid w:val="00343E3D"/>
    <w:rsid w:val="00344253"/>
    <w:rsid w:val="00346AAA"/>
    <w:rsid w:val="00346FED"/>
    <w:rsid w:val="00350640"/>
    <w:rsid w:val="00353922"/>
    <w:rsid w:val="00354B66"/>
    <w:rsid w:val="00356E73"/>
    <w:rsid w:val="003574F4"/>
    <w:rsid w:val="00357E10"/>
    <w:rsid w:val="003616FE"/>
    <w:rsid w:val="00361894"/>
    <w:rsid w:val="00364710"/>
    <w:rsid w:val="0036730E"/>
    <w:rsid w:val="003703CF"/>
    <w:rsid w:val="00370B5A"/>
    <w:rsid w:val="00371834"/>
    <w:rsid w:val="00372DED"/>
    <w:rsid w:val="00373E18"/>
    <w:rsid w:val="003743CF"/>
    <w:rsid w:val="00374F5D"/>
    <w:rsid w:val="00375389"/>
    <w:rsid w:val="00375AD1"/>
    <w:rsid w:val="00376238"/>
    <w:rsid w:val="003763D1"/>
    <w:rsid w:val="0037731E"/>
    <w:rsid w:val="0037763C"/>
    <w:rsid w:val="0038094D"/>
    <w:rsid w:val="00380B5D"/>
    <w:rsid w:val="00380C9F"/>
    <w:rsid w:val="00385470"/>
    <w:rsid w:val="003876C5"/>
    <w:rsid w:val="00387AD0"/>
    <w:rsid w:val="00393897"/>
    <w:rsid w:val="003946C2"/>
    <w:rsid w:val="00394ED5"/>
    <w:rsid w:val="0039670C"/>
    <w:rsid w:val="00396FB4"/>
    <w:rsid w:val="003A085D"/>
    <w:rsid w:val="003A116B"/>
    <w:rsid w:val="003A1F14"/>
    <w:rsid w:val="003A2968"/>
    <w:rsid w:val="003A44AF"/>
    <w:rsid w:val="003A6905"/>
    <w:rsid w:val="003A754C"/>
    <w:rsid w:val="003B0C2A"/>
    <w:rsid w:val="003B0E34"/>
    <w:rsid w:val="003B47F1"/>
    <w:rsid w:val="003B4A5A"/>
    <w:rsid w:val="003B4B74"/>
    <w:rsid w:val="003B4D3F"/>
    <w:rsid w:val="003B5EE2"/>
    <w:rsid w:val="003B635B"/>
    <w:rsid w:val="003B6DFA"/>
    <w:rsid w:val="003B742C"/>
    <w:rsid w:val="003B74FD"/>
    <w:rsid w:val="003B7587"/>
    <w:rsid w:val="003C1C93"/>
    <w:rsid w:val="003C2170"/>
    <w:rsid w:val="003C240C"/>
    <w:rsid w:val="003C5380"/>
    <w:rsid w:val="003C6169"/>
    <w:rsid w:val="003C6FB7"/>
    <w:rsid w:val="003C7426"/>
    <w:rsid w:val="003D0685"/>
    <w:rsid w:val="003D309A"/>
    <w:rsid w:val="003D44BE"/>
    <w:rsid w:val="003D56D0"/>
    <w:rsid w:val="003D630E"/>
    <w:rsid w:val="003D6B98"/>
    <w:rsid w:val="003E0B50"/>
    <w:rsid w:val="003E0E40"/>
    <w:rsid w:val="003E0FC0"/>
    <w:rsid w:val="003E2354"/>
    <w:rsid w:val="003E246E"/>
    <w:rsid w:val="003E3459"/>
    <w:rsid w:val="003E3A07"/>
    <w:rsid w:val="003E3BBF"/>
    <w:rsid w:val="003E5C7E"/>
    <w:rsid w:val="003E6561"/>
    <w:rsid w:val="003E7A20"/>
    <w:rsid w:val="003F02E9"/>
    <w:rsid w:val="003F2AF5"/>
    <w:rsid w:val="003F544C"/>
    <w:rsid w:val="003F70C6"/>
    <w:rsid w:val="003F715F"/>
    <w:rsid w:val="00407C47"/>
    <w:rsid w:val="0041369D"/>
    <w:rsid w:val="004168CC"/>
    <w:rsid w:val="004203BE"/>
    <w:rsid w:val="00420FCD"/>
    <w:rsid w:val="00421207"/>
    <w:rsid w:val="004225E2"/>
    <w:rsid w:val="004237BD"/>
    <w:rsid w:val="00423C63"/>
    <w:rsid w:val="00424955"/>
    <w:rsid w:val="0042549A"/>
    <w:rsid w:val="00427ADA"/>
    <w:rsid w:val="00430EB4"/>
    <w:rsid w:val="00431289"/>
    <w:rsid w:val="00433B31"/>
    <w:rsid w:val="00434F34"/>
    <w:rsid w:val="00440281"/>
    <w:rsid w:val="004402D8"/>
    <w:rsid w:val="00444DB1"/>
    <w:rsid w:val="00444E78"/>
    <w:rsid w:val="00445BE2"/>
    <w:rsid w:val="00446B6B"/>
    <w:rsid w:val="004470E0"/>
    <w:rsid w:val="00447ACC"/>
    <w:rsid w:val="00447D3E"/>
    <w:rsid w:val="00447E85"/>
    <w:rsid w:val="00451A48"/>
    <w:rsid w:val="0045238C"/>
    <w:rsid w:val="00453D3E"/>
    <w:rsid w:val="0045627D"/>
    <w:rsid w:val="00456E19"/>
    <w:rsid w:val="0046172E"/>
    <w:rsid w:val="00461A22"/>
    <w:rsid w:val="004629DF"/>
    <w:rsid w:val="00462AF3"/>
    <w:rsid w:val="00462FE1"/>
    <w:rsid w:val="00464273"/>
    <w:rsid w:val="00464301"/>
    <w:rsid w:val="0046455D"/>
    <w:rsid w:val="0046481C"/>
    <w:rsid w:val="004659B1"/>
    <w:rsid w:val="00467075"/>
    <w:rsid w:val="0046773B"/>
    <w:rsid w:val="004714D8"/>
    <w:rsid w:val="004719E5"/>
    <w:rsid w:val="00471F5A"/>
    <w:rsid w:val="00471F6A"/>
    <w:rsid w:val="004728B8"/>
    <w:rsid w:val="004734A7"/>
    <w:rsid w:val="00474FFB"/>
    <w:rsid w:val="00475436"/>
    <w:rsid w:val="00476D95"/>
    <w:rsid w:val="00477318"/>
    <w:rsid w:val="004777A3"/>
    <w:rsid w:val="0048007A"/>
    <w:rsid w:val="004823C6"/>
    <w:rsid w:val="00482C80"/>
    <w:rsid w:val="0048447D"/>
    <w:rsid w:val="00484DC1"/>
    <w:rsid w:val="00485672"/>
    <w:rsid w:val="00486A66"/>
    <w:rsid w:val="00490586"/>
    <w:rsid w:val="004915D1"/>
    <w:rsid w:val="00491F2F"/>
    <w:rsid w:val="00492457"/>
    <w:rsid w:val="004971FC"/>
    <w:rsid w:val="004A06F5"/>
    <w:rsid w:val="004A3939"/>
    <w:rsid w:val="004A39FE"/>
    <w:rsid w:val="004A4BA8"/>
    <w:rsid w:val="004A4E91"/>
    <w:rsid w:val="004A6282"/>
    <w:rsid w:val="004A64A2"/>
    <w:rsid w:val="004A6F4B"/>
    <w:rsid w:val="004A6F76"/>
    <w:rsid w:val="004A7E38"/>
    <w:rsid w:val="004B0AFE"/>
    <w:rsid w:val="004B2483"/>
    <w:rsid w:val="004B266C"/>
    <w:rsid w:val="004B2E97"/>
    <w:rsid w:val="004B3EEA"/>
    <w:rsid w:val="004B49FF"/>
    <w:rsid w:val="004B4F2A"/>
    <w:rsid w:val="004B5059"/>
    <w:rsid w:val="004B5953"/>
    <w:rsid w:val="004B5ADE"/>
    <w:rsid w:val="004B76B5"/>
    <w:rsid w:val="004C075E"/>
    <w:rsid w:val="004C0E4C"/>
    <w:rsid w:val="004C1FC0"/>
    <w:rsid w:val="004C452E"/>
    <w:rsid w:val="004C4AE0"/>
    <w:rsid w:val="004C787F"/>
    <w:rsid w:val="004D0023"/>
    <w:rsid w:val="004D0335"/>
    <w:rsid w:val="004D11B5"/>
    <w:rsid w:val="004D2191"/>
    <w:rsid w:val="004D57C1"/>
    <w:rsid w:val="004D6182"/>
    <w:rsid w:val="004D7428"/>
    <w:rsid w:val="004E1FEF"/>
    <w:rsid w:val="004E256A"/>
    <w:rsid w:val="004E3DBB"/>
    <w:rsid w:val="004E416B"/>
    <w:rsid w:val="004E4556"/>
    <w:rsid w:val="004E52E8"/>
    <w:rsid w:val="004E5360"/>
    <w:rsid w:val="004E5E37"/>
    <w:rsid w:val="004F05AA"/>
    <w:rsid w:val="004F0836"/>
    <w:rsid w:val="004F12BA"/>
    <w:rsid w:val="004F15F3"/>
    <w:rsid w:val="004F1C07"/>
    <w:rsid w:val="004F2D5F"/>
    <w:rsid w:val="004F4468"/>
    <w:rsid w:val="004F6C30"/>
    <w:rsid w:val="004F76E2"/>
    <w:rsid w:val="00501D37"/>
    <w:rsid w:val="00504698"/>
    <w:rsid w:val="005058C9"/>
    <w:rsid w:val="005059FD"/>
    <w:rsid w:val="00505B38"/>
    <w:rsid w:val="00505B90"/>
    <w:rsid w:val="00506F8A"/>
    <w:rsid w:val="0050704F"/>
    <w:rsid w:val="00512714"/>
    <w:rsid w:val="00515599"/>
    <w:rsid w:val="00516F08"/>
    <w:rsid w:val="0051735B"/>
    <w:rsid w:val="00520DC3"/>
    <w:rsid w:val="005211D6"/>
    <w:rsid w:val="00521AB8"/>
    <w:rsid w:val="00523ABD"/>
    <w:rsid w:val="00524BBD"/>
    <w:rsid w:val="00525478"/>
    <w:rsid w:val="00526519"/>
    <w:rsid w:val="00530AF1"/>
    <w:rsid w:val="005323DD"/>
    <w:rsid w:val="00533034"/>
    <w:rsid w:val="00533559"/>
    <w:rsid w:val="00533914"/>
    <w:rsid w:val="00537FB8"/>
    <w:rsid w:val="0054033D"/>
    <w:rsid w:val="00540A62"/>
    <w:rsid w:val="00541946"/>
    <w:rsid w:val="00543029"/>
    <w:rsid w:val="0054380D"/>
    <w:rsid w:val="005468E6"/>
    <w:rsid w:val="00547E31"/>
    <w:rsid w:val="005506E3"/>
    <w:rsid w:val="005574BB"/>
    <w:rsid w:val="00557727"/>
    <w:rsid w:val="005577F7"/>
    <w:rsid w:val="00557A93"/>
    <w:rsid w:val="00560F0E"/>
    <w:rsid w:val="00563204"/>
    <w:rsid w:val="00563441"/>
    <w:rsid w:val="00564C47"/>
    <w:rsid w:val="00566B0B"/>
    <w:rsid w:val="005721AD"/>
    <w:rsid w:val="00572A75"/>
    <w:rsid w:val="0057427F"/>
    <w:rsid w:val="00576E1A"/>
    <w:rsid w:val="00577382"/>
    <w:rsid w:val="00581558"/>
    <w:rsid w:val="00582BC8"/>
    <w:rsid w:val="0058376A"/>
    <w:rsid w:val="005848F0"/>
    <w:rsid w:val="00584E1A"/>
    <w:rsid w:val="00590496"/>
    <w:rsid w:val="00591807"/>
    <w:rsid w:val="00592167"/>
    <w:rsid w:val="00593D63"/>
    <w:rsid w:val="0059690B"/>
    <w:rsid w:val="005A0647"/>
    <w:rsid w:val="005A2048"/>
    <w:rsid w:val="005A69FB"/>
    <w:rsid w:val="005A6ED2"/>
    <w:rsid w:val="005B0920"/>
    <w:rsid w:val="005B1B03"/>
    <w:rsid w:val="005B21A7"/>
    <w:rsid w:val="005B2AF1"/>
    <w:rsid w:val="005B2EFD"/>
    <w:rsid w:val="005B4C8E"/>
    <w:rsid w:val="005B4F56"/>
    <w:rsid w:val="005B666D"/>
    <w:rsid w:val="005B7538"/>
    <w:rsid w:val="005B7866"/>
    <w:rsid w:val="005C0690"/>
    <w:rsid w:val="005C0DF4"/>
    <w:rsid w:val="005C11B1"/>
    <w:rsid w:val="005C12D2"/>
    <w:rsid w:val="005C24FD"/>
    <w:rsid w:val="005C309B"/>
    <w:rsid w:val="005C4037"/>
    <w:rsid w:val="005C5C3F"/>
    <w:rsid w:val="005D0655"/>
    <w:rsid w:val="005D07E2"/>
    <w:rsid w:val="005D0D2A"/>
    <w:rsid w:val="005D11A4"/>
    <w:rsid w:val="005D359D"/>
    <w:rsid w:val="005D4DFA"/>
    <w:rsid w:val="005D63A1"/>
    <w:rsid w:val="005E2375"/>
    <w:rsid w:val="005E2DE1"/>
    <w:rsid w:val="005E376B"/>
    <w:rsid w:val="005F03E1"/>
    <w:rsid w:val="005F0639"/>
    <w:rsid w:val="005F09D4"/>
    <w:rsid w:val="005F1B2D"/>
    <w:rsid w:val="005F2801"/>
    <w:rsid w:val="005F3824"/>
    <w:rsid w:val="005F3D5C"/>
    <w:rsid w:val="005F3F48"/>
    <w:rsid w:val="005F4156"/>
    <w:rsid w:val="005F5505"/>
    <w:rsid w:val="005F7289"/>
    <w:rsid w:val="00600BCD"/>
    <w:rsid w:val="00605769"/>
    <w:rsid w:val="00605949"/>
    <w:rsid w:val="00606226"/>
    <w:rsid w:val="006101B1"/>
    <w:rsid w:val="00611440"/>
    <w:rsid w:val="006150CE"/>
    <w:rsid w:val="00615815"/>
    <w:rsid w:val="00615ADA"/>
    <w:rsid w:val="0062009D"/>
    <w:rsid w:val="0062061D"/>
    <w:rsid w:val="00621117"/>
    <w:rsid w:val="0062356A"/>
    <w:rsid w:val="00623611"/>
    <w:rsid w:val="00623F49"/>
    <w:rsid w:val="00624AC1"/>
    <w:rsid w:val="0062540E"/>
    <w:rsid w:val="006273DC"/>
    <w:rsid w:val="00627C26"/>
    <w:rsid w:val="0063064D"/>
    <w:rsid w:val="006345E4"/>
    <w:rsid w:val="00634E4F"/>
    <w:rsid w:val="00635CDC"/>
    <w:rsid w:val="00636D42"/>
    <w:rsid w:val="00637B48"/>
    <w:rsid w:val="00637DEF"/>
    <w:rsid w:val="006407FD"/>
    <w:rsid w:val="00641527"/>
    <w:rsid w:val="00642222"/>
    <w:rsid w:val="00642ADE"/>
    <w:rsid w:val="00643186"/>
    <w:rsid w:val="00644A70"/>
    <w:rsid w:val="00644CA0"/>
    <w:rsid w:val="00647280"/>
    <w:rsid w:val="006472B2"/>
    <w:rsid w:val="00647563"/>
    <w:rsid w:val="00647AFF"/>
    <w:rsid w:val="00647FE7"/>
    <w:rsid w:val="00651F9C"/>
    <w:rsid w:val="00652605"/>
    <w:rsid w:val="006527CD"/>
    <w:rsid w:val="00652BA4"/>
    <w:rsid w:val="00653097"/>
    <w:rsid w:val="0065491D"/>
    <w:rsid w:val="00654BBA"/>
    <w:rsid w:val="00654C34"/>
    <w:rsid w:val="006550E8"/>
    <w:rsid w:val="00655250"/>
    <w:rsid w:val="00655B95"/>
    <w:rsid w:val="00655F88"/>
    <w:rsid w:val="00660AE9"/>
    <w:rsid w:val="00667F4F"/>
    <w:rsid w:val="00672224"/>
    <w:rsid w:val="00672D10"/>
    <w:rsid w:val="00674B6C"/>
    <w:rsid w:val="00675301"/>
    <w:rsid w:val="006755F7"/>
    <w:rsid w:val="00675881"/>
    <w:rsid w:val="00676DA2"/>
    <w:rsid w:val="00676E01"/>
    <w:rsid w:val="00680978"/>
    <w:rsid w:val="00680DE2"/>
    <w:rsid w:val="006813B3"/>
    <w:rsid w:val="00681C27"/>
    <w:rsid w:val="0068313B"/>
    <w:rsid w:val="006843CA"/>
    <w:rsid w:val="006852C1"/>
    <w:rsid w:val="006853EA"/>
    <w:rsid w:val="00685F8D"/>
    <w:rsid w:val="006875C2"/>
    <w:rsid w:val="00691745"/>
    <w:rsid w:val="006923F2"/>
    <w:rsid w:val="00694665"/>
    <w:rsid w:val="00695F65"/>
    <w:rsid w:val="00697329"/>
    <w:rsid w:val="006A1647"/>
    <w:rsid w:val="006A3107"/>
    <w:rsid w:val="006A33FC"/>
    <w:rsid w:val="006A3B3A"/>
    <w:rsid w:val="006A46C5"/>
    <w:rsid w:val="006A5729"/>
    <w:rsid w:val="006A65B0"/>
    <w:rsid w:val="006A6C29"/>
    <w:rsid w:val="006A6F3A"/>
    <w:rsid w:val="006A783C"/>
    <w:rsid w:val="006B176C"/>
    <w:rsid w:val="006B1D45"/>
    <w:rsid w:val="006B1F3F"/>
    <w:rsid w:val="006B4107"/>
    <w:rsid w:val="006B6FF3"/>
    <w:rsid w:val="006B7385"/>
    <w:rsid w:val="006C1594"/>
    <w:rsid w:val="006C2671"/>
    <w:rsid w:val="006C3BC4"/>
    <w:rsid w:val="006C5196"/>
    <w:rsid w:val="006C5E4B"/>
    <w:rsid w:val="006C6B87"/>
    <w:rsid w:val="006C7493"/>
    <w:rsid w:val="006C758B"/>
    <w:rsid w:val="006C75EB"/>
    <w:rsid w:val="006D0EFC"/>
    <w:rsid w:val="006D18AB"/>
    <w:rsid w:val="006D19BC"/>
    <w:rsid w:val="006D1B31"/>
    <w:rsid w:val="006D1CBF"/>
    <w:rsid w:val="006D2692"/>
    <w:rsid w:val="006D28B0"/>
    <w:rsid w:val="006D4588"/>
    <w:rsid w:val="006D4BAA"/>
    <w:rsid w:val="006D5C25"/>
    <w:rsid w:val="006D64B2"/>
    <w:rsid w:val="006D6E18"/>
    <w:rsid w:val="006E0013"/>
    <w:rsid w:val="006E1B68"/>
    <w:rsid w:val="006E2491"/>
    <w:rsid w:val="006E2548"/>
    <w:rsid w:val="006E29F9"/>
    <w:rsid w:val="006E3B17"/>
    <w:rsid w:val="006E5040"/>
    <w:rsid w:val="006E556D"/>
    <w:rsid w:val="006F154F"/>
    <w:rsid w:val="006F289C"/>
    <w:rsid w:val="006F2DC5"/>
    <w:rsid w:val="006F49B9"/>
    <w:rsid w:val="006F59FE"/>
    <w:rsid w:val="006F5ED8"/>
    <w:rsid w:val="006F69EC"/>
    <w:rsid w:val="007005DC"/>
    <w:rsid w:val="00701254"/>
    <w:rsid w:val="00701CC0"/>
    <w:rsid w:val="007041E4"/>
    <w:rsid w:val="00705264"/>
    <w:rsid w:val="00705632"/>
    <w:rsid w:val="00706868"/>
    <w:rsid w:val="0070786F"/>
    <w:rsid w:val="0071005F"/>
    <w:rsid w:val="007106DC"/>
    <w:rsid w:val="00710EF6"/>
    <w:rsid w:val="00711362"/>
    <w:rsid w:val="00711540"/>
    <w:rsid w:val="0071186D"/>
    <w:rsid w:val="007118C9"/>
    <w:rsid w:val="00711B40"/>
    <w:rsid w:val="00712228"/>
    <w:rsid w:val="00712D5E"/>
    <w:rsid w:val="00713F30"/>
    <w:rsid w:val="00715288"/>
    <w:rsid w:val="0072014D"/>
    <w:rsid w:val="00720E7B"/>
    <w:rsid w:val="00721F2D"/>
    <w:rsid w:val="00723C54"/>
    <w:rsid w:val="00723EC8"/>
    <w:rsid w:val="007258A1"/>
    <w:rsid w:val="007258F3"/>
    <w:rsid w:val="00730960"/>
    <w:rsid w:val="00730D8F"/>
    <w:rsid w:val="00732063"/>
    <w:rsid w:val="00733367"/>
    <w:rsid w:val="00733748"/>
    <w:rsid w:val="0073489B"/>
    <w:rsid w:val="00742189"/>
    <w:rsid w:val="00742A31"/>
    <w:rsid w:val="0074336F"/>
    <w:rsid w:val="007436A2"/>
    <w:rsid w:val="007438A6"/>
    <w:rsid w:val="007441C1"/>
    <w:rsid w:val="007456D3"/>
    <w:rsid w:val="007460A4"/>
    <w:rsid w:val="00747A61"/>
    <w:rsid w:val="00751041"/>
    <w:rsid w:val="00751750"/>
    <w:rsid w:val="007527EC"/>
    <w:rsid w:val="007533A1"/>
    <w:rsid w:val="00753A5A"/>
    <w:rsid w:val="00753E9A"/>
    <w:rsid w:val="00754090"/>
    <w:rsid w:val="00757635"/>
    <w:rsid w:val="0076112A"/>
    <w:rsid w:val="00761E95"/>
    <w:rsid w:val="00763784"/>
    <w:rsid w:val="00763C14"/>
    <w:rsid w:val="00763D1E"/>
    <w:rsid w:val="00763D60"/>
    <w:rsid w:val="0076432F"/>
    <w:rsid w:val="007656AA"/>
    <w:rsid w:val="007663E2"/>
    <w:rsid w:val="00766958"/>
    <w:rsid w:val="00767F0C"/>
    <w:rsid w:val="00771AA7"/>
    <w:rsid w:val="00773202"/>
    <w:rsid w:val="00774814"/>
    <w:rsid w:val="0077589C"/>
    <w:rsid w:val="00776B6D"/>
    <w:rsid w:val="00777A30"/>
    <w:rsid w:val="00782EB2"/>
    <w:rsid w:val="00783372"/>
    <w:rsid w:val="00784DE1"/>
    <w:rsid w:val="007865F0"/>
    <w:rsid w:val="00786AE9"/>
    <w:rsid w:val="007900C5"/>
    <w:rsid w:val="00790A33"/>
    <w:rsid w:val="0079434A"/>
    <w:rsid w:val="0079456F"/>
    <w:rsid w:val="007950A1"/>
    <w:rsid w:val="007964A7"/>
    <w:rsid w:val="007A2C21"/>
    <w:rsid w:val="007A34C6"/>
    <w:rsid w:val="007A3E40"/>
    <w:rsid w:val="007A4C2C"/>
    <w:rsid w:val="007A6666"/>
    <w:rsid w:val="007A789C"/>
    <w:rsid w:val="007B046C"/>
    <w:rsid w:val="007B2BC2"/>
    <w:rsid w:val="007B3172"/>
    <w:rsid w:val="007B5D39"/>
    <w:rsid w:val="007B7E1B"/>
    <w:rsid w:val="007C0464"/>
    <w:rsid w:val="007C0F16"/>
    <w:rsid w:val="007C29AB"/>
    <w:rsid w:val="007C57ED"/>
    <w:rsid w:val="007C62C1"/>
    <w:rsid w:val="007D0085"/>
    <w:rsid w:val="007D138D"/>
    <w:rsid w:val="007D5301"/>
    <w:rsid w:val="007D7BBD"/>
    <w:rsid w:val="007D7F35"/>
    <w:rsid w:val="007E084F"/>
    <w:rsid w:val="007E12FB"/>
    <w:rsid w:val="007E26BD"/>
    <w:rsid w:val="007E4337"/>
    <w:rsid w:val="007E462C"/>
    <w:rsid w:val="007E47BC"/>
    <w:rsid w:val="007E560D"/>
    <w:rsid w:val="007E5985"/>
    <w:rsid w:val="007E655B"/>
    <w:rsid w:val="007E73EE"/>
    <w:rsid w:val="007E74CD"/>
    <w:rsid w:val="007E783D"/>
    <w:rsid w:val="007F02B7"/>
    <w:rsid w:val="007F075B"/>
    <w:rsid w:val="007F2A41"/>
    <w:rsid w:val="007F2B82"/>
    <w:rsid w:val="007F360F"/>
    <w:rsid w:val="007F3FA8"/>
    <w:rsid w:val="007F6003"/>
    <w:rsid w:val="007F6C46"/>
    <w:rsid w:val="007F77E7"/>
    <w:rsid w:val="00800ECE"/>
    <w:rsid w:val="008025FA"/>
    <w:rsid w:val="008042A1"/>
    <w:rsid w:val="00804756"/>
    <w:rsid w:val="00804C7E"/>
    <w:rsid w:val="00805A0E"/>
    <w:rsid w:val="00805DBA"/>
    <w:rsid w:val="008063FC"/>
    <w:rsid w:val="00806925"/>
    <w:rsid w:val="00807AED"/>
    <w:rsid w:val="00810145"/>
    <w:rsid w:val="00810272"/>
    <w:rsid w:val="00813747"/>
    <w:rsid w:val="0081420F"/>
    <w:rsid w:val="008149ED"/>
    <w:rsid w:val="0081540E"/>
    <w:rsid w:val="008155A4"/>
    <w:rsid w:val="008155E7"/>
    <w:rsid w:val="00816041"/>
    <w:rsid w:val="008176A8"/>
    <w:rsid w:val="00817CE6"/>
    <w:rsid w:val="0082236D"/>
    <w:rsid w:val="00823360"/>
    <w:rsid w:val="00823CBF"/>
    <w:rsid w:val="00824ACD"/>
    <w:rsid w:val="00824E8F"/>
    <w:rsid w:val="00825644"/>
    <w:rsid w:val="00825C1C"/>
    <w:rsid w:val="00825E22"/>
    <w:rsid w:val="00827F04"/>
    <w:rsid w:val="0083232A"/>
    <w:rsid w:val="00833E3A"/>
    <w:rsid w:val="00834613"/>
    <w:rsid w:val="00835E85"/>
    <w:rsid w:val="0083747C"/>
    <w:rsid w:val="008377EF"/>
    <w:rsid w:val="00837E9E"/>
    <w:rsid w:val="0084089D"/>
    <w:rsid w:val="008409DC"/>
    <w:rsid w:val="00841065"/>
    <w:rsid w:val="00842035"/>
    <w:rsid w:val="0084273F"/>
    <w:rsid w:val="008449FE"/>
    <w:rsid w:val="00844A80"/>
    <w:rsid w:val="00846695"/>
    <w:rsid w:val="00846FF2"/>
    <w:rsid w:val="008473AC"/>
    <w:rsid w:val="008502E5"/>
    <w:rsid w:val="00850EE0"/>
    <w:rsid w:val="00851A42"/>
    <w:rsid w:val="00852339"/>
    <w:rsid w:val="00852988"/>
    <w:rsid w:val="00852C28"/>
    <w:rsid w:val="00854096"/>
    <w:rsid w:val="00854E9C"/>
    <w:rsid w:val="008552C4"/>
    <w:rsid w:val="00856176"/>
    <w:rsid w:val="008609C6"/>
    <w:rsid w:val="008610F9"/>
    <w:rsid w:val="00861BC2"/>
    <w:rsid w:val="00861F97"/>
    <w:rsid w:val="00862E18"/>
    <w:rsid w:val="008645C8"/>
    <w:rsid w:val="00864941"/>
    <w:rsid w:val="00864C8A"/>
    <w:rsid w:val="008662B4"/>
    <w:rsid w:val="0086688E"/>
    <w:rsid w:val="00866D1C"/>
    <w:rsid w:val="00867E70"/>
    <w:rsid w:val="00871C91"/>
    <w:rsid w:val="00874571"/>
    <w:rsid w:val="008756CA"/>
    <w:rsid w:val="00883A09"/>
    <w:rsid w:val="00884B20"/>
    <w:rsid w:val="0088567A"/>
    <w:rsid w:val="008856B1"/>
    <w:rsid w:val="0088665B"/>
    <w:rsid w:val="00886FE2"/>
    <w:rsid w:val="00890D87"/>
    <w:rsid w:val="00890EF4"/>
    <w:rsid w:val="00892B10"/>
    <w:rsid w:val="00893184"/>
    <w:rsid w:val="00896233"/>
    <w:rsid w:val="0089683D"/>
    <w:rsid w:val="00897102"/>
    <w:rsid w:val="008A0005"/>
    <w:rsid w:val="008A0637"/>
    <w:rsid w:val="008A20B5"/>
    <w:rsid w:val="008A2D6C"/>
    <w:rsid w:val="008A44A6"/>
    <w:rsid w:val="008A4B5E"/>
    <w:rsid w:val="008A5C06"/>
    <w:rsid w:val="008A622A"/>
    <w:rsid w:val="008A6B90"/>
    <w:rsid w:val="008A77F9"/>
    <w:rsid w:val="008A7AC1"/>
    <w:rsid w:val="008B0ABF"/>
    <w:rsid w:val="008B4AD5"/>
    <w:rsid w:val="008B536F"/>
    <w:rsid w:val="008B5600"/>
    <w:rsid w:val="008B7B65"/>
    <w:rsid w:val="008C1C99"/>
    <w:rsid w:val="008C1D57"/>
    <w:rsid w:val="008C3E68"/>
    <w:rsid w:val="008C648B"/>
    <w:rsid w:val="008C67BB"/>
    <w:rsid w:val="008C6A4F"/>
    <w:rsid w:val="008C7FE0"/>
    <w:rsid w:val="008D18F9"/>
    <w:rsid w:val="008D21C3"/>
    <w:rsid w:val="008D4E86"/>
    <w:rsid w:val="008D5594"/>
    <w:rsid w:val="008D5A62"/>
    <w:rsid w:val="008D6F97"/>
    <w:rsid w:val="008E013B"/>
    <w:rsid w:val="008E02B2"/>
    <w:rsid w:val="008E31F6"/>
    <w:rsid w:val="008E4182"/>
    <w:rsid w:val="008E5AA4"/>
    <w:rsid w:val="008F024B"/>
    <w:rsid w:val="008F0C67"/>
    <w:rsid w:val="008F3C5D"/>
    <w:rsid w:val="008F66E7"/>
    <w:rsid w:val="009043CA"/>
    <w:rsid w:val="009069EA"/>
    <w:rsid w:val="009111BD"/>
    <w:rsid w:val="00911BFA"/>
    <w:rsid w:val="0091225B"/>
    <w:rsid w:val="00922793"/>
    <w:rsid w:val="009230DA"/>
    <w:rsid w:val="009233CE"/>
    <w:rsid w:val="0092343A"/>
    <w:rsid w:val="00924BE4"/>
    <w:rsid w:val="00925343"/>
    <w:rsid w:val="00926C81"/>
    <w:rsid w:val="009301AE"/>
    <w:rsid w:val="00930773"/>
    <w:rsid w:val="009309B7"/>
    <w:rsid w:val="0093412D"/>
    <w:rsid w:val="00940BDD"/>
    <w:rsid w:val="00940F18"/>
    <w:rsid w:val="00941048"/>
    <w:rsid w:val="0094155C"/>
    <w:rsid w:val="009429B8"/>
    <w:rsid w:val="009431B5"/>
    <w:rsid w:val="00944731"/>
    <w:rsid w:val="00944813"/>
    <w:rsid w:val="00944BB4"/>
    <w:rsid w:val="00944BF5"/>
    <w:rsid w:val="00945B39"/>
    <w:rsid w:val="00945C7D"/>
    <w:rsid w:val="00947532"/>
    <w:rsid w:val="0095162C"/>
    <w:rsid w:val="009532E4"/>
    <w:rsid w:val="009533FD"/>
    <w:rsid w:val="009557AA"/>
    <w:rsid w:val="00955E37"/>
    <w:rsid w:val="00956D69"/>
    <w:rsid w:val="009650E7"/>
    <w:rsid w:val="009659FC"/>
    <w:rsid w:val="00976B97"/>
    <w:rsid w:val="00977BB4"/>
    <w:rsid w:val="00981299"/>
    <w:rsid w:val="00982264"/>
    <w:rsid w:val="00983828"/>
    <w:rsid w:val="0098542F"/>
    <w:rsid w:val="00985576"/>
    <w:rsid w:val="009870A0"/>
    <w:rsid w:val="00987409"/>
    <w:rsid w:val="009916DB"/>
    <w:rsid w:val="00992C17"/>
    <w:rsid w:val="00994105"/>
    <w:rsid w:val="00994B5E"/>
    <w:rsid w:val="0099593E"/>
    <w:rsid w:val="00995980"/>
    <w:rsid w:val="00996447"/>
    <w:rsid w:val="00996C71"/>
    <w:rsid w:val="00997643"/>
    <w:rsid w:val="00997E8A"/>
    <w:rsid w:val="009A061C"/>
    <w:rsid w:val="009A266F"/>
    <w:rsid w:val="009A4E69"/>
    <w:rsid w:val="009B25F2"/>
    <w:rsid w:val="009B39CD"/>
    <w:rsid w:val="009B3BEC"/>
    <w:rsid w:val="009B406E"/>
    <w:rsid w:val="009B52BE"/>
    <w:rsid w:val="009B581C"/>
    <w:rsid w:val="009B6F4E"/>
    <w:rsid w:val="009C1DB7"/>
    <w:rsid w:val="009C1DCE"/>
    <w:rsid w:val="009C2DD9"/>
    <w:rsid w:val="009C3AF7"/>
    <w:rsid w:val="009C438E"/>
    <w:rsid w:val="009C70D5"/>
    <w:rsid w:val="009D1E41"/>
    <w:rsid w:val="009D324E"/>
    <w:rsid w:val="009D3628"/>
    <w:rsid w:val="009D3E3A"/>
    <w:rsid w:val="009D3F50"/>
    <w:rsid w:val="009D48FE"/>
    <w:rsid w:val="009D4E0E"/>
    <w:rsid w:val="009E08FE"/>
    <w:rsid w:val="009E278E"/>
    <w:rsid w:val="009E4396"/>
    <w:rsid w:val="009E469E"/>
    <w:rsid w:val="009E4798"/>
    <w:rsid w:val="009F08D6"/>
    <w:rsid w:val="009F2C50"/>
    <w:rsid w:val="009F34CA"/>
    <w:rsid w:val="009F3670"/>
    <w:rsid w:val="009F5D65"/>
    <w:rsid w:val="009F6610"/>
    <w:rsid w:val="009F6F0B"/>
    <w:rsid w:val="00A01F2D"/>
    <w:rsid w:val="00A02D2F"/>
    <w:rsid w:val="00A0453D"/>
    <w:rsid w:val="00A06350"/>
    <w:rsid w:val="00A07A4D"/>
    <w:rsid w:val="00A134EB"/>
    <w:rsid w:val="00A146DC"/>
    <w:rsid w:val="00A1518D"/>
    <w:rsid w:val="00A1772C"/>
    <w:rsid w:val="00A17E09"/>
    <w:rsid w:val="00A22B9E"/>
    <w:rsid w:val="00A23B0C"/>
    <w:rsid w:val="00A243B9"/>
    <w:rsid w:val="00A245BE"/>
    <w:rsid w:val="00A2753C"/>
    <w:rsid w:val="00A31286"/>
    <w:rsid w:val="00A31D06"/>
    <w:rsid w:val="00A3453A"/>
    <w:rsid w:val="00A35E63"/>
    <w:rsid w:val="00A364E6"/>
    <w:rsid w:val="00A36EEE"/>
    <w:rsid w:val="00A40A27"/>
    <w:rsid w:val="00A41945"/>
    <w:rsid w:val="00A42D0E"/>
    <w:rsid w:val="00A44AAF"/>
    <w:rsid w:val="00A44C70"/>
    <w:rsid w:val="00A45084"/>
    <w:rsid w:val="00A450C6"/>
    <w:rsid w:val="00A45E2F"/>
    <w:rsid w:val="00A50D7F"/>
    <w:rsid w:val="00A5204E"/>
    <w:rsid w:val="00A52589"/>
    <w:rsid w:val="00A53A4E"/>
    <w:rsid w:val="00A53CDB"/>
    <w:rsid w:val="00A55460"/>
    <w:rsid w:val="00A56743"/>
    <w:rsid w:val="00A56E01"/>
    <w:rsid w:val="00A57590"/>
    <w:rsid w:val="00A60933"/>
    <w:rsid w:val="00A617B1"/>
    <w:rsid w:val="00A66442"/>
    <w:rsid w:val="00A6687A"/>
    <w:rsid w:val="00A67229"/>
    <w:rsid w:val="00A70247"/>
    <w:rsid w:val="00A7184E"/>
    <w:rsid w:val="00A7252C"/>
    <w:rsid w:val="00A72C57"/>
    <w:rsid w:val="00A72D2D"/>
    <w:rsid w:val="00A73696"/>
    <w:rsid w:val="00A74FB2"/>
    <w:rsid w:val="00A75725"/>
    <w:rsid w:val="00A7650D"/>
    <w:rsid w:val="00A8172E"/>
    <w:rsid w:val="00A82105"/>
    <w:rsid w:val="00A82B6A"/>
    <w:rsid w:val="00A84190"/>
    <w:rsid w:val="00A842F7"/>
    <w:rsid w:val="00A843A1"/>
    <w:rsid w:val="00A84F54"/>
    <w:rsid w:val="00A864D2"/>
    <w:rsid w:val="00A8773A"/>
    <w:rsid w:val="00A9013E"/>
    <w:rsid w:val="00A9094F"/>
    <w:rsid w:val="00A91E0F"/>
    <w:rsid w:val="00A93B61"/>
    <w:rsid w:val="00A95A7C"/>
    <w:rsid w:val="00A95C24"/>
    <w:rsid w:val="00A97ADE"/>
    <w:rsid w:val="00AA0069"/>
    <w:rsid w:val="00AA01E0"/>
    <w:rsid w:val="00AA0A03"/>
    <w:rsid w:val="00AA15E6"/>
    <w:rsid w:val="00AA4337"/>
    <w:rsid w:val="00AA5A87"/>
    <w:rsid w:val="00AA68CF"/>
    <w:rsid w:val="00AA7CD2"/>
    <w:rsid w:val="00AB0B8A"/>
    <w:rsid w:val="00AB0B9D"/>
    <w:rsid w:val="00AB0C5B"/>
    <w:rsid w:val="00AB10C7"/>
    <w:rsid w:val="00AB1820"/>
    <w:rsid w:val="00AB1A86"/>
    <w:rsid w:val="00AB24C9"/>
    <w:rsid w:val="00AB2717"/>
    <w:rsid w:val="00AB5064"/>
    <w:rsid w:val="00AB658E"/>
    <w:rsid w:val="00AB6D06"/>
    <w:rsid w:val="00AB77D0"/>
    <w:rsid w:val="00AC0BDE"/>
    <w:rsid w:val="00AC10A2"/>
    <w:rsid w:val="00AC3FF1"/>
    <w:rsid w:val="00AC4EBB"/>
    <w:rsid w:val="00AC5B5A"/>
    <w:rsid w:val="00AC643D"/>
    <w:rsid w:val="00AC69CC"/>
    <w:rsid w:val="00AC6DBC"/>
    <w:rsid w:val="00AD13EC"/>
    <w:rsid w:val="00AD148A"/>
    <w:rsid w:val="00AD17A3"/>
    <w:rsid w:val="00AD2B1B"/>
    <w:rsid w:val="00AD2BC5"/>
    <w:rsid w:val="00AD37AB"/>
    <w:rsid w:val="00AD3DA2"/>
    <w:rsid w:val="00AD3EB2"/>
    <w:rsid w:val="00AD3F8F"/>
    <w:rsid w:val="00AD58E1"/>
    <w:rsid w:val="00AE0986"/>
    <w:rsid w:val="00AE1AAF"/>
    <w:rsid w:val="00AE2457"/>
    <w:rsid w:val="00AE2E36"/>
    <w:rsid w:val="00AE2F28"/>
    <w:rsid w:val="00AE42C9"/>
    <w:rsid w:val="00AE4CE2"/>
    <w:rsid w:val="00AE5392"/>
    <w:rsid w:val="00AE5663"/>
    <w:rsid w:val="00AE62BE"/>
    <w:rsid w:val="00AE69F8"/>
    <w:rsid w:val="00AF2F1D"/>
    <w:rsid w:val="00AF450A"/>
    <w:rsid w:val="00AF739B"/>
    <w:rsid w:val="00AF77F7"/>
    <w:rsid w:val="00AF7C3B"/>
    <w:rsid w:val="00B00C94"/>
    <w:rsid w:val="00B00FA8"/>
    <w:rsid w:val="00B0205F"/>
    <w:rsid w:val="00B027AF"/>
    <w:rsid w:val="00B039CD"/>
    <w:rsid w:val="00B03B61"/>
    <w:rsid w:val="00B04C9E"/>
    <w:rsid w:val="00B0653A"/>
    <w:rsid w:val="00B068E1"/>
    <w:rsid w:val="00B069E4"/>
    <w:rsid w:val="00B0758D"/>
    <w:rsid w:val="00B11B3B"/>
    <w:rsid w:val="00B14850"/>
    <w:rsid w:val="00B15033"/>
    <w:rsid w:val="00B15617"/>
    <w:rsid w:val="00B16595"/>
    <w:rsid w:val="00B17AD4"/>
    <w:rsid w:val="00B21433"/>
    <w:rsid w:val="00B221D2"/>
    <w:rsid w:val="00B22FC5"/>
    <w:rsid w:val="00B24033"/>
    <w:rsid w:val="00B252D7"/>
    <w:rsid w:val="00B3082F"/>
    <w:rsid w:val="00B30CDE"/>
    <w:rsid w:val="00B3178E"/>
    <w:rsid w:val="00B354CF"/>
    <w:rsid w:val="00B40BAE"/>
    <w:rsid w:val="00B41773"/>
    <w:rsid w:val="00B43771"/>
    <w:rsid w:val="00B445DF"/>
    <w:rsid w:val="00B449D0"/>
    <w:rsid w:val="00B4698B"/>
    <w:rsid w:val="00B47112"/>
    <w:rsid w:val="00B55990"/>
    <w:rsid w:val="00B56806"/>
    <w:rsid w:val="00B56F17"/>
    <w:rsid w:val="00B62ACF"/>
    <w:rsid w:val="00B62CBA"/>
    <w:rsid w:val="00B62EFC"/>
    <w:rsid w:val="00B63894"/>
    <w:rsid w:val="00B638A4"/>
    <w:rsid w:val="00B63EA3"/>
    <w:rsid w:val="00B6410A"/>
    <w:rsid w:val="00B64851"/>
    <w:rsid w:val="00B71E36"/>
    <w:rsid w:val="00B722D2"/>
    <w:rsid w:val="00B737D9"/>
    <w:rsid w:val="00B74BCB"/>
    <w:rsid w:val="00B74E5B"/>
    <w:rsid w:val="00B75094"/>
    <w:rsid w:val="00B8015C"/>
    <w:rsid w:val="00B80466"/>
    <w:rsid w:val="00B80FA5"/>
    <w:rsid w:val="00B83FB9"/>
    <w:rsid w:val="00B84542"/>
    <w:rsid w:val="00B846CE"/>
    <w:rsid w:val="00B87FC2"/>
    <w:rsid w:val="00B90104"/>
    <w:rsid w:val="00B9204C"/>
    <w:rsid w:val="00B9339E"/>
    <w:rsid w:val="00B959DD"/>
    <w:rsid w:val="00B96131"/>
    <w:rsid w:val="00BA043E"/>
    <w:rsid w:val="00BA396A"/>
    <w:rsid w:val="00BA4A16"/>
    <w:rsid w:val="00BA5F27"/>
    <w:rsid w:val="00BA6E74"/>
    <w:rsid w:val="00BA7294"/>
    <w:rsid w:val="00BA7E32"/>
    <w:rsid w:val="00BB08BF"/>
    <w:rsid w:val="00BB1691"/>
    <w:rsid w:val="00BB3E5D"/>
    <w:rsid w:val="00BB4DC0"/>
    <w:rsid w:val="00BB757B"/>
    <w:rsid w:val="00BB7E34"/>
    <w:rsid w:val="00BC344D"/>
    <w:rsid w:val="00BC3969"/>
    <w:rsid w:val="00BC40CB"/>
    <w:rsid w:val="00BC4BC1"/>
    <w:rsid w:val="00BC5D18"/>
    <w:rsid w:val="00BC6533"/>
    <w:rsid w:val="00BC684B"/>
    <w:rsid w:val="00BD0140"/>
    <w:rsid w:val="00BD0858"/>
    <w:rsid w:val="00BD1C8A"/>
    <w:rsid w:val="00BD1DAC"/>
    <w:rsid w:val="00BD26BB"/>
    <w:rsid w:val="00BD31E7"/>
    <w:rsid w:val="00BD49F0"/>
    <w:rsid w:val="00BD7230"/>
    <w:rsid w:val="00BD73A5"/>
    <w:rsid w:val="00BE1E8E"/>
    <w:rsid w:val="00BE33D0"/>
    <w:rsid w:val="00BE6A5A"/>
    <w:rsid w:val="00BE6FA4"/>
    <w:rsid w:val="00BF028F"/>
    <w:rsid w:val="00BF0449"/>
    <w:rsid w:val="00BF47CB"/>
    <w:rsid w:val="00BF4BE2"/>
    <w:rsid w:val="00BF639D"/>
    <w:rsid w:val="00BF63D8"/>
    <w:rsid w:val="00BF6823"/>
    <w:rsid w:val="00BF6FF5"/>
    <w:rsid w:val="00BF7755"/>
    <w:rsid w:val="00BF7EB0"/>
    <w:rsid w:val="00C03556"/>
    <w:rsid w:val="00C06557"/>
    <w:rsid w:val="00C071A9"/>
    <w:rsid w:val="00C07E23"/>
    <w:rsid w:val="00C102A3"/>
    <w:rsid w:val="00C10DD0"/>
    <w:rsid w:val="00C1122B"/>
    <w:rsid w:val="00C1214F"/>
    <w:rsid w:val="00C136A4"/>
    <w:rsid w:val="00C143F5"/>
    <w:rsid w:val="00C155A1"/>
    <w:rsid w:val="00C1656B"/>
    <w:rsid w:val="00C17C04"/>
    <w:rsid w:val="00C20380"/>
    <w:rsid w:val="00C2067D"/>
    <w:rsid w:val="00C20E72"/>
    <w:rsid w:val="00C234E4"/>
    <w:rsid w:val="00C23ADA"/>
    <w:rsid w:val="00C23C5E"/>
    <w:rsid w:val="00C23C94"/>
    <w:rsid w:val="00C24017"/>
    <w:rsid w:val="00C24706"/>
    <w:rsid w:val="00C25597"/>
    <w:rsid w:val="00C25735"/>
    <w:rsid w:val="00C26138"/>
    <w:rsid w:val="00C26529"/>
    <w:rsid w:val="00C312FE"/>
    <w:rsid w:val="00C313D0"/>
    <w:rsid w:val="00C32033"/>
    <w:rsid w:val="00C330AD"/>
    <w:rsid w:val="00C35406"/>
    <w:rsid w:val="00C364DA"/>
    <w:rsid w:val="00C3726A"/>
    <w:rsid w:val="00C41A70"/>
    <w:rsid w:val="00C443C7"/>
    <w:rsid w:val="00C4464A"/>
    <w:rsid w:val="00C446BE"/>
    <w:rsid w:val="00C45DBF"/>
    <w:rsid w:val="00C45E74"/>
    <w:rsid w:val="00C467A5"/>
    <w:rsid w:val="00C47A12"/>
    <w:rsid w:val="00C52119"/>
    <w:rsid w:val="00C535E3"/>
    <w:rsid w:val="00C54271"/>
    <w:rsid w:val="00C54507"/>
    <w:rsid w:val="00C54BC7"/>
    <w:rsid w:val="00C55100"/>
    <w:rsid w:val="00C55B62"/>
    <w:rsid w:val="00C55DCF"/>
    <w:rsid w:val="00C55FAA"/>
    <w:rsid w:val="00C61C1F"/>
    <w:rsid w:val="00C6286A"/>
    <w:rsid w:val="00C63DF1"/>
    <w:rsid w:val="00C6570D"/>
    <w:rsid w:val="00C65819"/>
    <w:rsid w:val="00C67D50"/>
    <w:rsid w:val="00C70479"/>
    <w:rsid w:val="00C71290"/>
    <w:rsid w:val="00C72C32"/>
    <w:rsid w:val="00C73868"/>
    <w:rsid w:val="00C74BB1"/>
    <w:rsid w:val="00C76525"/>
    <w:rsid w:val="00C776FF"/>
    <w:rsid w:val="00C80E79"/>
    <w:rsid w:val="00C80EC0"/>
    <w:rsid w:val="00C818B6"/>
    <w:rsid w:val="00C8202B"/>
    <w:rsid w:val="00C83415"/>
    <w:rsid w:val="00C83579"/>
    <w:rsid w:val="00C8360C"/>
    <w:rsid w:val="00C85ED1"/>
    <w:rsid w:val="00C8627C"/>
    <w:rsid w:val="00C91027"/>
    <w:rsid w:val="00C91F53"/>
    <w:rsid w:val="00C92A7A"/>
    <w:rsid w:val="00C943B0"/>
    <w:rsid w:val="00C9664B"/>
    <w:rsid w:val="00CA2030"/>
    <w:rsid w:val="00CA38B3"/>
    <w:rsid w:val="00CA6530"/>
    <w:rsid w:val="00CA705B"/>
    <w:rsid w:val="00CA743C"/>
    <w:rsid w:val="00CB06B6"/>
    <w:rsid w:val="00CB0B1A"/>
    <w:rsid w:val="00CB200E"/>
    <w:rsid w:val="00CB2D3D"/>
    <w:rsid w:val="00CB3B65"/>
    <w:rsid w:val="00CB3C5E"/>
    <w:rsid w:val="00CB44AE"/>
    <w:rsid w:val="00CB6A48"/>
    <w:rsid w:val="00CB7208"/>
    <w:rsid w:val="00CB759C"/>
    <w:rsid w:val="00CC048B"/>
    <w:rsid w:val="00CC0789"/>
    <w:rsid w:val="00CC1141"/>
    <w:rsid w:val="00CC1569"/>
    <w:rsid w:val="00CC3F51"/>
    <w:rsid w:val="00CC7B0A"/>
    <w:rsid w:val="00CD1607"/>
    <w:rsid w:val="00CD4651"/>
    <w:rsid w:val="00CD4985"/>
    <w:rsid w:val="00CD54FB"/>
    <w:rsid w:val="00CD65C2"/>
    <w:rsid w:val="00CD76B8"/>
    <w:rsid w:val="00CD7BC3"/>
    <w:rsid w:val="00CE0EC4"/>
    <w:rsid w:val="00CE1194"/>
    <w:rsid w:val="00CE2046"/>
    <w:rsid w:val="00CE23DB"/>
    <w:rsid w:val="00CE24B7"/>
    <w:rsid w:val="00CE2BC4"/>
    <w:rsid w:val="00CE3528"/>
    <w:rsid w:val="00CE470C"/>
    <w:rsid w:val="00CE5654"/>
    <w:rsid w:val="00CE573D"/>
    <w:rsid w:val="00CE5DE3"/>
    <w:rsid w:val="00CE6243"/>
    <w:rsid w:val="00CE6A69"/>
    <w:rsid w:val="00CE6F22"/>
    <w:rsid w:val="00CE7A71"/>
    <w:rsid w:val="00CF17E1"/>
    <w:rsid w:val="00CF2A28"/>
    <w:rsid w:val="00CF2D38"/>
    <w:rsid w:val="00CF30EB"/>
    <w:rsid w:val="00CF3264"/>
    <w:rsid w:val="00D00164"/>
    <w:rsid w:val="00D026D5"/>
    <w:rsid w:val="00D02938"/>
    <w:rsid w:val="00D0404E"/>
    <w:rsid w:val="00D042D7"/>
    <w:rsid w:val="00D049EE"/>
    <w:rsid w:val="00D04D17"/>
    <w:rsid w:val="00D05582"/>
    <w:rsid w:val="00D10551"/>
    <w:rsid w:val="00D10E7D"/>
    <w:rsid w:val="00D12106"/>
    <w:rsid w:val="00D12DA3"/>
    <w:rsid w:val="00D135AF"/>
    <w:rsid w:val="00D1582F"/>
    <w:rsid w:val="00D216EA"/>
    <w:rsid w:val="00D21FAE"/>
    <w:rsid w:val="00D23B93"/>
    <w:rsid w:val="00D269E7"/>
    <w:rsid w:val="00D3004B"/>
    <w:rsid w:val="00D33014"/>
    <w:rsid w:val="00D33778"/>
    <w:rsid w:val="00D34A0E"/>
    <w:rsid w:val="00D34C69"/>
    <w:rsid w:val="00D3519B"/>
    <w:rsid w:val="00D358C4"/>
    <w:rsid w:val="00D3641A"/>
    <w:rsid w:val="00D37855"/>
    <w:rsid w:val="00D431BD"/>
    <w:rsid w:val="00D45476"/>
    <w:rsid w:val="00D45826"/>
    <w:rsid w:val="00D458E4"/>
    <w:rsid w:val="00D47A1A"/>
    <w:rsid w:val="00D50271"/>
    <w:rsid w:val="00D502D3"/>
    <w:rsid w:val="00D51473"/>
    <w:rsid w:val="00D53217"/>
    <w:rsid w:val="00D55674"/>
    <w:rsid w:val="00D55677"/>
    <w:rsid w:val="00D578FE"/>
    <w:rsid w:val="00D602FF"/>
    <w:rsid w:val="00D6056F"/>
    <w:rsid w:val="00D64942"/>
    <w:rsid w:val="00D659DD"/>
    <w:rsid w:val="00D6668F"/>
    <w:rsid w:val="00D66C7F"/>
    <w:rsid w:val="00D70217"/>
    <w:rsid w:val="00D736D1"/>
    <w:rsid w:val="00D75125"/>
    <w:rsid w:val="00D7646E"/>
    <w:rsid w:val="00D76627"/>
    <w:rsid w:val="00D77D0B"/>
    <w:rsid w:val="00D80AA5"/>
    <w:rsid w:val="00D81C31"/>
    <w:rsid w:val="00D82344"/>
    <w:rsid w:val="00D82BBC"/>
    <w:rsid w:val="00D8475E"/>
    <w:rsid w:val="00D84DB4"/>
    <w:rsid w:val="00D877BA"/>
    <w:rsid w:val="00D91831"/>
    <w:rsid w:val="00D91CE8"/>
    <w:rsid w:val="00D92151"/>
    <w:rsid w:val="00D93017"/>
    <w:rsid w:val="00D93D45"/>
    <w:rsid w:val="00D96492"/>
    <w:rsid w:val="00D96680"/>
    <w:rsid w:val="00D96DB5"/>
    <w:rsid w:val="00DA2394"/>
    <w:rsid w:val="00DA2C57"/>
    <w:rsid w:val="00DA3015"/>
    <w:rsid w:val="00DA3778"/>
    <w:rsid w:val="00DA4FA6"/>
    <w:rsid w:val="00DA54AB"/>
    <w:rsid w:val="00DA6302"/>
    <w:rsid w:val="00DA6BFB"/>
    <w:rsid w:val="00DA7692"/>
    <w:rsid w:val="00DA7ADE"/>
    <w:rsid w:val="00DB3FBF"/>
    <w:rsid w:val="00DB44A5"/>
    <w:rsid w:val="00DC048A"/>
    <w:rsid w:val="00DC1238"/>
    <w:rsid w:val="00DC170E"/>
    <w:rsid w:val="00DC21E5"/>
    <w:rsid w:val="00DC2208"/>
    <w:rsid w:val="00DC709D"/>
    <w:rsid w:val="00DD12DA"/>
    <w:rsid w:val="00DD17B6"/>
    <w:rsid w:val="00DD1FC7"/>
    <w:rsid w:val="00DD3A30"/>
    <w:rsid w:val="00DD4680"/>
    <w:rsid w:val="00DD6A0A"/>
    <w:rsid w:val="00DE268C"/>
    <w:rsid w:val="00DE68B8"/>
    <w:rsid w:val="00DE6E99"/>
    <w:rsid w:val="00DF1172"/>
    <w:rsid w:val="00DF364E"/>
    <w:rsid w:val="00DF3CC2"/>
    <w:rsid w:val="00DF3FF2"/>
    <w:rsid w:val="00DF51F4"/>
    <w:rsid w:val="00DF534A"/>
    <w:rsid w:val="00DF5CEC"/>
    <w:rsid w:val="00DF6FFE"/>
    <w:rsid w:val="00DF7C8F"/>
    <w:rsid w:val="00E0162A"/>
    <w:rsid w:val="00E01838"/>
    <w:rsid w:val="00E01D39"/>
    <w:rsid w:val="00E02D78"/>
    <w:rsid w:val="00E03D27"/>
    <w:rsid w:val="00E05917"/>
    <w:rsid w:val="00E05B0D"/>
    <w:rsid w:val="00E05F3D"/>
    <w:rsid w:val="00E065C4"/>
    <w:rsid w:val="00E07EA6"/>
    <w:rsid w:val="00E11AF1"/>
    <w:rsid w:val="00E12662"/>
    <w:rsid w:val="00E13C40"/>
    <w:rsid w:val="00E15E06"/>
    <w:rsid w:val="00E1619D"/>
    <w:rsid w:val="00E1678F"/>
    <w:rsid w:val="00E17C1B"/>
    <w:rsid w:val="00E20204"/>
    <w:rsid w:val="00E20F89"/>
    <w:rsid w:val="00E210AD"/>
    <w:rsid w:val="00E21D43"/>
    <w:rsid w:val="00E21EFE"/>
    <w:rsid w:val="00E247EF"/>
    <w:rsid w:val="00E24A7B"/>
    <w:rsid w:val="00E25EE2"/>
    <w:rsid w:val="00E318A9"/>
    <w:rsid w:val="00E31A34"/>
    <w:rsid w:val="00E330CE"/>
    <w:rsid w:val="00E340B7"/>
    <w:rsid w:val="00E34F07"/>
    <w:rsid w:val="00E353AA"/>
    <w:rsid w:val="00E35AAB"/>
    <w:rsid w:val="00E36D0A"/>
    <w:rsid w:val="00E3713E"/>
    <w:rsid w:val="00E37BE1"/>
    <w:rsid w:val="00E400FD"/>
    <w:rsid w:val="00E4085B"/>
    <w:rsid w:val="00E40C02"/>
    <w:rsid w:val="00E42785"/>
    <w:rsid w:val="00E4297B"/>
    <w:rsid w:val="00E437BB"/>
    <w:rsid w:val="00E454F0"/>
    <w:rsid w:val="00E45526"/>
    <w:rsid w:val="00E46490"/>
    <w:rsid w:val="00E466DF"/>
    <w:rsid w:val="00E46D91"/>
    <w:rsid w:val="00E51F56"/>
    <w:rsid w:val="00E52FB5"/>
    <w:rsid w:val="00E5400B"/>
    <w:rsid w:val="00E5430E"/>
    <w:rsid w:val="00E54C16"/>
    <w:rsid w:val="00E55CAC"/>
    <w:rsid w:val="00E564FF"/>
    <w:rsid w:val="00E62605"/>
    <w:rsid w:val="00E62C2C"/>
    <w:rsid w:val="00E63943"/>
    <w:rsid w:val="00E63F4B"/>
    <w:rsid w:val="00E66362"/>
    <w:rsid w:val="00E665CA"/>
    <w:rsid w:val="00E66C58"/>
    <w:rsid w:val="00E7056C"/>
    <w:rsid w:val="00E72622"/>
    <w:rsid w:val="00E7438E"/>
    <w:rsid w:val="00E75AC0"/>
    <w:rsid w:val="00E76CCF"/>
    <w:rsid w:val="00E777F7"/>
    <w:rsid w:val="00E77A02"/>
    <w:rsid w:val="00E8155C"/>
    <w:rsid w:val="00E82141"/>
    <w:rsid w:val="00E83F6C"/>
    <w:rsid w:val="00E8782C"/>
    <w:rsid w:val="00E9030D"/>
    <w:rsid w:val="00E904B3"/>
    <w:rsid w:val="00E90E31"/>
    <w:rsid w:val="00E91355"/>
    <w:rsid w:val="00E934E5"/>
    <w:rsid w:val="00E97DCF"/>
    <w:rsid w:val="00E97ED0"/>
    <w:rsid w:val="00EA1E4E"/>
    <w:rsid w:val="00EA57E3"/>
    <w:rsid w:val="00EA7051"/>
    <w:rsid w:val="00EA718D"/>
    <w:rsid w:val="00EB0956"/>
    <w:rsid w:val="00EB10EA"/>
    <w:rsid w:val="00EB194B"/>
    <w:rsid w:val="00EB1ED2"/>
    <w:rsid w:val="00EB41D9"/>
    <w:rsid w:val="00EB73F6"/>
    <w:rsid w:val="00EC2F25"/>
    <w:rsid w:val="00EC3FEA"/>
    <w:rsid w:val="00EC4348"/>
    <w:rsid w:val="00EC63BA"/>
    <w:rsid w:val="00ED0E04"/>
    <w:rsid w:val="00ED0FD6"/>
    <w:rsid w:val="00ED124D"/>
    <w:rsid w:val="00ED1671"/>
    <w:rsid w:val="00ED2B11"/>
    <w:rsid w:val="00ED2D91"/>
    <w:rsid w:val="00ED3034"/>
    <w:rsid w:val="00ED3EAE"/>
    <w:rsid w:val="00ED4594"/>
    <w:rsid w:val="00ED686E"/>
    <w:rsid w:val="00ED6CF4"/>
    <w:rsid w:val="00EE5B7B"/>
    <w:rsid w:val="00EE5B80"/>
    <w:rsid w:val="00EE5D78"/>
    <w:rsid w:val="00EE7000"/>
    <w:rsid w:val="00EF09B6"/>
    <w:rsid w:val="00EF11E0"/>
    <w:rsid w:val="00EF22DC"/>
    <w:rsid w:val="00EF31A8"/>
    <w:rsid w:val="00EF365C"/>
    <w:rsid w:val="00EF6D23"/>
    <w:rsid w:val="00F00C4F"/>
    <w:rsid w:val="00F0379A"/>
    <w:rsid w:val="00F06C61"/>
    <w:rsid w:val="00F071BB"/>
    <w:rsid w:val="00F07617"/>
    <w:rsid w:val="00F07A92"/>
    <w:rsid w:val="00F103B2"/>
    <w:rsid w:val="00F10CE8"/>
    <w:rsid w:val="00F118C4"/>
    <w:rsid w:val="00F12F72"/>
    <w:rsid w:val="00F1412F"/>
    <w:rsid w:val="00F147A9"/>
    <w:rsid w:val="00F16989"/>
    <w:rsid w:val="00F16D27"/>
    <w:rsid w:val="00F20826"/>
    <w:rsid w:val="00F21523"/>
    <w:rsid w:val="00F23DEF"/>
    <w:rsid w:val="00F25007"/>
    <w:rsid w:val="00F30015"/>
    <w:rsid w:val="00F31672"/>
    <w:rsid w:val="00F319E5"/>
    <w:rsid w:val="00F340E7"/>
    <w:rsid w:val="00F3426E"/>
    <w:rsid w:val="00F3433B"/>
    <w:rsid w:val="00F3510C"/>
    <w:rsid w:val="00F3513F"/>
    <w:rsid w:val="00F35406"/>
    <w:rsid w:val="00F36E14"/>
    <w:rsid w:val="00F40935"/>
    <w:rsid w:val="00F41C39"/>
    <w:rsid w:val="00F42D76"/>
    <w:rsid w:val="00F43248"/>
    <w:rsid w:val="00F4555C"/>
    <w:rsid w:val="00F46A00"/>
    <w:rsid w:val="00F47C44"/>
    <w:rsid w:val="00F50AB2"/>
    <w:rsid w:val="00F52435"/>
    <w:rsid w:val="00F53AF2"/>
    <w:rsid w:val="00F56CD7"/>
    <w:rsid w:val="00F575C2"/>
    <w:rsid w:val="00F615B1"/>
    <w:rsid w:val="00F61DC0"/>
    <w:rsid w:val="00F62CC0"/>
    <w:rsid w:val="00F62CFB"/>
    <w:rsid w:val="00F63596"/>
    <w:rsid w:val="00F6425B"/>
    <w:rsid w:val="00F65AA6"/>
    <w:rsid w:val="00F6665B"/>
    <w:rsid w:val="00F66898"/>
    <w:rsid w:val="00F67732"/>
    <w:rsid w:val="00F67842"/>
    <w:rsid w:val="00F67FE7"/>
    <w:rsid w:val="00F7039B"/>
    <w:rsid w:val="00F706EE"/>
    <w:rsid w:val="00F71203"/>
    <w:rsid w:val="00F7131D"/>
    <w:rsid w:val="00F71AD1"/>
    <w:rsid w:val="00F74C14"/>
    <w:rsid w:val="00F75154"/>
    <w:rsid w:val="00F75539"/>
    <w:rsid w:val="00F755E8"/>
    <w:rsid w:val="00F762AE"/>
    <w:rsid w:val="00F76852"/>
    <w:rsid w:val="00F7747A"/>
    <w:rsid w:val="00F814B4"/>
    <w:rsid w:val="00F82137"/>
    <w:rsid w:val="00F824CB"/>
    <w:rsid w:val="00F82B9B"/>
    <w:rsid w:val="00F83785"/>
    <w:rsid w:val="00F922B2"/>
    <w:rsid w:val="00F9360B"/>
    <w:rsid w:val="00F957B5"/>
    <w:rsid w:val="00F96B22"/>
    <w:rsid w:val="00F97896"/>
    <w:rsid w:val="00FA06E7"/>
    <w:rsid w:val="00FA1114"/>
    <w:rsid w:val="00FA1466"/>
    <w:rsid w:val="00FA48A8"/>
    <w:rsid w:val="00FA5EBE"/>
    <w:rsid w:val="00FB00DD"/>
    <w:rsid w:val="00FB05AC"/>
    <w:rsid w:val="00FB1D4F"/>
    <w:rsid w:val="00FB508F"/>
    <w:rsid w:val="00FB7194"/>
    <w:rsid w:val="00FB7FA1"/>
    <w:rsid w:val="00FC03CE"/>
    <w:rsid w:val="00FC0B36"/>
    <w:rsid w:val="00FC0B89"/>
    <w:rsid w:val="00FC2819"/>
    <w:rsid w:val="00FC2E73"/>
    <w:rsid w:val="00FC3BB9"/>
    <w:rsid w:val="00FC3E0D"/>
    <w:rsid w:val="00FC4484"/>
    <w:rsid w:val="00FC585B"/>
    <w:rsid w:val="00FC6BA4"/>
    <w:rsid w:val="00FD122F"/>
    <w:rsid w:val="00FD1C06"/>
    <w:rsid w:val="00FD3AF4"/>
    <w:rsid w:val="00FD43B1"/>
    <w:rsid w:val="00FD5313"/>
    <w:rsid w:val="00FD5EEE"/>
    <w:rsid w:val="00FD6544"/>
    <w:rsid w:val="00FE009E"/>
    <w:rsid w:val="00FE085F"/>
    <w:rsid w:val="00FE411B"/>
    <w:rsid w:val="00FE5D48"/>
    <w:rsid w:val="00FE64D5"/>
    <w:rsid w:val="00FE6DBB"/>
    <w:rsid w:val="00FE7D86"/>
    <w:rsid w:val="00FF406A"/>
    <w:rsid w:val="00FF5CD2"/>
    <w:rsid w:val="00FF5D37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a365d1,#a1ace3,#f69,#fed6f8,#98a3d7,#dedede,#9c9,#c00"/>
    </o:shapedefaults>
    <o:shapelayout v:ext="edit">
      <o:idmap v:ext="edit" data="1"/>
    </o:shapelayout>
  </w:shapeDefaults>
  <w:decimalSymbol w:val="."/>
  <w:listSeparator w:val=","/>
  <w14:docId w14:val="372DFCC0"/>
  <w15:chartTrackingRefBased/>
  <w15:docId w15:val="{71EF24C6-7033-4B4B-A80F-7C20D5F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8B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714D8"/>
    <w:rPr>
      <w:rFonts w:ascii="Calibri" w:eastAsia="Calibri" w:hAnsi="Calibri"/>
      <w:sz w:val="22"/>
      <w:szCs w:val="22"/>
    </w:rPr>
  </w:style>
  <w:style w:type="character" w:styleId="Hyperlink">
    <w:name w:val="Hyperlink"/>
    <w:rsid w:val="0046481C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46481C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msotitle3">
    <w:name w:val="msotitle3"/>
    <w:rsid w:val="0003620D"/>
    <w:rPr>
      <w:rFonts w:ascii="Gill Sans Ultra Bold" w:eastAsia="Times New Roman" w:hAnsi="Gill Sans Ultra Bold"/>
      <w:color w:val="006699"/>
      <w:kern w:val="28"/>
      <w:sz w:val="48"/>
      <w:szCs w:val="48"/>
    </w:rPr>
  </w:style>
  <w:style w:type="paragraph" w:styleId="Title">
    <w:name w:val="Title"/>
    <w:basedOn w:val="Normal"/>
    <w:link w:val="TitleChar"/>
    <w:qFormat/>
    <w:rsid w:val="0003620D"/>
    <w:pPr>
      <w:jc w:val="center"/>
    </w:pPr>
    <w:rPr>
      <w:rFonts w:ascii="Times New Roman" w:hAnsi="Times New Roman"/>
      <w:b/>
      <w:color w:val="000000"/>
      <w:kern w:val="28"/>
      <w:sz w:val="28"/>
    </w:rPr>
  </w:style>
  <w:style w:type="character" w:customStyle="1" w:styleId="TitleChar">
    <w:name w:val="Title Char"/>
    <w:link w:val="Title"/>
    <w:rsid w:val="0003620D"/>
    <w:rPr>
      <w:rFonts w:ascii="Times New Roman" w:eastAsia="Times New Roman" w:hAnsi="Times New Roman"/>
      <w:b/>
      <w:color w:val="000000"/>
      <w:kern w:val="28"/>
      <w:sz w:val="28"/>
    </w:rPr>
  </w:style>
  <w:style w:type="paragraph" w:styleId="BodyTextIndent">
    <w:name w:val="Body Text Indent"/>
    <w:basedOn w:val="Normal"/>
    <w:link w:val="BodyTextIndentChar"/>
    <w:rsid w:val="0002442D"/>
    <w:pPr>
      <w:spacing w:line="360" w:lineRule="auto"/>
      <w:ind w:firstLine="720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link w:val="BodyTextIndent"/>
    <w:rsid w:val="0002442D"/>
    <w:rPr>
      <w:rFonts w:ascii="Times New Roman" w:eastAsia="Times New Roman" w:hAnsi="Times New Roman"/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0E550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E550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6172E"/>
    <w:pPr>
      <w:ind w:left="720"/>
      <w:contextualSpacing/>
    </w:pPr>
  </w:style>
  <w:style w:type="character" w:styleId="Strong">
    <w:name w:val="Strong"/>
    <w:uiPriority w:val="22"/>
    <w:qFormat/>
    <w:rsid w:val="000B269A"/>
    <w:rPr>
      <w:b/>
      <w:bCs/>
    </w:rPr>
  </w:style>
  <w:style w:type="character" w:styleId="Emphasis">
    <w:name w:val="Emphasis"/>
    <w:uiPriority w:val="20"/>
    <w:qFormat/>
    <w:rsid w:val="000B269A"/>
    <w:rPr>
      <w:i/>
      <w:iCs/>
    </w:rPr>
  </w:style>
  <w:style w:type="character" w:customStyle="1" w:styleId="tab">
    <w:name w:val="tab"/>
    <w:rsid w:val="0014252D"/>
  </w:style>
  <w:style w:type="paragraph" w:styleId="NormalWeb">
    <w:name w:val="Normal (Web)"/>
    <w:basedOn w:val="Normal"/>
    <w:uiPriority w:val="99"/>
    <w:unhideWhenUsed/>
    <w:rsid w:val="003C6169"/>
    <w:rPr>
      <w:rFonts w:ascii="Times New Roman" w:eastAsia="Calibri" w:hAnsi="Times New Roman"/>
      <w:szCs w:val="24"/>
    </w:rPr>
  </w:style>
  <w:style w:type="paragraph" w:customStyle="1" w:styleId="Default">
    <w:name w:val="Default"/>
    <w:rsid w:val="00537FB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7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ulso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B9B5C-0A75-45AB-A1C9-1F190B71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92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</CharactersWithSpaces>
  <SharedDoc>false</SharedDoc>
  <HLinks>
    <vt:vector size="6" baseType="variant">
      <vt:variant>
        <vt:i4>5177381</vt:i4>
      </vt:variant>
      <vt:variant>
        <vt:i4>-1</vt:i4>
      </vt:variant>
      <vt:variant>
        <vt:i4>1566</vt:i4>
      </vt:variant>
      <vt:variant>
        <vt:i4>1</vt:i4>
      </vt:variant>
      <vt:variant>
        <vt:lpwstr>cid:6AB14268-69E3-4BD1-A32D-83171804161D@hsd1.il.comcast.net.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jpaulson</dc:creator>
  <cp:keywords/>
  <dc:description/>
  <cp:lastModifiedBy>Hydar, Karen</cp:lastModifiedBy>
  <cp:revision>6</cp:revision>
  <cp:lastPrinted>2020-02-05T16:40:00Z</cp:lastPrinted>
  <dcterms:created xsi:type="dcterms:W3CDTF">2020-02-04T19:44:00Z</dcterms:created>
  <dcterms:modified xsi:type="dcterms:W3CDTF">2020-02-05T16:42:00Z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