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7A" w:rsidRDefault="0014357A" w:rsidP="0014357A">
      <w:pPr>
        <w:spacing w:after="0"/>
      </w:pPr>
      <w:bookmarkStart w:id="0" w:name="_GoBack"/>
      <w:bookmarkEnd w:id="0"/>
      <w:proofErr w:type="spellStart"/>
      <w:r>
        <w:t>LastFirst</w:t>
      </w:r>
      <w:proofErr w:type="spellEnd"/>
    </w:p>
    <w:p w:rsidR="0014357A" w:rsidRDefault="0014357A" w:rsidP="0014357A">
      <w:pPr>
        <w:spacing w:after="0"/>
      </w:pPr>
      <w:r>
        <w:t>*</w:t>
      </w:r>
      <w:proofErr w:type="spellStart"/>
      <w:r>
        <w:t>gpa</w:t>
      </w:r>
      <w:proofErr w:type="spellEnd"/>
    </w:p>
    <w:p w:rsidR="007927EB" w:rsidRDefault="0014357A" w:rsidP="0014357A">
      <w:pPr>
        <w:spacing w:after="0"/>
      </w:pPr>
      <w:r>
        <w:t>*gpa.percent.Y1</w:t>
      </w:r>
    </w:p>
    <w:p w:rsidR="0014357A" w:rsidRDefault="0014357A" w:rsidP="0014357A">
      <w:pPr>
        <w:spacing w:after="0"/>
      </w:pPr>
    </w:p>
    <w:p w:rsidR="0014357A" w:rsidRDefault="0014357A" w:rsidP="0014357A">
      <w:pPr>
        <w:spacing w:after="0"/>
      </w:pPr>
      <w:r>
        <w:t>Choose 12 as selection, Quick Export, Paste info in box and submit.</w:t>
      </w:r>
    </w:p>
    <w:p w:rsidR="0014357A" w:rsidRDefault="0014357A" w:rsidP="0014357A">
      <w:pPr>
        <w:spacing w:after="0"/>
      </w:pPr>
    </w:p>
    <w:p w:rsidR="0014357A" w:rsidRDefault="0014357A" w:rsidP="0014357A">
      <w:pPr>
        <w:spacing w:after="0"/>
      </w:pPr>
      <w:r>
        <w:t xml:space="preserve">Open in Excel and sort </w:t>
      </w:r>
      <w:proofErr w:type="spellStart"/>
      <w:r>
        <w:t>gpa</w:t>
      </w:r>
      <w:proofErr w:type="spellEnd"/>
      <w:r>
        <w:t xml:space="preserve"> (descending) and Percentage (descending)</w:t>
      </w:r>
    </w:p>
    <w:sectPr w:rsidR="0014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1"/>
    <w:rsid w:val="0014357A"/>
    <w:rsid w:val="007927EB"/>
    <w:rsid w:val="00D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a.perry\Desktop\PS%20Shortcuts\Senior%20GPA%20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GPA  List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1</cp:revision>
  <dcterms:created xsi:type="dcterms:W3CDTF">2015-08-14T14:17:00Z</dcterms:created>
  <dcterms:modified xsi:type="dcterms:W3CDTF">2015-08-14T14:18:00Z</dcterms:modified>
</cp:coreProperties>
</file>